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color w:val="632E62" w:themeColor="text2"/>
          <w:sz w:val="20"/>
          <w:szCs w:val="20"/>
        </w:rPr>
        <w:id w:val="-38841555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223EFEA6" w14:textId="5DD3143D" w:rsidR="008D2066" w:rsidRPr="001B783C" w:rsidRDefault="00156D82" w:rsidP="008D2066">
          <w:pPr>
            <w:pStyle w:val="Heading1"/>
            <w:rPr>
              <w:rFonts w:asciiTheme="minorHAnsi" w:eastAsiaTheme="minorEastAsia" w:hAnsiTheme="minorHAnsi" w:cstheme="minorBidi"/>
              <w:color w:val="632E62" w:themeColor="text2"/>
              <w:sz w:val="20"/>
              <w:szCs w:val="20"/>
            </w:rPr>
          </w:pPr>
          <w:r w:rsidRPr="00BE0762">
            <w:rPr>
              <w:b/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E89AD7" wp14:editId="23C3BA16">
                    <wp:simplePos x="0" y="0"/>
                    <wp:positionH relativeFrom="margin">
                      <wp:posOffset>78827</wp:posOffset>
                    </wp:positionH>
                    <wp:positionV relativeFrom="margin">
                      <wp:posOffset>191967</wp:posOffset>
                    </wp:positionV>
                    <wp:extent cx="5052060" cy="2124710"/>
                    <wp:effectExtent l="0" t="0" r="15240" b="12065"/>
                    <wp:wrapTopAndBottom/>
                    <wp:docPr id="2" name="Text Box 2" descr="Text box displaying document title and subtitl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052060" cy="2124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030BBB" w14:textId="326C7B28" w:rsidR="003015A4" w:rsidRPr="00B1333A" w:rsidRDefault="00CF2FC4" w:rsidP="002E4BD3">
                                <w:pPr>
                                  <w:pStyle w:val="Title"/>
                                  <w:rPr>
                                    <w:b/>
                                    <w:color w:val="FF0000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6D1D6A" w:themeColor="accent1" w:themeShade="BF"/>
                                      <w:sz w:val="72"/>
                                    </w:rPr>
                                    <w:alias w:val="Title"/>
                                    <w:tag w:val=""/>
                                    <w:id w:val="212618330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015A4">
                                      <w:rPr>
                                        <w:b/>
                                        <w:color w:val="6D1D6A" w:themeColor="accent1" w:themeShade="BF"/>
                                        <w:sz w:val="72"/>
                                      </w:rPr>
                                      <w:t>Te Hāpuku                    Te Ika Nui o te Moana</w:t>
                                    </w:r>
                                  </w:sdtContent>
                                </w:sdt>
                              </w:p>
                              <w:p w14:paraId="46F2A3A9" w14:textId="4C838C5C" w:rsidR="003015A4" w:rsidRDefault="003015A4" w:rsidP="0086630A">
                                <w:pPr>
                                  <w:pStyle w:val="Subtitle"/>
                                  <w:rPr>
                                    <w:color w:val="92278F" w:themeColor="accent1"/>
                                  </w:rPr>
                                </w:pPr>
                                <w:bookmarkStart w:id="0" w:name="_Hlk525211419"/>
                                <w:r w:rsidRPr="001D2135">
                                  <w:rPr>
                                    <w:b/>
                                    <w:color w:val="92278F" w:themeColor="accent1"/>
                                    <w:shd w:val="clear" w:color="auto" w:fill="FFFFFF" w:themeFill="background1"/>
                                  </w:rPr>
                                  <w:t xml:space="preserve">Tau </w:t>
                                </w:r>
                                <w:r w:rsidRPr="001D2135">
                                  <w:rPr>
                                    <w:b/>
                                    <w:color w:val="92278F" w:themeColor="accent1"/>
                                    <w:shd w:val="clear" w:color="auto" w:fill="FFFFFF" w:themeFill="background1"/>
                                  </w:rPr>
                                  <w:tab/>
                                </w:r>
                                <w:r w:rsidRPr="001D2135">
                                  <w:rPr>
                                    <w:b/>
                                    <w:color w:val="92278F" w:themeColor="accent1"/>
                                    <w:shd w:val="clear" w:color="auto" w:fill="FFFFFF" w:themeFill="background1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92278F" w:themeColor="accent1"/>
                                    <w:shd w:val="clear" w:color="auto" w:fill="FFFFFF" w:themeFill="background1"/>
                                  </w:rPr>
                                  <w:tab/>
                                  <w:t>8+</w:t>
                                </w:r>
                                <w:r w:rsidRPr="001D2135">
                                  <w:rPr>
                                    <w:color w:val="92278F" w:themeColor="accent1"/>
                                  </w:rPr>
                                  <w:t xml:space="preserve"> </w:t>
                                </w:r>
                              </w:p>
                              <w:bookmarkEnd w:id="0"/>
                              <w:p w14:paraId="700CF857" w14:textId="034D842B" w:rsidR="003015A4" w:rsidRDefault="003015A4" w:rsidP="00E12852">
                                <w:pPr>
                                  <w:pStyle w:val="Subtitle"/>
                                  <w:rPr>
                                    <w:color w:val="92278F" w:themeColor="accent1"/>
                                  </w:rPr>
                                </w:pPr>
                                <w:r w:rsidRPr="001D2135">
                                  <w:rPr>
                                    <w:b/>
                                    <w:color w:val="92278F" w:themeColor="accent1"/>
                                    <w:shd w:val="clear" w:color="auto" w:fill="FFFFFF" w:themeFill="background1"/>
                                  </w:rPr>
                                  <w:t>Tau</w:t>
                                </w:r>
                                <w:r>
                                  <w:rPr>
                                    <w:b/>
                                    <w:color w:val="92278F" w:themeColor="accent1"/>
                                    <w:shd w:val="clear" w:color="auto" w:fill="FFFFFF" w:themeFill="background1"/>
                                  </w:rPr>
                                  <w:t>mata</w:t>
                                </w:r>
                                <w:r w:rsidRPr="001D2135">
                                  <w:rPr>
                                    <w:b/>
                                    <w:color w:val="92278F" w:themeColor="accent1"/>
                                    <w:shd w:val="clear" w:color="auto" w:fill="FFFFFF" w:themeFill="background1"/>
                                  </w:rPr>
                                  <w:t xml:space="preserve"> </w:t>
                                </w:r>
                                <w:r w:rsidRPr="001D2135">
                                  <w:rPr>
                                    <w:b/>
                                    <w:color w:val="92278F" w:themeColor="accent1"/>
                                    <w:shd w:val="clear" w:color="auto" w:fill="FFFFFF" w:themeFill="background1"/>
                                  </w:rPr>
                                  <w:tab/>
                                </w:r>
                                <w:r w:rsidRPr="001D2135">
                                  <w:rPr>
                                    <w:b/>
                                    <w:color w:val="92278F" w:themeColor="accent1"/>
                                    <w:shd w:val="clear" w:color="auto" w:fill="FFFFFF" w:themeFill="background1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92278F" w:themeColor="accent1"/>
                                    <w:shd w:val="clear" w:color="auto" w:fill="FFFFFF" w:themeFill="background1"/>
                                  </w:rPr>
                                  <w:t>3</w:t>
                                </w:r>
                                <w:r w:rsidRPr="001D2135">
                                  <w:rPr>
                                    <w:b/>
                                    <w:color w:val="92278F" w:themeColor="accent1"/>
                                    <w:shd w:val="clear" w:color="auto" w:fill="FFFFFF" w:themeFill="background1"/>
                                  </w:rPr>
                                  <w:t xml:space="preserve"> – </w:t>
                                </w:r>
                                <w:r>
                                  <w:rPr>
                                    <w:b/>
                                    <w:color w:val="92278F" w:themeColor="accent1"/>
                                    <w:shd w:val="clear" w:color="auto" w:fill="FFFFFF" w:themeFill="background1"/>
                                  </w:rPr>
                                  <w:t>6</w:t>
                                </w:r>
                                <w:r w:rsidRPr="001D2135">
                                  <w:rPr>
                                    <w:color w:val="92278F" w:themeColor="accent1"/>
                                  </w:rPr>
                                  <w:t xml:space="preserve"> </w:t>
                                </w:r>
                              </w:p>
                              <w:p w14:paraId="0513AD91" w14:textId="77777777" w:rsidR="003015A4" w:rsidRPr="00E12852" w:rsidRDefault="003015A4" w:rsidP="00E1285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85000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E89A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Text box displaying document title and subtitle" style="position:absolute;margin-left:6.2pt;margin-top:15.1pt;width:397.8pt;height:167.3pt;z-index:251659264;visibility:visible;mso-wrap-style:square;mso-width-percent:85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8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" filled="f" stroked="f" strokeweight=".5pt">
                    <v:textbox style="mso-fit-shape-to-text:t" inset="0,0,0,0">
                      <w:txbxContent>
                        <w:p w14:paraId="33030BBB" w14:textId="326C7B28" w:rsidR="003015A4" w:rsidRPr="00B1333A" w:rsidRDefault="003015A4" w:rsidP="002E4BD3">
                          <w:pPr>
                            <w:pStyle w:val="Title"/>
                            <w:rPr>
                              <w:b/>
                              <w:color w:val="FF0000"/>
                              <w:sz w:val="72"/>
                            </w:rPr>
                          </w:pPr>
                          <w:sdt>
                            <w:sdtPr>
                              <w:rPr>
                                <w:b/>
                                <w:color w:val="6D1D6A" w:themeColor="accent1" w:themeShade="BF"/>
                                <w:sz w:val="72"/>
                              </w:rPr>
                              <w:alias w:val="Title"/>
                              <w:tag w:val=""/>
                              <w:id w:val="21261833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color w:val="6D1D6A" w:themeColor="accent1" w:themeShade="BF"/>
                                  <w:sz w:val="72"/>
                                </w:rPr>
                                <w:t>Te Hāpuku                    Te Ika Nui o te Moana</w:t>
                              </w:r>
                            </w:sdtContent>
                          </w:sdt>
                        </w:p>
                        <w:p w14:paraId="46F2A3A9" w14:textId="4C838C5C" w:rsidR="003015A4" w:rsidRDefault="003015A4" w:rsidP="0086630A">
                          <w:pPr>
                            <w:pStyle w:val="Subtitle"/>
                            <w:rPr>
                              <w:color w:val="92278F" w:themeColor="accent1"/>
                            </w:rPr>
                          </w:pPr>
                          <w:bookmarkStart w:id="1" w:name="_Hlk525211419"/>
                          <w:r w:rsidRPr="001D2135">
                            <w:rPr>
                              <w:b/>
                              <w:color w:val="92278F" w:themeColor="accent1"/>
                              <w:shd w:val="clear" w:color="auto" w:fill="FFFFFF" w:themeFill="background1"/>
                            </w:rPr>
                            <w:t xml:space="preserve">Tau </w:t>
                          </w:r>
                          <w:r w:rsidRPr="001D2135">
                            <w:rPr>
                              <w:b/>
                              <w:color w:val="92278F" w:themeColor="accent1"/>
                              <w:shd w:val="clear" w:color="auto" w:fill="FFFFFF" w:themeFill="background1"/>
                            </w:rPr>
                            <w:tab/>
                          </w:r>
                          <w:r w:rsidRPr="001D2135">
                            <w:rPr>
                              <w:b/>
                              <w:color w:val="92278F" w:themeColor="accent1"/>
                              <w:shd w:val="clear" w:color="auto" w:fill="FFFFFF" w:themeFill="background1"/>
                            </w:rPr>
                            <w:tab/>
                          </w:r>
                          <w:r>
                            <w:rPr>
                              <w:b/>
                              <w:color w:val="92278F" w:themeColor="accent1"/>
                              <w:shd w:val="clear" w:color="auto" w:fill="FFFFFF" w:themeFill="background1"/>
                            </w:rPr>
                            <w:tab/>
                            <w:t>8+</w:t>
                          </w:r>
                          <w:r w:rsidRPr="001D2135">
                            <w:rPr>
                              <w:color w:val="92278F" w:themeColor="accent1"/>
                            </w:rPr>
                            <w:t xml:space="preserve"> </w:t>
                          </w:r>
                        </w:p>
                        <w:bookmarkEnd w:id="1"/>
                        <w:p w14:paraId="700CF857" w14:textId="034D842B" w:rsidR="003015A4" w:rsidRDefault="003015A4" w:rsidP="00E12852">
                          <w:pPr>
                            <w:pStyle w:val="Subtitle"/>
                            <w:rPr>
                              <w:color w:val="92278F" w:themeColor="accent1"/>
                            </w:rPr>
                          </w:pPr>
                          <w:r w:rsidRPr="001D2135">
                            <w:rPr>
                              <w:b/>
                              <w:color w:val="92278F" w:themeColor="accent1"/>
                              <w:shd w:val="clear" w:color="auto" w:fill="FFFFFF" w:themeFill="background1"/>
                            </w:rPr>
                            <w:t>Tau</w:t>
                          </w:r>
                          <w:r>
                            <w:rPr>
                              <w:b/>
                              <w:color w:val="92278F" w:themeColor="accent1"/>
                              <w:shd w:val="clear" w:color="auto" w:fill="FFFFFF" w:themeFill="background1"/>
                            </w:rPr>
                            <w:t>mata</w:t>
                          </w:r>
                          <w:r w:rsidRPr="001D2135">
                            <w:rPr>
                              <w:b/>
                              <w:color w:val="92278F" w:themeColor="accent1"/>
                              <w:shd w:val="clear" w:color="auto" w:fill="FFFFFF" w:themeFill="background1"/>
                            </w:rPr>
                            <w:t xml:space="preserve"> </w:t>
                          </w:r>
                          <w:r w:rsidRPr="001D2135">
                            <w:rPr>
                              <w:b/>
                              <w:color w:val="92278F" w:themeColor="accent1"/>
                              <w:shd w:val="clear" w:color="auto" w:fill="FFFFFF" w:themeFill="background1"/>
                            </w:rPr>
                            <w:tab/>
                          </w:r>
                          <w:r w:rsidRPr="001D2135">
                            <w:rPr>
                              <w:b/>
                              <w:color w:val="92278F" w:themeColor="accent1"/>
                              <w:shd w:val="clear" w:color="auto" w:fill="FFFFFF" w:themeFill="background1"/>
                            </w:rPr>
                            <w:tab/>
                          </w:r>
                          <w:r>
                            <w:rPr>
                              <w:b/>
                              <w:color w:val="92278F" w:themeColor="accent1"/>
                              <w:shd w:val="clear" w:color="auto" w:fill="FFFFFF" w:themeFill="background1"/>
                            </w:rPr>
                            <w:t>3</w:t>
                          </w:r>
                          <w:r w:rsidRPr="001D2135">
                            <w:rPr>
                              <w:b/>
                              <w:color w:val="92278F" w:themeColor="accent1"/>
                              <w:shd w:val="clear" w:color="auto" w:fill="FFFFFF" w:themeFill="background1"/>
                            </w:rPr>
                            <w:t xml:space="preserve"> – </w:t>
                          </w:r>
                          <w:r>
                            <w:rPr>
                              <w:b/>
                              <w:color w:val="92278F" w:themeColor="accent1"/>
                              <w:shd w:val="clear" w:color="auto" w:fill="FFFFFF" w:themeFill="background1"/>
                            </w:rPr>
                            <w:t>6</w:t>
                          </w:r>
                          <w:r w:rsidRPr="001D2135">
                            <w:rPr>
                              <w:color w:val="92278F" w:themeColor="accent1"/>
                            </w:rPr>
                            <w:t xml:space="preserve"> </w:t>
                          </w:r>
                        </w:p>
                        <w:p w14:paraId="0513AD91" w14:textId="77777777" w:rsidR="003015A4" w:rsidRPr="00E12852" w:rsidRDefault="003015A4" w:rsidP="00E12852"/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  <w:bookmarkStart w:id="1" w:name="_Hlk523141543"/>
          <w:r w:rsidR="008D2066" w:rsidRPr="00BE0762">
            <w:rPr>
              <w:b/>
            </w:rPr>
            <w:t xml:space="preserve">He </w:t>
          </w:r>
          <w:r w:rsidR="00BE0762">
            <w:rPr>
              <w:b/>
            </w:rPr>
            <w:t>K</w:t>
          </w:r>
          <w:r w:rsidR="008D2066" w:rsidRPr="00BE0762">
            <w:rPr>
              <w:b/>
            </w:rPr>
            <w:t xml:space="preserve">upu </w:t>
          </w:r>
          <w:r w:rsidR="00BE0762">
            <w:rPr>
              <w:b/>
            </w:rPr>
            <w:t>W</w:t>
          </w:r>
          <w:r w:rsidR="008D2066" w:rsidRPr="00BE0762">
            <w:rPr>
              <w:b/>
            </w:rPr>
            <w:t xml:space="preserve">hakamahuki </w:t>
          </w:r>
          <w:bookmarkStart w:id="2" w:name="_GoBack"/>
          <w:bookmarkEnd w:id="2"/>
        </w:p>
        <w:bookmarkEnd w:id="1"/>
        <w:p w14:paraId="6FE17369" w14:textId="303AB379" w:rsidR="00C60BF3" w:rsidRPr="006A5842" w:rsidRDefault="008D2066" w:rsidP="006A5842">
          <w:pPr>
            <w:spacing w:line="240" w:lineRule="auto"/>
            <w:jc w:val="both"/>
            <w:rPr>
              <w:rFonts w:asciiTheme="majorHAnsi" w:hAnsiTheme="majorHAnsi"/>
              <w:sz w:val="22"/>
            </w:rPr>
          </w:pPr>
          <w:r w:rsidRPr="00B77E65">
            <w:rPr>
              <w:rFonts w:asciiTheme="majorHAnsi" w:hAnsiTheme="majorHAnsi"/>
              <w:sz w:val="22"/>
            </w:rPr>
            <w:t xml:space="preserve">Ko </w:t>
          </w:r>
          <w:r>
            <w:rPr>
              <w:rFonts w:asciiTheme="majorHAnsi" w:hAnsiTheme="majorHAnsi"/>
              <w:sz w:val="22"/>
            </w:rPr>
            <w:t xml:space="preserve">tēnei aratohu kaiako ka tiki atu i ngā </w:t>
          </w:r>
          <w:r w:rsidR="00056DFA">
            <w:rPr>
              <w:rFonts w:asciiTheme="majorHAnsi" w:hAnsiTheme="majorHAnsi"/>
              <w:sz w:val="22"/>
            </w:rPr>
            <w:t xml:space="preserve">kōrero tuku </w:t>
          </w:r>
          <w:r w:rsidR="00473005">
            <w:rPr>
              <w:rFonts w:asciiTheme="majorHAnsi" w:hAnsiTheme="majorHAnsi"/>
              <w:sz w:val="22"/>
            </w:rPr>
            <w:t xml:space="preserve">iho </w:t>
          </w:r>
          <w:r w:rsidR="00056DFA">
            <w:rPr>
              <w:rFonts w:asciiTheme="majorHAnsi" w:hAnsiTheme="majorHAnsi"/>
              <w:sz w:val="22"/>
            </w:rPr>
            <w:t xml:space="preserve">mō </w:t>
          </w:r>
          <w:r w:rsidR="00E8371A">
            <w:rPr>
              <w:rFonts w:asciiTheme="majorHAnsi" w:hAnsiTheme="majorHAnsi"/>
              <w:sz w:val="22"/>
            </w:rPr>
            <w:t>te rangatira a Te Hāpuku</w:t>
          </w:r>
          <w:r w:rsidR="00C60BF3">
            <w:rPr>
              <w:rFonts w:asciiTheme="majorHAnsi" w:hAnsiTheme="majorHAnsi"/>
              <w:sz w:val="22"/>
            </w:rPr>
            <w:t xml:space="preserve"> Te Ika Nui o te Moana nō </w:t>
          </w:r>
          <w:r w:rsidR="003015A4">
            <w:rPr>
              <w:rFonts w:asciiTheme="majorHAnsi" w:hAnsiTheme="majorHAnsi"/>
              <w:sz w:val="22"/>
            </w:rPr>
            <w:t>N</w:t>
          </w:r>
          <w:r w:rsidR="00C60BF3">
            <w:rPr>
              <w:rFonts w:asciiTheme="majorHAnsi" w:hAnsiTheme="majorHAnsi"/>
              <w:sz w:val="22"/>
            </w:rPr>
            <w:t xml:space="preserve">gai Te Whatuiāpiti nō roto mai i </w:t>
          </w:r>
          <w:r w:rsidR="003015A4">
            <w:rPr>
              <w:rFonts w:asciiTheme="majorHAnsi" w:hAnsiTheme="majorHAnsi"/>
              <w:sz w:val="22"/>
            </w:rPr>
            <w:t>a</w:t>
          </w:r>
          <w:r w:rsidR="00C60BF3">
            <w:rPr>
              <w:rFonts w:asciiTheme="majorHAnsi" w:hAnsiTheme="majorHAnsi"/>
              <w:sz w:val="22"/>
            </w:rPr>
            <w:t xml:space="preserve"> Kahungunu,</w:t>
          </w:r>
          <w:r w:rsidR="00E8371A">
            <w:rPr>
              <w:rFonts w:asciiTheme="majorHAnsi" w:hAnsiTheme="majorHAnsi"/>
              <w:sz w:val="22"/>
            </w:rPr>
            <w:t xml:space="preserve"> ka tōia mai ki konei hei kaupapa ako mā ngā ākon</w:t>
          </w:r>
          <w:r w:rsidR="00C60BF3">
            <w:rPr>
              <w:rFonts w:asciiTheme="majorHAnsi" w:hAnsiTheme="majorHAnsi"/>
              <w:sz w:val="22"/>
            </w:rPr>
            <w:t>ga.</w:t>
          </w:r>
          <w:r w:rsidR="00B1333A">
            <w:rPr>
              <w:rFonts w:asciiTheme="majorHAnsi" w:hAnsiTheme="majorHAnsi"/>
              <w:sz w:val="22"/>
            </w:rPr>
            <w:t xml:space="preserve"> </w:t>
          </w:r>
          <w:r w:rsidR="00CB202D">
            <w:rPr>
              <w:rFonts w:asciiTheme="majorHAnsi" w:hAnsiTheme="majorHAnsi"/>
              <w:sz w:val="22"/>
            </w:rPr>
            <w:t xml:space="preserve">Ko te kauwaka </w:t>
          </w:r>
          <w:r w:rsidR="00A740B6">
            <w:rPr>
              <w:rFonts w:asciiTheme="majorHAnsi" w:hAnsiTheme="majorHAnsi"/>
              <w:sz w:val="22"/>
            </w:rPr>
            <w:t xml:space="preserve">ki te tūhura </w:t>
          </w:r>
          <w:r w:rsidR="00C60BF3">
            <w:rPr>
              <w:rFonts w:asciiTheme="majorHAnsi" w:hAnsiTheme="majorHAnsi"/>
              <w:sz w:val="22"/>
            </w:rPr>
            <w:t>i ngā mahi a tēnei</w:t>
          </w:r>
          <w:r w:rsidR="00A740B6">
            <w:rPr>
              <w:rFonts w:asciiTheme="majorHAnsi" w:hAnsiTheme="majorHAnsi"/>
              <w:sz w:val="22"/>
            </w:rPr>
            <w:t xml:space="preserve"> </w:t>
          </w:r>
          <w:r w:rsidR="00E8371A">
            <w:rPr>
              <w:rFonts w:asciiTheme="majorHAnsi" w:hAnsiTheme="majorHAnsi"/>
              <w:sz w:val="22"/>
            </w:rPr>
            <w:t xml:space="preserve">rangatira </w:t>
          </w:r>
          <w:r w:rsidR="00BE0762">
            <w:rPr>
              <w:rFonts w:asciiTheme="majorHAnsi" w:hAnsiTheme="majorHAnsi"/>
              <w:sz w:val="22"/>
            </w:rPr>
            <w:t xml:space="preserve">ko </w:t>
          </w:r>
          <w:r w:rsidR="00A740B6">
            <w:rPr>
              <w:rFonts w:asciiTheme="majorHAnsi" w:hAnsiTheme="majorHAnsi"/>
              <w:sz w:val="22"/>
            </w:rPr>
            <w:t xml:space="preserve">ēnei kei raro iho nei.  </w:t>
          </w:r>
          <w:r w:rsidR="00847EDB">
            <w:rPr>
              <w:rFonts w:asciiTheme="majorHAnsi" w:hAnsiTheme="majorHAnsi"/>
              <w:sz w:val="22"/>
            </w:rPr>
            <w:t xml:space="preserve">Ko ēnei kaupapa ka noho hei wāhanga matua </w:t>
          </w:r>
          <w:r w:rsidR="00BE0762">
            <w:rPr>
              <w:rFonts w:asciiTheme="majorHAnsi" w:hAnsiTheme="majorHAnsi"/>
              <w:sz w:val="22"/>
            </w:rPr>
            <w:t>m</w:t>
          </w:r>
          <w:r w:rsidR="00592CC2">
            <w:rPr>
              <w:rFonts w:asciiTheme="majorHAnsi" w:hAnsiTheme="majorHAnsi"/>
              <w:sz w:val="22"/>
            </w:rPr>
            <w:t>ō</w:t>
          </w:r>
          <w:r w:rsidR="00847EDB">
            <w:rPr>
              <w:rFonts w:asciiTheme="majorHAnsi" w:hAnsiTheme="majorHAnsi"/>
              <w:sz w:val="22"/>
            </w:rPr>
            <w:t xml:space="preserve"> tēnei rauemi.</w:t>
          </w:r>
          <w:bookmarkStart w:id="3" w:name="_Hlk525245632"/>
          <w:bookmarkStart w:id="4" w:name="_Hlk528659164"/>
        </w:p>
        <w:p w14:paraId="4E8AE898" w14:textId="77777777" w:rsidR="00C60BF3" w:rsidRDefault="00C60BF3" w:rsidP="00C60BF3">
          <w:pPr>
            <w:pStyle w:val="ListParagraph"/>
            <w:spacing w:line="240" w:lineRule="auto"/>
            <w:ind w:left="5529"/>
            <w:jc w:val="both"/>
            <w:rPr>
              <w:rFonts w:asciiTheme="majorHAnsi" w:hAnsiTheme="majorHAnsi"/>
              <w:b/>
              <w:sz w:val="22"/>
            </w:rPr>
          </w:pPr>
        </w:p>
        <w:p w14:paraId="125B4952" w14:textId="0FE7F0D0" w:rsidR="00C60BF3" w:rsidRDefault="00C60BF3" w:rsidP="00C60BF3">
          <w:pPr>
            <w:pStyle w:val="ListParagraph"/>
            <w:spacing w:line="240" w:lineRule="auto"/>
            <w:ind w:left="5529"/>
            <w:jc w:val="both"/>
            <w:rPr>
              <w:rFonts w:asciiTheme="majorHAnsi" w:hAnsiTheme="majorHAnsi"/>
              <w:b/>
              <w:sz w:val="22"/>
            </w:rPr>
          </w:pPr>
          <w:r>
            <w:rPr>
              <w:noProof/>
              <w:color w:val="632E62" w:themeColor="text2"/>
              <w:lang w:val="en-NZ" w:eastAsia="en-NZ"/>
            </w:rPr>
            <w:drawing>
              <wp:anchor distT="0" distB="0" distL="114300" distR="114300" simplePos="0" relativeHeight="251660288" behindDoc="0" locked="0" layoutInCell="1" allowOverlap="1" wp14:anchorId="44A41616" wp14:editId="1FAD83EB">
                <wp:simplePos x="0" y="0"/>
                <wp:positionH relativeFrom="margin">
                  <wp:posOffset>-635</wp:posOffset>
                </wp:positionH>
                <wp:positionV relativeFrom="paragraph">
                  <wp:posOffset>18425</wp:posOffset>
                </wp:positionV>
                <wp:extent cx="3242945" cy="3994150"/>
                <wp:effectExtent l="0" t="0" r="0" b="635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915_2_42-web.jp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2945" cy="3994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05284F7" w14:textId="77777777" w:rsidR="00C60BF3" w:rsidRDefault="00C60BF3" w:rsidP="00C60BF3">
          <w:pPr>
            <w:pStyle w:val="ListParagraph"/>
            <w:spacing w:line="240" w:lineRule="auto"/>
            <w:ind w:left="5529"/>
            <w:jc w:val="both"/>
            <w:rPr>
              <w:rFonts w:asciiTheme="majorHAnsi" w:hAnsiTheme="majorHAnsi"/>
              <w:b/>
              <w:sz w:val="22"/>
            </w:rPr>
          </w:pPr>
        </w:p>
        <w:p w14:paraId="7E6D9BC6" w14:textId="00551768" w:rsidR="00C60BF3" w:rsidRDefault="00C60BF3" w:rsidP="00C60BF3">
          <w:pPr>
            <w:pStyle w:val="ListParagraph"/>
            <w:spacing w:line="240" w:lineRule="auto"/>
            <w:ind w:left="5529"/>
            <w:jc w:val="both"/>
            <w:rPr>
              <w:rFonts w:asciiTheme="majorHAnsi" w:hAnsiTheme="majorHAnsi"/>
              <w:b/>
              <w:sz w:val="22"/>
            </w:rPr>
          </w:pPr>
        </w:p>
        <w:p w14:paraId="25C89FF5" w14:textId="77777777" w:rsidR="00C60BF3" w:rsidRDefault="00C60BF3" w:rsidP="00C60BF3">
          <w:pPr>
            <w:pStyle w:val="ListParagraph"/>
            <w:spacing w:line="240" w:lineRule="auto"/>
            <w:ind w:left="5529"/>
            <w:jc w:val="both"/>
            <w:rPr>
              <w:rFonts w:asciiTheme="majorHAnsi" w:hAnsiTheme="majorHAnsi"/>
              <w:b/>
              <w:sz w:val="22"/>
            </w:rPr>
          </w:pPr>
        </w:p>
        <w:p w14:paraId="1C2D10FA" w14:textId="77777777" w:rsidR="00C60BF3" w:rsidRPr="00C60BF3" w:rsidRDefault="00C60BF3" w:rsidP="00C60BF3">
          <w:pPr>
            <w:spacing w:line="240" w:lineRule="auto"/>
            <w:jc w:val="both"/>
            <w:rPr>
              <w:rFonts w:asciiTheme="majorHAnsi" w:hAnsiTheme="majorHAnsi"/>
              <w:b/>
              <w:sz w:val="22"/>
            </w:rPr>
          </w:pPr>
        </w:p>
        <w:p w14:paraId="3B2551BF" w14:textId="631BDF36" w:rsidR="00BE0762" w:rsidRPr="001B783C" w:rsidRDefault="001B783C" w:rsidP="001B783C">
          <w:pPr>
            <w:pStyle w:val="ListParagraph"/>
            <w:numPr>
              <w:ilvl w:val="0"/>
              <w:numId w:val="19"/>
            </w:numPr>
            <w:spacing w:line="240" w:lineRule="auto"/>
            <w:ind w:left="5529" w:hanging="284"/>
            <w:jc w:val="both"/>
            <w:rPr>
              <w:rFonts w:asciiTheme="majorHAnsi" w:hAnsiTheme="majorHAnsi"/>
              <w:b/>
              <w:sz w:val="22"/>
            </w:rPr>
          </w:pPr>
          <w:r w:rsidRPr="001B783C">
            <w:rPr>
              <w:rFonts w:asciiTheme="majorHAnsi" w:hAnsiTheme="majorHAnsi"/>
              <w:b/>
              <w:sz w:val="22"/>
            </w:rPr>
            <w:t xml:space="preserve">Te whenua </w:t>
          </w:r>
          <w:r w:rsidR="006A5842">
            <w:rPr>
              <w:rFonts w:asciiTheme="majorHAnsi" w:hAnsiTheme="majorHAnsi"/>
              <w:b/>
              <w:sz w:val="22"/>
            </w:rPr>
            <w:t xml:space="preserve">i </w:t>
          </w:r>
          <w:r w:rsidRPr="001B783C">
            <w:rPr>
              <w:rFonts w:asciiTheme="majorHAnsi" w:hAnsiTheme="majorHAnsi"/>
              <w:b/>
              <w:sz w:val="22"/>
            </w:rPr>
            <w:t>tuku</w:t>
          </w:r>
          <w:r w:rsidR="003015A4">
            <w:rPr>
              <w:rFonts w:asciiTheme="majorHAnsi" w:hAnsiTheme="majorHAnsi"/>
              <w:b/>
              <w:sz w:val="22"/>
            </w:rPr>
            <w:t>na</w:t>
          </w:r>
          <w:r w:rsidRPr="001B783C">
            <w:rPr>
              <w:rFonts w:asciiTheme="majorHAnsi" w:hAnsiTheme="majorHAnsi"/>
              <w:b/>
              <w:sz w:val="22"/>
            </w:rPr>
            <w:t xml:space="preserve"> ki te kāreti o Te Aute</w:t>
          </w:r>
        </w:p>
        <w:p w14:paraId="666C4949" w14:textId="632456D0" w:rsidR="00BE0762" w:rsidRPr="001B783C" w:rsidRDefault="00BE0762" w:rsidP="00BE0762">
          <w:pPr>
            <w:pStyle w:val="ListParagraph"/>
            <w:spacing w:line="240" w:lineRule="auto"/>
            <w:ind w:left="284"/>
            <w:jc w:val="both"/>
            <w:rPr>
              <w:rFonts w:asciiTheme="majorHAnsi" w:hAnsiTheme="majorHAnsi"/>
              <w:b/>
              <w:sz w:val="22"/>
            </w:rPr>
          </w:pPr>
        </w:p>
        <w:p w14:paraId="4F0709B2" w14:textId="4381C04E" w:rsidR="00BE0762" w:rsidRPr="001B783C" w:rsidRDefault="00BE0762" w:rsidP="001B783C">
          <w:pPr>
            <w:pStyle w:val="ListParagraph"/>
            <w:numPr>
              <w:ilvl w:val="0"/>
              <w:numId w:val="19"/>
            </w:numPr>
            <w:spacing w:line="240" w:lineRule="auto"/>
            <w:ind w:left="5529"/>
            <w:jc w:val="both"/>
            <w:rPr>
              <w:rFonts w:asciiTheme="majorHAnsi" w:hAnsiTheme="majorHAnsi"/>
              <w:b/>
              <w:sz w:val="22"/>
            </w:rPr>
          </w:pPr>
          <w:r w:rsidRPr="001B783C">
            <w:rPr>
              <w:rFonts w:asciiTheme="majorHAnsi" w:hAnsiTheme="majorHAnsi"/>
              <w:b/>
              <w:sz w:val="22"/>
            </w:rPr>
            <w:t xml:space="preserve">He </w:t>
          </w:r>
          <w:r w:rsidR="001B783C" w:rsidRPr="001B783C">
            <w:rPr>
              <w:rFonts w:asciiTheme="majorHAnsi" w:hAnsiTheme="majorHAnsi"/>
              <w:b/>
              <w:sz w:val="22"/>
            </w:rPr>
            <w:t>mahi hokohoko</w:t>
          </w:r>
        </w:p>
        <w:p w14:paraId="5C0BD864" w14:textId="17784EF4" w:rsidR="00BE0762" w:rsidRPr="001B783C" w:rsidRDefault="00BE0762" w:rsidP="00BE0762">
          <w:pPr>
            <w:pStyle w:val="ListParagraph"/>
            <w:rPr>
              <w:rFonts w:asciiTheme="majorHAnsi" w:hAnsiTheme="majorHAnsi"/>
              <w:b/>
              <w:sz w:val="22"/>
            </w:rPr>
          </w:pPr>
        </w:p>
        <w:p w14:paraId="5E08D66C" w14:textId="6BBDF8C8" w:rsidR="00BE0762" w:rsidRPr="001B783C" w:rsidRDefault="001B783C" w:rsidP="001B783C">
          <w:pPr>
            <w:pStyle w:val="ListParagraph"/>
            <w:numPr>
              <w:ilvl w:val="2"/>
              <w:numId w:val="19"/>
            </w:numPr>
            <w:spacing w:line="240" w:lineRule="auto"/>
            <w:ind w:left="5529" w:hanging="3161"/>
            <w:jc w:val="both"/>
            <w:rPr>
              <w:rFonts w:asciiTheme="majorHAnsi" w:hAnsiTheme="majorHAnsi"/>
              <w:b/>
              <w:sz w:val="22"/>
            </w:rPr>
          </w:pPr>
          <w:r w:rsidRPr="001B783C">
            <w:rPr>
              <w:rFonts w:asciiTheme="majorHAnsi" w:hAnsiTheme="majorHAnsi"/>
              <w:b/>
              <w:sz w:val="22"/>
            </w:rPr>
            <w:t xml:space="preserve">Te </w:t>
          </w:r>
          <w:r w:rsidR="006A5842">
            <w:rPr>
              <w:rFonts w:asciiTheme="majorHAnsi" w:hAnsiTheme="majorHAnsi"/>
              <w:b/>
              <w:sz w:val="22"/>
            </w:rPr>
            <w:t>K</w:t>
          </w:r>
          <w:r w:rsidRPr="001B783C">
            <w:rPr>
              <w:rFonts w:asciiTheme="majorHAnsi" w:hAnsiTheme="majorHAnsi"/>
              <w:b/>
              <w:sz w:val="22"/>
            </w:rPr>
            <w:t>īngitanga</w:t>
          </w:r>
        </w:p>
        <w:bookmarkEnd w:id="3"/>
        <w:p w14:paraId="3F97239B" w14:textId="77777777" w:rsidR="00BE0762" w:rsidRPr="001B783C" w:rsidRDefault="00BE0762" w:rsidP="00BE0762">
          <w:pPr>
            <w:pStyle w:val="ListParagraph"/>
            <w:spacing w:line="240" w:lineRule="auto"/>
            <w:ind w:left="284"/>
            <w:jc w:val="both"/>
            <w:rPr>
              <w:rFonts w:asciiTheme="majorHAnsi" w:hAnsiTheme="majorHAnsi"/>
              <w:b/>
              <w:sz w:val="22"/>
            </w:rPr>
          </w:pPr>
        </w:p>
        <w:bookmarkEnd w:id="4"/>
        <w:p w14:paraId="2A9C2D24" w14:textId="3BE10119" w:rsidR="00BE0762" w:rsidRPr="001B783C" w:rsidRDefault="001B783C" w:rsidP="001B783C">
          <w:pPr>
            <w:pStyle w:val="ListParagraph"/>
            <w:numPr>
              <w:ilvl w:val="0"/>
              <w:numId w:val="31"/>
            </w:numPr>
            <w:spacing w:line="240" w:lineRule="auto"/>
            <w:ind w:left="5529" w:hanging="862"/>
            <w:jc w:val="both"/>
            <w:rPr>
              <w:rFonts w:asciiTheme="majorHAnsi" w:hAnsiTheme="majorHAnsi"/>
              <w:b/>
              <w:sz w:val="22"/>
            </w:rPr>
          </w:pPr>
          <w:r w:rsidRPr="001B783C">
            <w:rPr>
              <w:rFonts w:asciiTheme="majorHAnsi" w:hAnsiTheme="majorHAnsi"/>
              <w:b/>
              <w:sz w:val="22"/>
            </w:rPr>
            <w:t>Te Whakaputanga</w:t>
          </w:r>
        </w:p>
        <w:p w14:paraId="41F3EEE1" w14:textId="461FFC90" w:rsidR="001B783C" w:rsidRPr="001B783C" w:rsidRDefault="001B783C" w:rsidP="001B783C">
          <w:pPr>
            <w:pStyle w:val="ListParagraph"/>
            <w:spacing w:line="240" w:lineRule="auto"/>
            <w:ind w:left="5529"/>
            <w:jc w:val="both"/>
            <w:rPr>
              <w:rFonts w:asciiTheme="majorHAnsi" w:hAnsiTheme="majorHAnsi"/>
              <w:b/>
              <w:sz w:val="22"/>
            </w:rPr>
          </w:pPr>
        </w:p>
        <w:p w14:paraId="5F11BD53" w14:textId="73D618F1" w:rsidR="001B783C" w:rsidRPr="001B783C" w:rsidRDefault="001B783C" w:rsidP="001B783C">
          <w:pPr>
            <w:pStyle w:val="ListParagraph"/>
            <w:numPr>
              <w:ilvl w:val="0"/>
              <w:numId w:val="31"/>
            </w:numPr>
            <w:tabs>
              <w:tab w:val="left" w:pos="5954"/>
            </w:tabs>
            <w:spacing w:line="240" w:lineRule="auto"/>
            <w:ind w:left="5529" w:hanging="862"/>
            <w:jc w:val="both"/>
            <w:rPr>
              <w:rFonts w:asciiTheme="majorHAnsi" w:hAnsiTheme="majorHAnsi"/>
              <w:b/>
              <w:sz w:val="22"/>
            </w:rPr>
          </w:pPr>
          <w:r w:rsidRPr="001B783C">
            <w:rPr>
              <w:rFonts w:asciiTheme="majorHAnsi" w:hAnsiTheme="majorHAnsi"/>
              <w:b/>
              <w:sz w:val="22"/>
            </w:rPr>
            <w:t xml:space="preserve">Te </w:t>
          </w:r>
          <w:r w:rsidR="00C60BF3">
            <w:rPr>
              <w:rFonts w:asciiTheme="majorHAnsi" w:hAnsiTheme="majorHAnsi"/>
              <w:b/>
              <w:sz w:val="22"/>
            </w:rPr>
            <w:t>Tiriti</w:t>
          </w:r>
          <w:r w:rsidRPr="001B783C">
            <w:rPr>
              <w:rFonts w:asciiTheme="majorHAnsi" w:hAnsiTheme="majorHAnsi"/>
              <w:b/>
              <w:sz w:val="22"/>
            </w:rPr>
            <w:t xml:space="preserve"> o Waitangi</w:t>
          </w:r>
        </w:p>
        <w:p w14:paraId="57944A3C" w14:textId="77777777" w:rsidR="001B783C" w:rsidRPr="001B783C" w:rsidRDefault="001B783C" w:rsidP="001B783C">
          <w:pPr>
            <w:pStyle w:val="ListParagraph"/>
            <w:rPr>
              <w:rFonts w:asciiTheme="majorHAnsi" w:hAnsiTheme="majorHAnsi"/>
              <w:b/>
              <w:sz w:val="22"/>
            </w:rPr>
          </w:pPr>
        </w:p>
        <w:p w14:paraId="627FB01E" w14:textId="66CDF591" w:rsidR="001B783C" w:rsidRPr="001B783C" w:rsidRDefault="001B783C" w:rsidP="001B783C">
          <w:pPr>
            <w:pStyle w:val="ListParagraph"/>
            <w:numPr>
              <w:ilvl w:val="0"/>
              <w:numId w:val="31"/>
            </w:numPr>
            <w:tabs>
              <w:tab w:val="left" w:pos="5954"/>
            </w:tabs>
            <w:spacing w:line="240" w:lineRule="auto"/>
            <w:ind w:left="5529" w:hanging="862"/>
            <w:jc w:val="both"/>
            <w:rPr>
              <w:rFonts w:asciiTheme="majorHAnsi" w:hAnsiTheme="majorHAnsi"/>
              <w:b/>
              <w:sz w:val="22"/>
            </w:rPr>
          </w:pPr>
          <w:r w:rsidRPr="001B783C">
            <w:rPr>
              <w:rFonts w:asciiTheme="majorHAnsi" w:hAnsiTheme="majorHAnsi"/>
              <w:b/>
              <w:sz w:val="22"/>
            </w:rPr>
            <w:t xml:space="preserve">Ngā waiata mō Te Hāpuku </w:t>
          </w:r>
        </w:p>
        <w:p w14:paraId="5811A8B6" w14:textId="77777777" w:rsidR="00485BA6" w:rsidRDefault="00CF2FC4"/>
      </w:sdtContent>
    </w:sdt>
    <w:p w14:paraId="75016B23" w14:textId="0CAE9B94" w:rsidR="00C60BF3" w:rsidRPr="00C60BF3" w:rsidRDefault="00C60BF3" w:rsidP="00C60BF3"/>
    <w:p w14:paraId="648B18D7" w14:textId="3AD0B82A" w:rsidR="00C60BF3" w:rsidRDefault="00C60BF3" w:rsidP="00C60BF3"/>
    <w:p w14:paraId="7435E9B0" w14:textId="3FB3B253" w:rsidR="00C60BF3" w:rsidRPr="00C60BF3" w:rsidRDefault="00C60BF3" w:rsidP="00C60BF3"/>
    <w:p w14:paraId="395C888A" w14:textId="1DE62C51" w:rsidR="00C60BF3" w:rsidRPr="00C60BF3" w:rsidRDefault="00BB5367" w:rsidP="00C60BF3">
      <w:r>
        <w:rPr>
          <w:noProof/>
        </w:rPr>
        <w:drawing>
          <wp:anchor distT="0" distB="0" distL="114300" distR="114300" simplePos="0" relativeHeight="251661312" behindDoc="1" locked="0" layoutInCell="1" allowOverlap="1" wp14:anchorId="1130A735" wp14:editId="223ED41A">
            <wp:simplePos x="0" y="0"/>
            <wp:positionH relativeFrom="margin">
              <wp:align>left</wp:align>
            </wp:positionH>
            <wp:positionV relativeFrom="page">
              <wp:posOffset>8625044</wp:posOffset>
            </wp:positionV>
            <wp:extent cx="1978025" cy="932180"/>
            <wp:effectExtent l="0" t="0" r="0" b="0"/>
            <wp:wrapTight wrapText="bothSides">
              <wp:wrapPolygon edited="0">
                <wp:start x="2288" y="3090"/>
                <wp:lineTo x="1456" y="7946"/>
                <wp:lineTo x="1664" y="18098"/>
                <wp:lineTo x="19970" y="18098"/>
                <wp:lineTo x="19762" y="7946"/>
                <wp:lineTo x="6449" y="3090"/>
                <wp:lineTo x="2288" y="309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E Logo - Corporate (Black) RGB[1827]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C8BBD4" w14:textId="72AE259F" w:rsidR="00C60BF3" w:rsidRDefault="00C60BF3" w:rsidP="00C60BF3"/>
    <w:p w14:paraId="7794B5B0" w14:textId="22435962" w:rsidR="00C60BF3" w:rsidRPr="00C60BF3" w:rsidRDefault="00C60BF3" w:rsidP="00C60BF3">
      <w:pPr>
        <w:sectPr w:rsidR="00C60BF3" w:rsidRPr="00C60BF3" w:rsidSect="002D431C">
          <w:headerReference w:type="first" r:id="rId12"/>
          <w:type w:val="nextColumn"/>
          <w:pgSz w:w="12240" w:h="15840" w:code="1"/>
          <w:pgMar w:top="1080" w:right="1440" w:bottom="1080" w:left="1440" w:header="720" w:footer="576" w:gutter="0"/>
          <w:pgNumType w:start="0"/>
          <w:cols w:space="720"/>
          <w:titlePg/>
          <w:docGrid w:linePitch="360"/>
        </w:sectPr>
      </w:pPr>
    </w:p>
    <w:p w14:paraId="0C49D96A" w14:textId="2E9A8289" w:rsidR="006B7C59" w:rsidRPr="00983118" w:rsidRDefault="006B7C59" w:rsidP="002C60A9">
      <w:pPr>
        <w:pStyle w:val="IntenseQuote"/>
        <w:rPr>
          <w:b/>
        </w:rPr>
      </w:pPr>
      <w:r w:rsidRPr="00983118">
        <w:rPr>
          <w:b/>
        </w:rPr>
        <w:lastRenderedPageBreak/>
        <w:t xml:space="preserve">Akoranga </w:t>
      </w:r>
      <w:r w:rsidR="004061DD" w:rsidRPr="00983118">
        <w:rPr>
          <w:b/>
        </w:rPr>
        <w:t>T</w:t>
      </w:r>
      <w:r w:rsidRPr="00983118">
        <w:rPr>
          <w:b/>
        </w:rPr>
        <w:t xml:space="preserve">ōmua </w:t>
      </w:r>
    </w:p>
    <w:p w14:paraId="22A6B3EE" w14:textId="1A322352" w:rsidR="000D3F16" w:rsidRPr="00025088" w:rsidRDefault="006B7C59" w:rsidP="006B7C59">
      <w:pPr>
        <w:spacing w:after="240"/>
        <w:contextualSpacing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>I mua i te ruku ki ngā kaupapa o t</w:t>
      </w:r>
      <w:r w:rsidR="00E14125" w:rsidRPr="00025088">
        <w:rPr>
          <w:rFonts w:ascii="Century Gothic" w:eastAsia="MS Mincho" w:hAnsi="Century Gothic" w:cs="Times New Roman"/>
          <w:sz w:val="24"/>
          <w:szCs w:val="24"/>
        </w:rPr>
        <w:t>ēnei aratohu kaiako</w:t>
      </w:r>
      <w:r w:rsidR="003015A4">
        <w:rPr>
          <w:rFonts w:ascii="Century Gothic" w:eastAsia="MS Mincho" w:hAnsi="Century Gothic" w:cs="Times New Roman"/>
          <w:sz w:val="24"/>
          <w:szCs w:val="24"/>
        </w:rPr>
        <w:t xml:space="preserve"> k</w:t>
      </w:r>
      <w:r w:rsidR="00E14125" w:rsidRPr="00025088">
        <w:rPr>
          <w:rFonts w:ascii="Century Gothic" w:eastAsia="MS Mincho" w:hAnsi="Century Gothic" w:cs="Times New Roman"/>
          <w:sz w:val="24"/>
          <w:szCs w:val="24"/>
        </w:rPr>
        <w:t>a</w:t>
      </w: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 taea e te </w:t>
      </w:r>
      <w:r w:rsidR="003D70F7" w:rsidRPr="00025088">
        <w:rPr>
          <w:rFonts w:ascii="Century Gothic" w:eastAsia="MS Mincho" w:hAnsi="Century Gothic" w:cs="Times New Roman"/>
          <w:sz w:val="24"/>
          <w:szCs w:val="24"/>
        </w:rPr>
        <w:t xml:space="preserve">kaiako me ngā ākonga ēnei kaupapa te tirotiro. </w:t>
      </w:r>
    </w:p>
    <w:p w14:paraId="2A078CA6" w14:textId="2D8648B9" w:rsidR="00E8371A" w:rsidRDefault="002C60A9" w:rsidP="00E8371A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Te </w:t>
      </w:r>
      <w:r w:rsidR="00E8371A">
        <w:rPr>
          <w:rFonts w:ascii="Century Gothic" w:eastAsia="MS Mincho" w:hAnsi="Century Gothic" w:cs="Times New Roman"/>
          <w:sz w:val="24"/>
          <w:szCs w:val="24"/>
        </w:rPr>
        <w:t>Hāpuku</w:t>
      </w:r>
    </w:p>
    <w:p w14:paraId="13A0BA99" w14:textId="278783CE" w:rsidR="00E8371A" w:rsidRDefault="00E8371A" w:rsidP="00E8371A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Te whakapapa o Te Hāpuku</w:t>
      </w:r>
    </w:p>
    <w:p w14:paraId="14D82C16" w14:textId="1081C1D4" w:rsidR="00BD4A4D" w:rsidRDefault="00BD4A4D" w:rsidP="00E8371A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Te Kāreti o Te Aut</w:t>
      </w:r>
      <w:r w:rsidR="003015A4">
        <w:rPr>
          <w:rFonts w:ascii="Century Gothic" w:eastAsia="MS Mincho" w:hAnsi="Century Gothic" w:cs="Times New Roman"/>
          <w:sz w:val="24"/>
          <w:szCs w:val="24"/>
        </w:rPr>
        <w:t>e</w:t>
      </w:r>
    </w:p>
    <w:p w14:paraId="48589B81" w14:textId="78DA1338" w:rsidR="00E8371A" w:rsidRDefault="00E8371A" w:rsidP="00E8371A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Te whenua i tukuna e Te Hāpuku ki Te Kāreti o Te Aute</w:t>
      </w:r>
    </w:p>
    <w:p w14:paraId="61203B49" w14:textId="1A106CC1" w:rsidR="00BD4A4D" w:rsidRDefault="00BD4A4D" w:rsidP="00E8371A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Te Kīngitanga</w:t>
      </w:r>
    </w:p>
    <w:p w14:paraId="0BBBB7B1" w14:textId="06B0D8B8" w:rsidR="00E8371A" w:rsidRDefault="00E8371A" w:rsidP="00E8371A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 xml:space="preserve">Te Hāpuku me </w:t>
      </w:r>
      <w:r w:rsidR="006A5842">
        <w:rPr>
          <w:rFonts w:ascii="Century Gothic" w:eastAsia="MS Mincho" w:hAnsi="Century Gothic" w:cs="Times New Roman"/>
          <w:sz w:val="24"/>
          <w:szCs w:val="24"/>
        </w:rPr>
        <w:t>Te K</w:t>
      </w:r>
      <w:r>
        <w:rPr>
          <w:rFonts w:ascii="Century Gothic" w:eastAsia="MS Mincho" w:hAnsi="Century Gothic" w:cs="Times New Roman"/>
          <w:sz w:val="24"/>
          <w:szCs w:val="24"/>
        </w:rPr>
        <w:t>īngitanga</w:t>
      </w:r>
    </w:p>
    <w:p w14:paraId="03F6CAD8" w14:textId="58462879" w:rsidR="00E8371A" w:rsidRDefault="00E8371A" w:rsidP="00E8371A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 xml:space="preserve">Te hainatanga </w:t>
      </w:r>
      <w:r w:rsidR="003015A4">
        <w:rPr>
          <w:rFonts w:ascii="Century Gothic" w:eastAsia="MS Mincho" w:hAnsi="Century Gothic" w:cs="Times New Roman"/>
          <w:sz w:val="24"/>
          <w:szCs w:val="24"/>
        </w:rPr>
        <w:t>a</w:t>
      </w:r>
      <w:r>
        <w:rPr>
          <w:rFonts w:ascii="Century Gothic" w:eastAsia="MS Mincho" w:hAnsi="Century Gothic" w:cs="Times New Roman"/>
          <w:sz w:val="24"/>
          <w:szCs w:val="24"/>
        </w:rPr>
        <w:t xml:space="preserve"> Te Hāpuku i Te Whakaputanga</w:t>
      </w:r>
    </w:p>
    <w:p w14:paraId="064C024D" w14:textId="03F81C01" w:rsidR="00E8371A" w:rsidRDefault="00E8371A" w:rsidP="00E8371A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 xml:space="preserve">Te hainatanga </w:t>
      </w:r>
      <w:r w:rsidR="003015A4">
        <w:rPr>
          <w:rFonts w:ascii="Century Gothic" w:eastAsia="MS Mincho" w:hAnsi="Century Gothic" w:cs="Times New Roman"/>
          <w:sz w:val="24"/>
          <w:szCs w:val="24"/>
        </w:rPr>
        <w:t>a</w:t>
      </w:r>
      <w:r>
        <w:rPr>
          <w:rFonts w:ascii="Century Gothic" w:eastAsia="MS Mincho" w:hAnsi="Century Gothic" w:cs="Times New Roman"/>
          <w:sz w:val="24"/>
          <w:szCs w:val="24"/>
        </w:rPr>
        <w:t xml:space="preserve"> Te Hāpuku i Te </w:t>
      </w:r>
      <w:r w:rsidR="00C60BF3">
        <w:rPr>
          <w:rFonts w:ascii="Century Gothic" w:eastAsia="MS Mincho" w:hAnsi="Century Gothic" w:cs="Times New Roman"/>
          <w:sz w:val="24"/>
          <w:szCs w:val="24"/>
        </w:rPr>
        <w:t>Tiriti</w:t>
      </w:r>
      <w:r>
        <w:rPr>
          <w:rFonts w:ascii="Century Gothic" w:eastAsia="MS Mincho" w:hAnsi="Century Gothic" w:cs="Times New Roman"/>
          <w:sz w:val="24"/>
          <w:szCs w:val="24"/>
        </w:rPr>
        <w:t xml:space="preserve"> o Waitangi </w:t>
      </w:r>
    </w:p>
    <w:p w14:paraId="6C404514" w14:textId="0328F42B" w:rsidR="00C60BF3" w:rsidRDefault="00BD4A4D" w:rsidP="00E8371A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 xml:space="preserve">Ngā mahi hokohoko a Te Hāpuku </w:t>
      </w:r>
    </w:p>
    <w:p w14:paraId="552BD71C" w14:textId="293D4340" w:rsidR="00BD4A4D" w:rsidRDefault="00BD4A4D" w:rsidP="00E8371A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 xml:space="preserve">Kirimate </w:t>
      </w:r>
    </w:p>
    <w:p w14:paraId="073F6EBA" w14:textId="69896087" w:rsidR="00BD4A4D" w:rsidRDefault="00BD4A4D" w:rsidP="00E8371A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Te Pā o Te Pakake</w:t>
      </w:r>
    </w:p>
    <w:p w14:paraId="5648FA80" w14:textId="286171DB" w:rsidR="00BD4A4D" w:rsidRDefault="00BD4A4D" w:rsidP="00E8371A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 xml:space="preserve">Te Heipora </w:t>
      </w:r>
    </w:p>
    <w:p w14:paraId="3D59A18C" w14:textId="40E2D052" w:rsidR="00BD4A4D" w:rsidRDefault="00BD4A4D" w:rsidP="00E8371A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 xml:space="preserve">William Colenso </w:t>
      </w:r>
    </w:p>
    <w:p w14:paraId="585EAA43" w14:textId="1876310C" w:rsidR="00BD4A4D" w:rsidRDefault="00BD4A4D" w:rsidP="00E8371A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Te roto o Poukawa</w:t>
      </w:r>
    </w:p>
    <w:p w14:paraId="09445515" w14:textId="51564277" w:rsidR="00BD4A4D" w:rsidRDefault="00BD4A4D" w:rsidP="00E8371A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Te teihana o Ōpāpā</w:t>
      </w:r>
    </w:p>
    <w:p w14:paraId="7540A3D2" w14:textId="28F53B73" w:rsidR="00BD4A4D" w:rsidRDefault="00BD4A4D" w:rsidP="00E8371A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Te pakanga o Omaru</w:t>
      </w:r>
      <w:r w:rsidR="00E17D94">
        <w:rPr>
          <w:rFonts w:ascii="Century Gothic" w:eastAsia="MS Mincho" w:hAnsi="Century Gothic" w:cs="Times New Roman"/>
          <w:sz w:val="24"/>
          <w:szCs w:val="24"/>
        </w:rPr>
        <w:t>a</w:t>
      </w:r>
      <w:r>
        <w:rPr>
          <w:rFonts w:ascii="Century Gothic" w:eastAsia="MS Mincho" w:hAnsi="Century Gothic" w:cs="Times New Roman"/>
          <w:sz w:val="24"/>
          <w:szCs w:val="24"/>
        </w:rPr>
        <w:t xml:space="preserve">nui </w:t>
      </w:r>
    </w:p>
    <w:p w14:paraId="693D8571" w14:textId="63A407C8" w:rsidR="008C3A8D" w:rsidRPr="006D0CAF" w:rsidRDefault="008C3A8D" w:rsidP="006D0CAF">
      <w:pPr>
        <w:spacing w:after="240"/>
        <w:jc w:val="both"/>
        <w:rPr>
          <w:rFonts w:ascii="Century Gothic" w:eastAsia="MS Mincho" w:hAnsi="Century Gothic" w:cs="Times New Roman"/>
          <w:color w:val="242852"/>
          <w:sz w:val="24"/>
          <w:szCs w:val="24"/>
        </w:rPr>
      </w:pPr>
    </w:p>
    <w:p w14:paraId="26FD545A" w14:textId="2ED23367" w:rsidR="006D0CAF" w:rsidRDefault="006D0CAF" w:rsidP="006D0CAF">
      <w:pPr>
        <w:rPr>
          <w:rStyle w:val="Strong"/>
          <w:rFonts w:asciiTheme="majorHAnsi" w:eastAsiaTheme="majorEastAsia" w:hAnsiTheme="majorHAnsi" w:cstheme="majorBidi"/>
          <w:sz w:val="36"/>
          <w:szCs w:val="36"/>
        </w:rPr>
      </w:pPr>
    </w:p>
    <w:p w14:paraId="510AB249" w14:textId="22667962" w:rsidR="00C60BF3" w:rsidRDefault="00C60BF3" w:rsidP="006D0CAF">
      <w:pPr>
        <w:rPr>
          <w:rStyle w:val="Strong"/>
          <w:rFonts w:asciiTheme="majorHAnsi" w:eastAsiaTheme="majorEastAsia" w:hAnsiTheme="majorHAnsi" w:cstheme="majorBidi"/>
          <w:sz w:val="36"/>
          <w:szCs w:val="36"/>
        </w:rPr>
      </w:pPr>
    </w:p>
    <w:p w14:paraId="504B566E" w14:textId="753F8BC8" w:rsidR="00C60BF3" w:rsidRDefault="00C60BF3" w:rsidP="006D0CAF">
      <w:pPr>
        <w:rPr>
          <w:rStyle w:val="Strong"/>
          <w:rFonts w:asciiTheme="majorHAnsi" w:eastAsiaTheme="majorEastAsia" w:hAnsiTheme="majorHAnsi" w:cstheme="majorBidi"/>
          <w:sz w:val="36"/>
          <w:szCs w:val="36"/>
        </w:rPr>
      </w:pPr>
    </w:p>
    <w:p w14:paraId="21E25EFC" w14:textId="0462AF9C" w:rsidR="00C60BF3" w:rsidRDefault="00C60BF3" w:rsidP="006D0CAF">
      <w:pPr>
        <w:rPr>
          <w:rStyle w:val="Strong"/>
          <w:rFonts w:asciiTheme="majorHAnsi" w:eastAsiaTheme="majorEastAsia" w:hAnsiTheme="majorHAnsi" w:cstheme="majorBidi"/>
          <w:sz w:val="36"/>
          <w:szCs w:val="36"/>
        </w:rPr>
      </w:pPr>
    </w:p>
    <w:p w14:paraId="58F7A0C7" w14:textId="2EDFD978" w:rsidR="00C60BF3" w:rsidRDefault="00C60BF3" w:rsidP="006D0CAF">
      <w:pPr>
        <w:rPr>
          <w:rStyle w:val="Strong"/>
          <w:rFonts w:asciiTheme="majorHAnsi" w:eastAsiaTheme="majorEastAsia" w:hAnsiTheme="majorHAnsi" w:cstheme="majorBidi"/>
          <w:sz w:val="36"/>
          <w:szCs w:val="36"/>
        </w:rPr>
      </w:pPr>
    </w:p>
    <w:p w14:paraId="5CA6AF01" w14:textId="01948E1C" w:rsidR="00C60BF3" w:rsidRDefault="00C60BF3" w:rsidP="006D0CAF">
      <w:pPr>
        <w:rPr>
          <w:rStyle w:val="Strong"/>
          <w:rFonts w:asciiTheme="majorHAnsi" w:eastAsiaTheme="majorEastAsia" w:hAnsiTheme="majorHAnsi" w:cstheme="majorBidi"/>
          <w:sz w:val="36"/>
          <w:szCs w:val="36"/>
        </w:rPr>
      </w:pPr>
    </w:p>
    <w:p w14:paraId="3B1C8C5B" w14:textId="51416423" w:rsidR="00C60BF3" w:rsidRDefault="00C60BF3" w:rsidP="006D0CAF">
      <w:pPr>
        <w:rPr>
          <w:rStyle w:val="Strong"/>
          <w:rFonts w:asciiTheme="majorHAnsi" w:eastAsiaTheme="majorEastAsia" w:hAnsiTheme="majorHAnsi" w:cstheme="majorBidi"/>
          <w:sz w:val="36"/>
          <w:szCs w:val="36"/>
        </w:rPr>
      </w:pPr>
    </w:p>
    <w:p w14:paraId="2382C387" w14:textId="1C812FBB" w:rsidR="00473005" w:rsidRDefault="00473005" w:rsidP="004061DD">
      <w:pPr>
        <w:rPr>
          <w:rStyle w:val="Strong"/>
          <w:rFonts w:asciiTheme="majorHAnsi" w:eastAsiaTheme="majorEastAsia" w:hAnsiTheme="majorHAnsi" w:cstheme="majorBidi"/>
          <w:sz w:val="36"/>
          <w:szCs w:val="36"/>
        </w:rPr>
      </w:pPr>
    </w:p>
    <w:p w14:paraId="2310DE52" w14:textId="77777777" w:rsidR="00BD4A4D" w:rsidRPr="004061DD" w:rsidRDefault="00BD4A4D" w:rsidP="004061DD">
      <w:pPr>
        <w:rPr>
          <w:lang w:val="mi-NZ"/>
        </w:rPr>
      </w:pPr>
    </w:p>
    <w:p w14:paraId="599494EF" w14:textId="62A7D4DA" w:rsidR="00F72CCD" w:rsidRPr="00983118" w:rsidRDefault="003015A4" w:rsidP="002C60A9">
      <w:pPr>
        <w:pStyle w:val="IntenseQuote"/>
        <w:rPr>
          <w:b/>
          <w:lang w:val="mi-NZ"/>
        </w:rPr>
      </w:pPr>
      <w:r>
        <w:rPr>
          <w:b/>
          <w:lang w:val="mi-NZ"/>
        </w:rPr>
        <w:lastRenderedPageBreak/>
        <w:t>Ngā Kai o Roto</w:t>
      </w:r>
    </w:p>
    <w:p w14:paraId="2306702E" w14:textId="665DF8A6" w:rsidR="00F72CCD" w:rsidRDefault="00F72CCD" w:rsidP="00AD4B26">
      <w:pPr>
        <w:jc w:val="both"/>
        <w:rPr>
          <w:rFonts w:asciiTheme="majorHAnsi" w:hAnsiTheme="majorHAnsi"/>
          <w:sz w:val="24"/>
          <w:lang w:val="mi-NZ"/>
        </w:rPr>
      </w:pPr>
      <w:r w:rsidRPr="006D098D">
        <w:rPr>
          <w:rFonts w:asciiTheme="majorHAnsi" w:hAnsiTheme="majorHAnsi"/>
          <w:b/>
          <w:sz w:val="24"/>
          <w:lang w:val="mi-NZ"/>
        </w:rPr>
        <w:t>Ngā Kaupapa</w:t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 w:rsidRPr="006D098D">
        <w:rPr>
          <w:rFonts w:asciiTheme="majorHAnsi" w:hAnsiTheme="majorHAnsi"/>
          <w:b/>
          <w:sz w:val="24"/>
          <w:lang w:val="mi-NZ"/>
        </w:rPr>
        <w:t>Whāra</w:t>
      </w:r>
      <w:r w:rsidR="009E68A2" w:rsidRPr="006D098D">
        <w:rPr>
          <w:rFonts w:asciiTheme="majorHAnsi" w:hAnsiTheme="majorHAnsi"/>
          <w:b/>
          <w:sz w:val="24"/>
          <w:lang w:val="mi-NZ"/>
        </w:rPr>
        <w:t>ngi</w:t>
      </w:r>
    </w:p>
    <w:p w14:paraId="006B873F" w14:textId="3EEDD337" w:rsidR="004061DD" w:rsidRDefault="004061DD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>Ngā wāhanga o Te Marautang</w:t>
      </w:r>
      <w:r w:rsidR="00983118">
        <w:rPr>
          <w:rFonts w:asciiTheme="majorHAnsi" w:hAnsiTheme="majorHAnsi"/>
          <w:sz w:val="24"/>
          <w:lang w:val="mi-NZ"/>
        </w:rPr>
        <w:t>a</w:t>
      </w:r>
      <w:r>
        <w:rPr>
          <w:rFonts w:asciiTheme="majorHAnsi" w:hAnsiTheme="majorHAnsi"/>
          <w:sz w:val="24"/>
          <w:lang w:val="mi-NZ"/>
        </w:rPr>
        <w:t xml:space="preserve"> o Aotearoa</w:t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  <w:t>3</w:t>
      </w:r>
    </w:p>
    <w:p w14:paraId="16D180E8" w14:textId="15C6A318" w:rsidR="00CC5796" w:rsidRDefault="00CC5796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</w:p>
    <w:p w14:paraId="65A2906E" w14:textId="0656CDEC" w:rsidR="004061DD" w:rsidRDefault="004061DD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 xml:space="preserve">Wāhanga 1 </w:t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  <w:t>4</w:t>
      </w:r>
    </w:p>
    <w:p w14:paraId="35FCA1C7" w14:textId="4AC93473" w:rsidR="006A5842" w:rsidRDefault="006A5842" w:rsidP="00AD4B26">
      <w:pPr>
        <w:jc w:val="both"/>
        <w:rPr>
          <w:rFonts w:asciiTheme="majorHAnsi" w:hAnsiTheme="majorHAnsi"/>
          <w:sz w:val="24"/>
          <w:lang w:val="mi-NZ"/>
        </w:rPr>
      </w:pPr>
      <w:r w:rsidRPr="006A5842">
        <w:rPr>
          <w:rFonts w:asciiTheme="majorHAnsi" w:hAnsiTheme="majorHAnsi"/>
          <w:sz w:val="24"/>
          <w:lang w:val="mi-NZ"/>
        </w:rPr>
        <w:t xml:space="preserve">Te whenua </w:t>
      </w:r>
      <w:r>
        <w:rPr>
          <w:rFonts w:asciiTheme="majorHAnsi" w:hAnsiTheme="majorHAnsi"/>
          <w:sz w:val="24"/>
          <w:lang w:val="mi-NZ"/>
        </w:rPr>
        <w:t xml:space="preserve">i </w:t>
      </w:r>
      <w:r w:rsidRPr="006A5842">
        <w:rPr>
          <w:rFonts w:asciiTheme="majorHAnsi" w:hAnsiTheme="majorHAnsi"/>
          <w:sz w:val="24"/>
          <w:lang w:val="mi-NZ"/>
        </w:rPr>
        <w:t>tuku</w:t>
      </w:r>
      <w:r w:rsidR="003015A4">
        <w:rPr>
          <w:rFonts w:asciiTheme="majorHAnsi" w:hAnsiTheme="majorHAnsi"/>
          <w:sz w:val="24"/>
          <w:lang w:val="mi-NZ"/>
        </w:rPr>
        <w:t>na</w:t>
      </w:r>
      <w:r w:rsidRPr="006A5842">
        <w:rPr>
          <w:rFonts w:asciiTheme="majorHAnsi" w:hAnsiTheme="majorHAnsi"/>
          <w:sz w:val="24"/>
          <w:lang w:val="mi-NZ"/>
        </w:rPr>
        <w:t xml:space="preserve"> ki te kāreti o Te Aute</w:t>
      </w:r>
    </w:p>
    <w:p w14:paraId="21CF0FB5" w14:textId="1BC6D596" w:rsidR="004061DD" w:rsidRDefault="004061DD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</w:p>
    <w:p w14:paraId="0BD83BE1" w14:textId="5D9977FF" w:rsidR="004061DD" w:rsidRDefault="004061DD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 xml:space="preserve">Wāhanga 2 </w:t>
      </w:r>
      <w:r w:rsidR="007C2245">
        <w:rPr>
          <w:rFonts w:asciiTheme="majorHAnsi" w:hAnsiTheme="majorHAnsi"/>
          <w:sz w:val="24"/>
          <w:lang w:val="mi-NZ"/>
        </w:rPr>
        <w:tab/>
      </w:r>
      <w:r w:rsidR="007C2245">
        <w:rPr>
          <w:rFonts w:asciiTheme="majorHAnsi" w:hAnsiTheme="majorHAnsi"/>
          <w:sz w:val="24"/>
          <w:lang w:val="mi-NZ"/>
        </w:rPr>
        <w:tab/>
      </w:r>
      <w:r w:rsidR="007C2245">
        <w:rPr>
          <w:rFonts w:asciiTheme="majorHAnsi" w:hAnsiTheme="majorHAnsi"/>
          <w:sz w:val="24"/>
          <w:lang w:val="mi-NZ"/>
        </w:rPr>
        <w:tab/>
      </w:r>
      <w:r w:rsidR="007C2245">
        <w:rPr>
          <w:rFonts w:asciiTheme="majorHAnsi" w:hAnsiTheme="majorHAnsi"/>
          <w:sz w:val="24"/>
          <w:lang w:val="mi-NZ"/>
        </w:rPr>
        <w:tab/>
      </w:r>
      <w:r w:rsidR="007C2245">
        <w:rPr>
          <w:rFonts w:asciiTheme="majorHAnsi" w:hAnsiTheme="majorHAnsi"/>
          <w:sz w:val="24"/>
          <w:lang w:val="mi-NZ"/>
        </w:rPr>
        <w:tab/>
      </w:r>
      <w:r w:rsidR="007C2245">
        <w:rPr>
          <w:rFonts w:asciiTheme="majorHAnsi" w:hAnsiTheme="majorHAnsi"/>
          <w:sz w:val="24"/>
          <w:lang w:val="mi-NZ"/>
        </w:rPr>
        <w:tab/>
      </w:r>
      <w:r w:rsidR="007C2245">
        <w:rPr>
          <w:rFonts w:asciiTheme="majorHAnsi" w:hAnsiTheme="majorHAnsi"/>
          <w:sz w:val="24"/>
          <w:lang w:val="mi-NZ"/>
        </w:rPr>
        <w:tab/>
      </w:r>
      <w:r w:rsidR="007C2245">
        <w:rPr>
          <w:rFonts w:asciiTheme="majorHAnsi" w:hAnsiTheme="majorHAnsi"/>
          <w:sz w:val="24"/>
          <w:lang w:val="mi-NZ"/>
        </w:rPr>
        <w:tab/>
      </w:r>
      <w:r w:rsidR="007C2245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>6</w:t>
      </w:r>
    </w:p>
    <w:p w14:paraId="3A11DBF7" w14:textId="77777777" w:rsidR="006A5842" w:rsidRPr="006A5842" w:rsidRDefault="006A5842" w:rsidP="006A5842">
      <w:pPr>
        <w:jc w:val="both"/>
        <w:rPr>
          <w:rFonts w:asciiTheme="majorHAnsi" w:hAnsiTheme="majorHAnsi"/>
          <w:sz w:val="24"/>
          <w:lang w:val="mi-NZ"/>
        </w:rPr>
      </w:pPr>
      <w:r w:rsidRPr="006A5842">
        <w:rPr>
          <w:rFonts w:asciiTheme="majorHAnsi" w:hAnsiTheme="majorHAnsi"/>
          <w:sz w:val="24"/>
          <w:lang w:val="mi-NZ"/>
        </w:rPr>
        <w:t>He mahi hokohoko</w:t>
      </w:r>
    </w:p>
    <w:p w14:paraId="5A306A05" w14:textId="58B84F9B" w:rsidR="006A5842" w:rsidRDefault="006A5842" w:rsidP="006A5842">
      <w:pPr>
        <w:jc w:val="both"/>
        <w:rPr>
          <w:rFonts w:asciiTheme="majorHAnsi" w:hAnsiTheme="majorHAnsi"/>
          <w:sz w:val="24"/>
          <w:lang w:val="mi-NZ"/>
        </w:rPr>
      </w:pPr>
    </w:p>
    <w:p w14:paraId="31D2DCBA" w14:textId="01C85D0C" w:rsidR="006A5842" w:rsidRPr="006A5842" w:rsidRDefault="006A5842" w:rsidP="006A5842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 xml:space="preserve">Wāhanga 3 </w:t>
      </w:r>
      <w:r w:rsidR="00683686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ab/>
        <w:t>8</w:t>
      </w:r>
    </w:p>
    <w:p w14:paraId="0E60331D" w14:textId="50BFB826" w:rsidR="006A5842" w:rsidRPr="006A5842" w:rsidRDefault="006A5842" w:rsidP="006A5842">
      <w:pPr>
        <w:jc w:val="both"/>
        <w:rPr>
          <w:rFonts w:asciiTheme="majorHAnsi" w:hAnsiTheme="majorHAnsi"/>
          <w:sz w:val="24"/>
          <w:lang w:val="mi-NZ"/>
        </w:rPr>
      </w:pPr>
      <w:r w:rsidRPr="006A5842">
        <w:rPr>
          <w:rFonts w:asciiTheme="majorHAnsi" w:hAnsiTheme="majorHAnsi"/>
          <w:sz w:val="24"/>
          <w:lang w:val="mi-NZ"/>
        </w:rPr>
        <w:t xml:space="preserve">Te </w:t>
      </w:r>
      <w:r>
        <w:rPr>
          <w:rFonts w:asciiTheme="majorHAnsi" w:hAnsiTheme="majorHAnsi"/>
          <w:sz w:val="24"/>
          <w:lang w:val="mi-NZ"/>
        </w:rPr>
        <w:t>K</w:t>
      </w:r>
      <w:r w:rsidRPr="006A5842">
        <w:rPr>
          <w:rFonts w:asciiTheme="majorHAnsi" w:hAnsiTheme="majorHAnsi"/>
          <w:sz w:val="24"/>
          <w:lang w:val="mi-NZ"/>
        </w:rPr>
        <w:t>īngitanga</w:t>
      </w:r>
    </w:p>
    <w:p w14:paraId="08065058" w14:textId="4B2FD0C0" w:rsidR="00CC5796" w:rsidRDefault="006A5842" w:rsidP="006A5842">
      <w:pPr>
        <w:jc w:val="both"/>
        <w:rPr>
          <w:rFonts w:asciiTheme="majorHAnsi" w:hAnsiTheme="majorHAnsi"/>
          <w:sz w:val="24"/>
          <w:lang w:val="mi-NZ"/>
        </w:rPr>
      </w:pPr>
      <w:r w:rsidRPr="006A5842">
        <w:rPr>
          <w:rFonts w:asciiTheme="majorHAnsi" w:hAnsiTheme="majorHAnsi"/>
          <w:sz w:val="24"/>
          <w:lang w:val="mi-NZ"/>
        </w:rPr>
        <w:tab/>
      </w:r>
    </w:p>
    <w:p w14:paraId="555CC26D" w14:textId="4F3DB730" w:rsidR="004061DD" w:rsidRDefault="004061DD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 xml:space="preserve">Wāhanga </w:t>
      </w:r>
      <w:r w:rsidR="006A5842">
        <w:rPr>
          <w:rFonts w:asciiTheme="majorHAnsi" w:hAnsiTheme="majorHAnsi"/>
          <w:sz w:val="24"/>
          <w:lang w:val="mi-NZ"/>
        </w:rPr>
        <w:t>4</w:t>
      </w:r>
      <w:r>
        <w:rPr>
          <w:rFonts w:asciiTheme="majorHAnsi" w:hAnsiTheme="majorHAnsi"/>
          <w:sz w:val="24"/>
          <w:lang w:val="mi-NZ"/>
        </w:rPr>
        <w:t xml:space="preserve"> </w:t>
      </w:r>
      <w:r w:rsidR="00746B3C">
        <w:rPr>
          <w:rFonts w:asciiTheme="majorHAnsi" w:hAnsiTheme="majorHAnsi"/>
          <w:sz w:val="24"/>
          <w:lang w:val="mi-NZ"/>
        </w:rPr>
        <w:tab/>
      </w:r>
      <w:r w:rsidR="00746B3C">
        <w:rPr>
          <w:rFonts w:asciiTheme="majorHAnsi" w:hAnsiTheme="majorHAnsi"/>
          <w:sz w:val="24"/>
          <w:lang w:val="mi-NZ"/>
        </w:rPr>
        <w:tab/>
      </w:r>
      <w:r w:rsidR="00746B3C">
        <w:rPr>
          <w:rFonts w:asciiTheme="majorHAnsi" w:hAnsiTheme="majorHAnsi"/>
          <w:sz w:val="24"/>
          <w:lang w:val="mi-NZ"/>
        </w:rPr>
        <w:tab/>
      </w:r>
      <w:r w:rsidR="00746B3C">
        <w:rPr>
          <w:rFonts w:asciiTheme="majorHAnsi" w:hAnsiTheme="majorHAnsi"/>
          <w:sz w:val="24"/>
          <w:lang w:val="mi-NZ"/>
        </w:rPr>
        <w:tab/>
      </w:r>
      <w:r w:rsidR="00746B3C">
        <w:rPr>
          <w:rFonts w:asciiTheme="majorHAnsi" w:hAnsiTheme="majorHAnsi"/>
          <w:sz w:val="24"/>
          <w:lang w:val="mi-NZ"/>
        </w:rPr>
        <w:tab/>
      </w:r>
      <w:r w:rsidR="00746B3C">
        <w:rPr>
          <w:rFonts w:asciiTheme="majorHAnsi" w:hAnsiTheme="majorHAnsi"/>
          <w:sz w:val="24"/>
          <w:lang w:val="mi-NZ"/>
        </w:rPr>
        <w:tab/>
      </w:r>
      <w:r w:rsidR="00746B3C">
        <w:rPr>
          <w:rFonts w:asciiTheme="majorHAnsi" w:hAnsiTheme="majorHAnsi"/>
          <w:sz w:val="24"/>
          <w:lang w:val="mi-NZ"/>
        </w:rPr>
        <w:tab/>
      </w:r>
      <w:r w:rsidR="00746B3C">
        <w:rPr>
          <w:rFonts w:asciiTheme="majorHAnsi" w:hAnsiTheme="majorHAnsi"/>
          <w:sz w:val="24"/>
          <w:lang w:val="mi-NZ"/>
        </w:rPr>
        <w:tab/>
      </w:r>
      <w:r w:rsidR="00746B3C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>10</w:t>
      </w:r>
    </w:p>
    <w:p w14:paraId="635A9361" w14:textId="77777777" w:rsidR="006A5842" w:rsidRPr="006A5842" w:rsidRDefault="006A5842" w:rsidP="006A5842">
      <w:pPr>
        <w:jc w:val="both"/>
        <w:rPr>
          <w:rFonts w:asciiTheme="majorHAnsi" w:hAnsiTheme="majorHAnsi"/>
          <w:sz w:val="24"/>
          <w:lang w:val="mi-NZ"/>
        </w:rPr>
      </w:pPr>
      <w:r w:rsidRPr="006A5842">
        <w:rPr>
          <w:rFonts w:asciiTheme="majorHAnsi" w:hAnsiTheme="majorHAnsi"/>
          <w:sz w:val="24"/>
          <w:lang w:val="mi-NZ"/>
        </w:rPr>
        <w:t>Te Whakaputanga</w:t>
      </w:r>
    </w:p>
    <w:p w14:paraId="00E20680" w14:textId="7253BDDE" w:rsidR="004061DD" w:rsidRDefault="006A5842" w:rsidP="006A5842">
      <w:pPr>
        <w:jc w:val="both"/>
        <w:rPr>
          <w:rFonts w:asciiTheme="majorHAnsi" w:hAnsiTheme="majorHAnsi"/>
          <w:sz w:val="24"/>
          <w:lang w:val="mi-NZ"/>
        </w:rPr>
      </w:pPr>
      <w:r w:rsidRPr="006A5842">
        <w:rPr>
          <w:rFonts w:asciiTheme="majorHAnsi" w:hAnsiTheme="majorHAnsi"/>
          <w:sz w:val="24"/>
          <w:lang w:val="mi-NZ"/>
        </w:rPr>
        <w:tab/>
      </w:r>
    </w:p>
    <w:p w14:paraId="62D3B783" w14:textId="3DC1AA3F" w:rsidR="004061DD" w:rsidRDefault="004061DD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 xml:space="preserve">Wāhanga </w:t>
      </w:r>
      <w:r w:rsidR="006A5842">
        <w:rPr>
          <w:rFonts w:asciiTheme="majorHAnsi" w:hAnsiTheme="majorHAnsi"/>
          <w:sz w:val="24"/>
          <w:lang w:val="mi-NZ"/>
        </w:rPr>
        <w:t>5</w:t>
      </w:r>
      <w:r>
        <w:rPr>
          <w:rFonts w:asciiTheme="majorHAnsi" w:hAnsiTheme="majorHAnsi"/>
          <w:sz w:val="24"/>
          <w:lang w:val="mi-NZ"/>
        </w:rPr>
        <w:t xml:space="preserve"> </w:t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  <w:t>1</w:t>
      </w:r>
      <w:r w:rsidR="00683686">
        <w:rPr>
          <w:rFonts w:asciiTheme="majorHAnsi" w:hAnsiTheme="majorHAnsi"/>
          <w:sz w:val="24"/>
          <w:lang w:val="mi-NZ"/>
        </w:rPr>
        <w:t>2</w:t>
      </w:r>
    </w:p>
    <w:p w14:paraId="4DDE5362" w14:textId="02CBDC2D" w:rsidR="006A5842" w:rsidRDefault="006A5842" w:rsidP="006A5842">
      <w:pPr>
        <w:jc w:val="both"/>
        <w:rPr>
          <w:rFonts w:asciiTheme="majorHAnsi" w:hAnsiTheme="majorHAnsi"/>
          <w:sz w:val="24"/>
          <w:lang w:val="mi-NZ"/>
        </w:rPr>
      </w:pPr>
      <w:r w:rsidRPr="006A5842">
        <w:rPr>
          <w:rFonts w:asciiTheme="majorHAnsi" w:hAnsiTheme="majorHAnsi"/>
          <w:sz w:val="24"/>
          <w:lang w:val="mi-NZ"/>
        </w:rPr>
        <w:t>Te Tiriti o Waitangi</w:t>
      </w:r>
    </w:p>
    <w:p w14:paraId="61CA5D86" w14:textId="2B72B9D8" w:rsidR="006A5842" w:rsidRDefault="006A5842" w:rsidP="006A5842">
      <w:pPr>
        <w:jc w:val="both"/>
        <w:rPr>
          <w:rFonts w:asciiTheme="majorHAnsi" w:hAnsiTheme="majorHAnsi"/>
          <w:sz w:val="24"/>
          <w:lang w:val="mi-NZ"/>
        </w:rPr>
      </w:pPr>
    </w:p>
    <w:p w14:paraId="6B506DFB" w14:textId="19F0FEAA" w:rsidR="006A5842" w:rsidRPr="006A5842" w:rsidRDefault="006A5842" w:rsidP="006A5842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 xml:space="preserve">Wāhanga 6 </w:t>
      </w:r>
      <w:r w:rsidR="00683686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ab/>
        <w:t>14</w:t>
      </w:r>
    </w:p>
    <w:p w14:paraId="69AB1292" w14:textId="2DCF9311" w:rsidR="00CC5796" w:rsidRDefault="006A5842" w:rsidP="006A5842">
      <w:pPr>
        <w:jc w:val="both"/>
        <w:rPr>
          <w:rFonts w:asciiTheme="majorHAnsi" w:hAnsiTheme="majorHAnsi"/>
          <w:sz w:val="24"/>
          <w:lang w:val="mi-NZ"/>
        </w:rPr>
      </w:pPr>
      <w:r w:rsidRPr="006A5842">
        <w:rPr>
          <w:rFonts w:asciiTheme="majorHAnsi" w:hAnsiTheme="majorHAnsi"/>
          <w:sz w:val="24"/>
          <w:lang w:val="mi-NZ"/>
        </w:rPr>
        <w:t>Ngā waiata mō Te Hāpuku</w:t>
      </w:r>
      <w:r w:rsidRPr="006A5842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</w:p>
    <w:p w14:paraId="14EB9CCC" w14:textId="4C39D68D" w:rsidR="00CC5796" w:rsidRDefault="00F017EB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>Ngā</w:t>
      </w:r>
      <w:r w:rsidR="008222CE">
        <w:rPr>
          <w:rFonts w:asciiTheme="majorHAnsi" w:hAnsiTheme="majorHAnsi"/>
          <w:sz w:val="24"/>
          <w:lang w:val="mi-NZ"/>
        </w:rPr>
        <w:t xml:space="preserve"> rauemi tautoko </w:t>
      </w:r>
      <w:r w:rsidR="00CC5796">
        <w:rPr>
          <w:rFonts w:asciiTheme="majorHAnsi" w:hAnsiTheme="majorHAnsi"/>
          <w:sz w:val="24"/>
          <w:lang w:val="mi-NZ"/>
        </w:rPr>
        <w:t xml:space="preserve"> </w:t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  <w:t>1</w:t>
      </w:r>
      <w:r w:rsidR="00683686">
        <w:rPr>
          <w:rFonts w:asciiTheme="majorHAnsi" w:hAnsiTheme="majorHAnsi"/>
          <w:sz w:val="24"/>
          <w:lang w:val="mi-NZ"/>
        </w:rPr>
        <w:t>6</w:t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</w:p>
    <w:p w14:paraId="76AD5BDE" w14:textId="74E4C033" w:rsidR="00B1333A" w:rsidRDefault="00B1333A" w:rsidP="00FF590F">
      <w:pPr>
        <w:pStyle w:val="Heading1"/>
        <w:jc w:val="center"/>
        <w:rPr>
          <w:rFonts w:eastAsiaTheme="minorEastAsia" w:cstheme="minorBidi"/>
          <w:color w:val="auto"/>
          <w:sz w:val="24"/>
          <w:szCs w:val="20"/>
          <w:lang w:val="mi-NZ"/>
        </w:rPr>
      </w:pPr>
      <w:bookmarkStart w:id="5" w:name="_Hlk525724240"/>
    </w:p>
    <w:p w14:paraId="06AE4843" w14:textId="6716DCD2" w:rsidR="003D1B97" w:rsidRDefault="003D1B97" w:rsidP="003D1B97">
      <w:pPr>
        <w:rPr>
          <w:lang w:val="mi-NZ"/>
        </w:rPr>
      </w:pPr>
    </w:p>
    <w:p w14:paraId="53C9E008" w14:textId="02A470CC" w:rsidR="006A5842" w:rsidRDefault="006A5842" w:rsidP="00540B49">
      <w:pPr>
        <w:pStyle w:val="Heading1"/>
        <w:rPr>
          <w:rFonts w:asciiTheme="minorHAnsi" w:eastAsiaTheme="minorEastAsia" w:hAnsiTheme="minorHAnsi" w:cstheme="minorBidi"/>
          <w:color w:val="auto"/>
          <w:sz w:val="20"/>
          <w:szCs w:val="20"/>
          <w:lang w:val="mi-NZ"/>
        </w:rPr>
      </w:pPr>
      <w:bookmarkStart w:id="6" w:name="_Hlk525245788"/>
      <w:bookmarkEnd w:id="5"/>
    </w:p>
    <w:p w14:paraId="7987E612" w14:textId="77777777" w:rsidR="006A5842" w:rsidRPr="006A5842" w:rsidRDefault="006A5842" w:rsidP="006A5842">
      <w:pPr>
        <w:rPr>
          <w:lang w:val="mi-NZ"/>
        </w:rPr>
      </w:pPr>
    </w:p>
    <w:p w14:paraId="5FBB66B5" w14:textId="3304A20F" w:rsidR="00837F9D" w:rsidRPr="004061DD" w:rsidRDefault="00B77E65" w:rsidP="00540B49">
      <w:pPr>
        <w:pStyle w:val="Heading1"/>
        <w:rPr>
          <w:b/>
        </w:rPr>
      </w:pPr>
      <w:r w:rsidRPr="004061DD">
        <w:rPr>
          <w:b/>
        </w:rPr>
        <w:lastRenderedPageBreak/>
        <w:t xml:space="preserve">Te </w:t>
      </w:r>
      <w:r w:rsidR="004061DD">
        <w:rPr>
          <w:b/>
        </w:rPr>
        <w:t>H</w:t>
      </w:r>
      <w:r w:rsidRPr="004061DD">
        <w:rPr>
          <w:b/>
        </w:rPr>
        <w:t xml:space="preserve">ononga ki </w:t>
      </w:r>
      <w:r w:rsidR="00000375" w:rsidRPr="004061DD">
        <w:rPr>
          <w:b/>
        </w:rPr>
        <w:t>T</w:t>
      </w:r>
      <w:r w:rsidR="004061DD">
        <w:rPr>
          <w:b/>
        </w:rPr>
        <w:t xml:space="preserve">e </w:t>
      </w:r>
      <w:r w:rsidR="000F4FD3" w:rsidRPr="004061DD">
        <w:rPr>
          <w:b/>
        </w:rPr>
        <w:t>M</w:t>
      </w:r>
      <w:r w:rsidR="004061DD">
        <w:rPr>
          <w:b/>
        </w:rPr>
        <w:t xml:space="preserve">arautanga </w:t>
      </w:r>
      <w:r w:rsidR="000F4FD3" w:rsidRPr="004061DD">
        <w:rPr>
          <w:b/>
        </w:rPr>
        <w:t>o</w:t>
      </w:r>
      <w:r w:rsidR="004061DD">
        <w:rPr>
          <w:b/>
        </w:rPr>
        <w:t xml:space="preserve"> </w:t>
      </w:r>
      <w:r w:rsidR="000F4FD3" w:rsidRPr="004061DD">
        <w:rPr>
          <w:b/>
        </w:rPr>
        <w:t>A</w:t>
      </w:r>
      <w:r w:rsidR="004061DD">
        <w:rPr>
          <w:b/>
        </w:rPr>
        <w:t>otearoa</w:t>
      </w:r>
    </w:p>
    <w:p w14:paraId="40F12C41" w14:textId="7F3B9639" w:rsidR="004061DD" w:rsidRDefault="004061DD" w:rsidP="004061DD"/>
    <w:p w14:paraId="6B05B71B" w14:textId="2A11D0CF" w:rsidR="009B3EAC" w:rsidRDefault="009B3EAC" w:rsidP="009B3EA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r w:rsidRPr="009B3EAC">
        <w:rPr>
          <w:rFonts w:asciiTheme="majorHAnsi" w:hAnsiTheme="majorHAnsi"/>
          <w:sz w:val="24"/>
          <w:szCs w:val="24"/>
        </w:rPr>
        <w:t xml:space="preserve">Anei ngā wāhanga o TMoA me ngā whenu o ia wāhanga e hāngai ana ki </w:t>
      </w:r>
    </w:p>
    <w:p w14:paraId="5844053A" w14:textId="77F0BB1E" w:rsidR="009B3EAC" w:rsidRDefault="00BE0762" w:rsidP="009B3EA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ngā kaupapa matua o tēnei aratohu kaiako: </w:t>
      </w:r>
    </w:p>
    <w:p w14:paraId="7F9A4945" w14:textId="5CF9CA82" w:rsidR="00BE0762" w:rsidRDefault="00BE0762" w:rsidP="009B3EA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48EB755C" w14:textId="7EDB0E0C" w:rsidR="00C60BF3" w:rsidRDefault="00C60BF3" w:rsidP="00C60BF3">
      <w:pPr>
        <w:pStyle w:val="ListBullet"/>
        <w:rPr>
          <w:rFonts w:asciiTheme="majorHAnsi" w:hAnsiTheme="majorHAnsi"/>
          <w:sz w:val="24"/>
          <w:szCs w:val="24"/>
        </w:rPr>
      </w:pPr>
      <w:r w:rsidRPr="00C60BF3">
        <w:rPr>
          <w:rFonts w:asciiTheme="majorHAnsi" w:hAnsiTheme="majorHAnsi"/>
          <w:sz w:val="24"/>
          <w:szCs w:val="24"/>
        </w:rPr>
        <w:t xml:space="preserve">Te whenua </w:t>
      </w:r>
      <w:r w:rsidR="006A5842">
        <w:rPr>
          <w:rFonts w:asciiTheme="majorHAnsi" w:hAnsiTheme="majorHAnsi"/>
          <w:sz w:val="24"/>
          <w:szCs w:val="24"/>
        </w:rPr>
        <w:t xml:space="preserve">i </w:t>
      </w:r>
      <w:r w:rsidRPr="00C60BF3">
        <w:rPr>
          <w:rFonts w:asciiTheme="majorHAnsi" w:hAnsiTheme="majorHAnsi"/>
          <w:sz w:val="24"/>
          <w:szCs w:val="24"/>
        </w:rPr>
        <w:t>tuku</w:t>
      </w:r>
      <w:r w:rsidR="003015A4">
        <w:rPr>
          <w:rFonts w:asciiTheme="majorHAnsi" w:hAnsiTheme="majorHAnsi"/>
          <w:sz w:val="24"/>
          <w:szCs w:val="24"/>
        </w:rPr>
        <w:t>na</w:t>
      </w:r>
      <w:r w:rsidRPr="00C60BF3">
        <w:rPr>
          <w:rFonts w:asciiTheme="majorHAnsi" w:hAnsiTheme="majorHAnsi"/>
          <w:sz w:val="24"/>
          <w:szCs w:val="24"/>
        </w:rPr>
        <w:t xml:space="preserve"> ki te kāreti o Te Aute</w:t>
      </w:r>
    </w:p>
    <w:p w14:paraId="682E88D2" w14:textId="77777777" w:rsidR="00C60BF3" w:rsidRPr="00C60BF3" w:rsidRDefault="00C60BF3" w:rsidP="00C60BF3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14:paraId="0C022670" w14:textId="77777777" w:rsidR="00C60BF3" w:rsidRPr="00C60BF3" w:rsidRDefault="00C60BF3" w:rsidP="00C60BF3">
      <w:pPr>
        <w:pStyle w:val="ListBullet"/>
        <w:rPr>
          <w:rFonts w:asciiTheme="majorHAnsi" w:hAnsiTheme="majorHAnsi"/>
          <w:sz w:val="24"/>
          <w:szCs w:val="24"/>
        </w:rPr>
      </w:pPr>
      <w:r w:rsidRPr="00C60BF3">
        <w:rPr>
          <w:rFonts w:asciiTheme="majorHAnsi" w:hAnsiTheme="majorHAnsi"/>
          <w:sz w:val="24"/>
          <w:szCs w:val="24"/>
        </w:rPr>
        <w:t>He mahi hokohoko</w:t>
      </w:r>
    </w:p>
    <w:p w14:paraId="49894C43" w14:textId="77777777" w:rsidR="00C60BF3" w:rsidRPr="00C60BF3" w:rsidRDefault="00C60BF3" w:rsidP="00C60BF3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14:paraId="333F7B4F" w14:textId="7C48DF14" w:rsidR="00C60BF3" w:rsidRPr="00C60BF3" w:rsidRDefault="00C60BF3" w:rsidP="00C60BF3">
      <w:pPr>
        <w:pStyle w:val="ListBullet"/>
        <w:rPr>
          <w:rFonts w:asciiTheme="majorHAnsi" w:hAnsiTheme="majorHAnsi"/>
          <w:sz w:val="24"/>
          <w:szCs w:val="24"/>
        </w:rPr>
      </w:pPr>
      <w:r w:rsidRPr="00C60BF3">
        <w:rPr>
          <w:rFonts w:asciiTheme="majorHAnsi" w:hAnsiTheme="majorHAnsi"/>
          <w:sz w:val="24"/>
          <w:szCs w:val="24"/>
        </w:rPr>
        <w:t xml:space="preserve">Te </w:t>
      </w:r>
      <w:r w:rsidR="006A5842">
        <w:rPr>
          <w:rFonts w:asciiTheme="majorHAnsi" w:hAnsiTheme="majorHAnsi"/>
          <w:sz w:val="24"/>
          <w:szCs w:val="24"/>
        </w:rPr>
        <w:t>K</w:t>
      </w:r>
      <w:r w:rsidRPr="00C60BF3">
        <w:rPr>
          <w:rFonts w:asciiTheme="majorHAnsi" w:hAnsiTheme="majorHAnsi"/>
          <w:sz w:val="24"/>
          <w:szCs w:val="24"/>
        </w:rPr>
        <w:t>īngitanga</w:t>
      </w:r>
    </w:p>
    <w:p w14:paraId="256A5ECA" w14:textId="77777777" w:rsidR="00C60BF3" w:rsidRPr="00C60BF3" w:rsidRDefault="00C60BF3" w:rsidP="00C60BF3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14:paraId="7CC34418" w14:textId="77777777" w:rsidR="00C60BF3" w:rsidRPr="00C60BF3" w:rsidRDefault="00C60BF3" w:rsidP="00C60BF3">
      <w:pPr>
        <w:pStyle w:val="ListBullet"/>
        <w:rPr>
          <w:rFonts w:asciiTheme="majorHAnsi" w:hAnsiTheme="majorHAnsi"/>
          <w:sz w:val="24"/>
          <w:szCs w:val="24"/>
        </w:rPr>
      </w:pPr>
      <w:r w:rsidRPr="00C60BF3">
        <w:rPr>
          <w:rFonts w:asciiTheme="majorHAnsi" w:hAnsiTheme="majorHAnsi"/>
          <w:sz w:val="24"/>
          <w:szCs w:val="24"/>
        </w:rPr>
        <w:t>Te Whakaputanga</w:t>
      </w:r>
    </w:p>
    <w:p w14:paraId="6A184F51" w14:textId="77777777" w:rsidR="00C60BF3" w:rsidRPr="00C60BF3" w:rsidRDefault="00C60BF3" w:rsidP="00C60BF3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14:paraId="41A7C758" w14:textId="2FCD8D99" w:rsidR="00C60BF3" w:rsidRPr="00C60BF3" w:rsidRDefault="00C60BF3" w:rsidP="00C60BF3">
      <w:pPr>
        <w:pStyle w:val="ListBullet"/>
        <w:rPr>
          <w:rFonts w:asciiTheme="majorHAnsi" w:hAnsiTheme="majorHAnsi"/>
          <w:sz w:val="24"/>
          <w:szCs w:val="24"/>
        </w:rPr>
      </w:pPr>
      <w:r w:rsidRPr="00C60BF3">
        <w:rPr>
          <w:rFonts w:asciiTheme="majorHAnsi" w:hAnsiTheme="majorHAnsi"/>
          <w:sz w:val="24"/>
          <w:szCs w:val="24"/>
        </w:rPr>
        <w:t xml:space="preserve">Te </w:t>
      </w:r>
      <w:r>
        <w:rPr>
          <w:rFonts w:asciiTheme="majorHAnsi" w:hAnsiTheme="majorHAnsi"/>
          <w:sz w:val="24"/>
          <w:szCs w:val="24"/>
        </w:rPr>
        <w:t>Tiriti</w:t>
      </w:r>
      <w:r w:rsidRPr="00C60BF3">
        <w:rPr>
          <w:rFonts w:asciiTheme="majorHAnsi" w:hAnsiTheme="majorHAnsi"/>
          <w:sz w:val="24"/>
          <w:szCs w:val="24"/>
        </w:rPr>
        <w:t xml:space="preserve"> o Waitangi</w:t>
      </w:r>
    </w:p>
    <w:p w14:paraId="5C974A8B" w14:textId="77777777" w:rsidR="00C60BF3" w:rsidRPr="00C60BF3" w:rsidRDefault="00C60BF3" w:rsidP="00C60BF3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14:paraId="33138C97" w14:textId="77777777" w:rsidR="00C60BF3" w:rsidRPr="00C60BF3" w:rsidRDefault="00C60BF3" w:rsidP="00C60BF3">
      <w:pPr>
        <w:pStyle w:val="ListBullet"/>
        <w:rPr>
          <w:rFonts w:asciiTheme="majorHAnsi" w:hAnsiTheme="majorHAnsi"/>
          <w:sz w:val="24"/>
          <w:szCs w:val="24"/>
        </w:rPr>
      </w:pPr>
      <w:r w:rsidRPr="00C60BF3">
        <w:rPr>
          <w:rFonts w:asciiTheme="majorHAnsi" w:hAnsiTheme="majorHAnsi"/>
          <w:sz w:val="24"/>
          <w:szCs w:val="24"/>
        </w:rPr>
        <w:t xml:space="preserve">Ngā waiata mō Te Hāpuku </w:t>
      </w:r>
    </w:p>
    <w:p w14:paraId="45F49C0C" w14:textId="5413654E" w:rsidR="00BE0762" w:rsidRDefault="00BE0762" w:rsidP="009B3EA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0722563A" w14:textId="77777777" w:rsidR="00BE0762" w:rsidRDefault="00BE0762" w:rsidP="009B3EA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29CF4906" w14:textId="44CCC3FD" w:rsidR="009B3EAC" w:rsidRDefault="009B3EAC" w:rsidP="009B3EAC">
      <w:pPr>
        <w:pStyle w:val="ListBullet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 ngā ngohe me ngā papa mahi o ia wāhanga ka hāngai ki ēnei kei raro iho nei.</w:t>
      </w:r>
    </w:p>
    <w:p w14:paraId="03D53A26" w14:textId="77777777" w:rsidR="009B3EAC" w:rsidRDefault="009B3EAC" w:rsidP="009B3EA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color w:val="92278F" w:themeColor="accent1"/>
          <w:sz w:val="24"/>
        </w:rPr>
      </w:pPr>
    </w:p>
    <w:p w14:paraId="5CFC5811" w14:textId="537BF3EC" w:rsidR="006F2078" w:rsidRDefault="006F2078" w:rsidP="009B3EA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color w:val="92278F" w:themeColor="accent1"/>
          <w:sz w:val="24"/>
        </w:rPr>
      </w:pPr>
      <w:r>
        <w:rPr>
          <w:rFonts w:asciiTheme="majorHAnsi" w:hAnsiTheme="majorHAnsi"/>
          <w:b/>
          <w:color w:val="92278F" w:themeColor="accent1"/>
          <w:sz w:val="24"/>
        </w:rPr>
        <w:t>Tau</w:t>
      </w:r>
      <w:r>
        <w:rPr>
          <w:rFonts w:asciiTheme="majorHAnsi" w:hAnsiTheme="majorHAnsi"/>
          <w:b/>
          <w:color w:val="92278F" w:themeColor="accent1"/>
          <w:sz w:val="24"/>
        </w:rPr>
        <w:tab/>
      </w:r>
      <w:r>
        <w:rPr>
          <w:rFonts w:asciiTheme="majorHAnsi" w:hAnsiTheme="majorHAnsi"/>
          <w:b/>
          <w:color w:val="92278F" w:themeColor="accent1"/>
          <w:sz w:val="24"/>
        </w:rPr>
        <w:tab/>
        <w:t>8</w:t>
      </w:r>
    </w:p>
    <w:p w14:paraId="3360226B" w14:textId="5549816B" w:rsidR="00B77E65" w:rsidRPr="009B3EAC" w:rsidRDefault="0041792E" w:rsidP="009B3EA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color w:val="92278F" w:themeColor="accent1"/>
          <w:sz w:val="24"/>
        </w:rPr>
      </w:pPr>
      <w:r w:rsidRPr="009B3EAC">
        <w:rPr>
          <w:rFonts w:asciiTheme="majorHAnsi" w:hAnsiTheme="majorHAnsi"/>
          <w:b/>
          <w:color w:val="92278F" w:themeColor="accent1"/>
          <w:sz w:val="24"/>
        </w:rPr>
        <w:t xml:space="preserve">Taumata </w:t>
      </w:r>
      <w:r w:rsidR="006F2078">
        <w:rPr>
          <w:rFonts w:asciiTheme="majorHAnsi" w:hAnsiTheme="majorHAnsi"/>
          <w:b/>
          <w:color w:val="92278F" w:themeColor="accent1"/>
          <w:sz w:val="24"/>
        </w:rPr>
        <w:tab/>
      </w:r>
      <w:r w:rsidR="008355AB" w:rsidRPr="009B3EAC">
        <w:rPr>
          <w:rFonts w:asciiTheme="majorHAnsi" w:hAnsiTheme="majorHAnsi"/>
          <w:b/>
          <w:color w:val="92278F" w:themeColor="accent1"/>
          <w:sz w:val="24"/>
        </w:rPr>
        <w:t>3</w:t>
      </w:r>
      <w:r w:rsidRPr="009B3EAC">
        <w:rPr>
          <w:rFonts w:asciiTheme="majorHAnsi" w:hAnsiTheme="majorHAnsi"/>
          <w:b/>
          <w:color w:val="92278F" w:themeColor="accent1"/>
          <w:sz w:val="24"/>
        </w:rPr>
        <w:t>–</w:t>
      </w:r>
      <w:r w:rsidR="00AD4531">
        <w:rPr>
          <w:rFonts w:asciiTheme="majorHAnsi" w:hAnsiTheme="majorHAnsi"/>
          <w:b/>
          <w:color w:val="92278F" w:themeColor="accent1"/>
          <w:sz w:val="24"/>
        </w:rPr>
        <w:t>6</w:t>
      </w:r>
      <w:r w:rsidR="00B77E65" w:rsidRPr="009B3EAC">
        <w:rPr>
          <w:rFonts w:asciiTheme="majorHAnsi" w:hAnsiTheme="majorHAnsi"/>
          <w:b/>
          <w:color w:val="92278F" w:themeColor="accent1"/>
          <w:sz w:val="24"/>
        </w:rPr>
        <w:t xml:space="preserve"> </w:t>
      </w:r>
    </w:p>
    <w:tbl>
      <w:tblPr>
        <w:tblStyle w:val="ReportTable"/>
        <w:tblpPr w:leftFromText="180" w:rightFromText="180" w:vertAnchor="text" w:horzAnchor="margin" w:tblpY="266"/>
        <w:tblW w:w="9830" w:type="dxa"/>
        <w:tblLook w:val="04A0" w:firstRow="1" w:lastRow="0" w:firstColumn="1" w:lastColumn="0" w:noHBand="0" w:noVBand="1"/>
      </w:tblPr>
      <w:tblGrid>
        <w:gridCol w:w="3156"/>
        <w:gridCol w:w="3475"/>
        <w:gridCol w:w="3199"/>
      </w:tblGrid>
      <w:tr w:rsidR="00C57352" w14:paraId="5BFC4A28" w14:textId="6FD16F2C" w:rsidTr="00C57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0A153598" w14:textId="77777777" w:rsidR="00C57352" w:rsidRDefault="00C57352" w:rsidP="00585AFE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TMoA</w:t>
            </w:r>
          </w:p>
        </w:tc>
        <w:tc>
          <w:tcPr>
            <w:tcW w:w="6674" w:type="dxa"/>
            <w:gridSpan w:val="2"/>
            <w:shd w:val="clear" w:color="auto" w:fill="D565D2" w:themeFill="accent1" w:themeFillTint="99"/>
          </w:tcPr>
          <w:p w14:paraId="175DDF28" w14:textId="77777777" w:rsidR="00C57352" w:rsidRDefault="00C57352" w:rsidP="00585AFE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Whenu </w:t>
            </w:r>
          </w:p>
        </w:tc>
      </w:tr>
      <w:tr w:rsidR="00C57352" w14:paraId="675BFD62" w14:textId="14DD90E2" w:rsidTr="00C57352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78B5D7E4" w14:textId="64F9A99F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C57352">
              <w:rPr>
                <w:sz w:val="22"/>
                <w:szCs w:val="22"/>
              </w:rPr>
              <w:t>Tikanga ā-iwi</w:t>
            </w:r>
          </w:p>
        </w:tc>
        <w:tc>
          <w:tcPr>
            <w:tcW w:w="3475" w:type="dxa"/>
          </w:tcPr>
          <w:p w14:paraId="4D4752E8" w14:textId="38610D0F" w:rsidR="00C57352" w:rsidRPr="00C57352" w:rsidRDefault="00C57352" w:rsidP="004647D8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 xml:space="preserve">Te Ao Hurihuri </w:t>
            </w:r>
          </w:p>
        </w:tc>
        <w:tc>
          <w:tcPr>
            <w:tcW w:w="3198" w:type="dxa"/>
          </w:tcPr>
          <w:p w14:paraId="7EA6FEB1" w14:textId="77777777" w:rsidR="00C57352" w:rsidRPr="00C57352" w:rsidRDefault="00C57352" w:rsidP="00DB6084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Te Wāhi me te</w:t>
            </w:r>
          </w:p>
          <w:p w14:paraId="73282D3A" w14:textId="671A7FD5" w:rsidR="00C57352" w:rsidRPr="00C57352" w:rsidRDefault="00C57352" w:rsidP="00DB6084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Taiao</w:t>
            </w:r>
          </w:p>
        </w:tc>
      </w:tr>
      <w:tr w:rsidR="00C57352" w14:paraId="39B2A5FC" w14:textId="4D9131A1" w:rsidTr="00C57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shd w:val="clear" w:color="auto" w:fill="F1CBF0" w:themeFill="accent1" w:themeFillTint="33"/>
          </w:tcPr>
          <w:p w14:paraId="4F14876B" w14:textId="76C9EC8A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C57352">
              <w:rPr>
                <w:sz w:val="22"/>
                <w:szCs w:val="22"/>
              </w:rPr>
              <w:t xml:space="preserve">Ngā Toi </w:t>
            </w:r>
          </w:p>
        </w:tc>
        <w:tc>
          <w:tcPr>
            <w:tcW w:w="3475" w:type="dxa"/>
            <w:shd w:val="clear" w:color="auto" w:fill="F1CBF0" w:themeFill="accent1" w:themeFillTint="33"/>
          </w:tcPr>
          <w:p w14:paraId="21A08ADE" w14:textId="487A4FC2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Toi Ataata</w:t>
            </w:r>
          </w:p>
        </w:tc>
        <w:tc>
          <w:tcPr>
            <w:tcW w:w="3198" w:type="dxa"/>
            <w:shd w:val="clear" w:color="auto" w:fill="F1CBF0" w:themeFill="accent1" w:themeFillTint="33"/>
          </w:tcPr>
          <w:p w14:paraId="43CC2E9E" w14:textId="25E8A3D8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Ngā Mahi a te</w:t>
            </w:r>
          </w:p>
          <w:p w14:paraId="619C0682" w14:textId="481409E3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Rēhia</w:t>
            </w:r>
          </w:p>
        </w:tc>
      </w:tr>
      <w:tr w:rsidR="00C57352" w14:paraId="21353088" w14:textId="1E4BF69C" w:rsidTr="00C5735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15967896" w14:textId="067B6EEA" w:rsidR="00C57352" w:rsidRPr="00C57352" w:rsidRDefault="00C57352" w:rsidP="00F708D2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57352">
              <w:rPr>
                <w:sz w:val="22"/>
                <w:szCs w:val="22"/>
              </w:rPr>
              <w:t>Te Reo</w:t>
            </w:r>
          </w:p>
        </w:tc>
        <w:tc>
          <w:tcPr>
            <w:tcW w:w="3475" w:type="dxa"/>
          </w:tcPr>
          <w:p w14:paraId="489CC345" w14:textId="06901AA8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Ā-Tā</w:t>
            </w:r>
          </w:p>
        </w:tc>
        <w:tc>
          <w:tcPr>
            <w:tcW w:w="3198" w:type="dxa"/>
          </w:tcPr>
          <w:p w14:paraId="40FC116C" w14:textId="188D1B69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Ā-Waha</w:t>
            </w:r>
          </w:p>
        </w:tc>
      </w:tr>
      <w:tr w:rsidR="00C57352" w14:paraId="6B045448" w14:textId="3BD4FD0D" w:rsidTr="00C57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shd w:val="clear" w:color="auto" w:fill="F1CBF0" w:themeFill="accent1" w:themeFillTint="33"/>
          </w:tcPr>
          <w:p w14:paraId="29736C6E" w14:textId="06187981" w:rsidR="00C57352" w:rsidRPr="00C57352" w:rsidRDefault="00C57352" w:rsidP="00F708D2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57352">
              <w:rPr>
                <w:sz w:val="22"/>
                <w:szCs w:val="22"/>
              </w:rPr>
              <w:t xml:space="preserve">Hangarau </w:t>
            </w:r>
          </w:p>
        </w:tc>
        <w:tc>
          <w:tcPr>
            <w:tcW w:w="3475" w:type="dxa"/>
            <w:shd w:val="clear" w:color="auto" w:fill="F1CBF0" w:themeFill="accent1" w:themeFillTint="33"/>
          </w:tcPr>
          <w:p w14:paraId="248268DC" w14:textId="77777777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Ngā Āhuatanga o te</w:t>
            </w:r>
          </w:p>
          <w:p w14:paraId="4C137613" w14:textId="00FA7C62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Hangarau</w:t>
            </w:r>
          </w:p>
        </w:tc>
        <w:tc>
          <w:tcPr>
            <w:tcW w:w="3198" w:type="dxa"/>
            <w:shd w:val="clear" w:color="auto" w:fill="F1CBF0" w:themeFill="accent1" w:themeFillTint="33"/>
          </w:tcPr>
          <w:p w14:paraId="2B4FFC1D" w14:textId="77777777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Te Whakaharatau</w:t>
            </w:r>
          </w:p>
          <w:p w14:paraId="21A5A6FF" w14:textId="15D1C3C4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Hangarau</w:t>
            </w:r>
          </w:p>
        </w:tc>
      </w:tr>
      <w:bookmarkEnd w:id="6"/>
    </w:tbl>
    <w:p w14:paraId="10939226" w14:textId="77777777" w:rsidR="00585AFE" w:rsidRDefault="00585AFE" w:rsidP="00B77E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</w:p>
    <w:p w14:paraId="085A6CE3" w14:textId="77777777" w:rsidR="00585AFE" w:rsidRDefault="00585AFE" w:rsidP="00B77E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</w:p>
    <w:p w14:paraId="3625ABB7" w14:textId="77777777" w:rsidR="00C60BF3" w:rsidRDefault="00C60BF3" w:rsidP="00C60BF3"/>
    <w:p w14:paraId="593AC72C" w14:textId="0C982D7E" w:rsidR="00C60BF3" w:rsidRPr="00C60BF3" w:rsidRDefault="00C60BF3" w:rsidP="00C60BF3">
      <w:pPr>
        <w:sectPr w:rsidR="00C60BF3" w:rsidRPr="00C60BF3" w:rsidSect="004061DD">
          <w:footerReference w:type="default" r:id="rId13"/>
          <w:type w:val="nextColumn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AF33897" w14:textId="63B4A75F" w:rsidR="002F35A8" w:rsidRDefault="004061DD" w:rsidP="00D9339F">
      <w:pPr>
        <w:pStyle w:val="TOCHeading"/>
        <w:rPr>
          <w:rStyle w:val="SubtleReference"/>
          <w:b/>
          <w:color w:val="92278F" w:themeColor="accent1"/>
        </w:rPr>
      </w:pPr>
      <w:bookmarkStart w:id="7" w:name="_Hlk528786893"/>
      <w:bookmarkStart w:id="8" w:name="_Hlk528697099"/>
      <w:r w:rsidRPr="00983118">
        <w:rPr>
          <w:b/>
        </w:rPr>
        <w:lastRenderedPageBreak/>
        <w:t>Wāhanga 1</w:t>
      </w:r>
      <w:r w:rsidRPr="00BE0762">
        <w:t xml:space="preserve"> </w:t>
      </w:r>
      <w:r w:rsidR="00173734">
        <w:t xml:space="preserve">- </w:t>
      </w:r>
      <w:r w:rsidR="00C60BF3" w:rsidRPr="00C60BF3">
        <w:rPr>
          <w:rStyle w:val="SubtleReference"/>
          <w:b/>
          <w:color w:val="92278F" w:themeColor="accent1"/>
        </w:rPr>
        <w:t xml:space="preserve">Te whenua </w:t>
      </w:r>
      <w:r w:rsidR="006A5842">
        <w:rPr>
          <w:rStyle w:val="SubtleReference"/>
          <w:b/>
          <w:color w:val="92278F" w:themeColor="accent1"/>
        </w:rPr>
        <w:t xml:space="preserve">i </w:t>
      </w:r>
      <w:r w:rsidR="00C60BF3" w:rsidRPr="00C60BF3">
        <w:rPr>
          <w:rStyle w:val="SubtleReference"/>
          <w:b/>
          <w:color w:val="92278F" w:themeColor="accent1"/>
        </w:rPr>
        <w:t>tuku</w:t>
      </w:r>
      <w:r w:rsidR="003015A4">
        <w:rPr>
          <w:rStyle w:val="SubtleReference"/>
          <w:b/>
          <w:color w:val="92278F" w:themeColor="accent1"/>
        </w:rPr>
        <w:t>na</w:t>
      </w:r>
      <w:r w:rsidR="00C60BF3" w:rsidRPr="00C60BF3">
        <w:rPr>
          <w:rStyle w:val="SubtleReference"/>
          <w:b/>
          <w:color w:val="92278F" w:themeColor="accent1"/>
        </w:rPr>
        <w:t xml:space="preserve"> ki </w:t>
      </w:r>
      <w:r w:rsidR="006A5842">
        <w:rPr>
          <w:rStyle w:val="SubtleReference"/>
          <w:b/>
          <w:color w:val="92278F" w:themeColor="accent1"/>
        </w:rPr>
        <w:t>T</w:t>
      </w:r>
      <w:r w:rsidR="00C60BF3" w:rsidRPr="00C60BF3">
        <w:rPr>
          <w:rStyle w:val="SubtleReference"/>
          <w:b/>
          <w:color w:val="92278F" w:themeColor="accent1"/>
        </w:rPr>
        <w:t xml:space="preserve">e </w:t>
      </w:r>
      <w:r w:rsidR="006A5842">
        <w:rPr>
          <w:rStyle w:val="SubtleReference"/>
          <w:b/>
          <w:color w:val="92278F" w:themeColor="accent1"/>
        </w:rPr>
        <w:t>K</w:t>
      </w:r>
      <w:r w:rsidR="00C60BF3" w:rsidRPr="00C60BF3">
        <w:rPr>
          <w:rStyle w:val="SubtleReference"/>
          <w:b/>
          <w:color w:val="92278F" w:themeColor="accent1"/>
        </w:rPr>
        <w:t>āreti o Te Aute</w:t>
      </w:r>
    </w:p>
    <w:bookmarkEnd w:id="7"/>
    <w:p w14:paraId="1BAE1E13" w14:textId="02F07E79" w:rsidR="002C60A9" w:rsidRDefault="00C60BF3" w:rsidP="002C60A9">
      <w:pPr>
        <w:rPr>
          <w:rFonts w:asciiTheme="majorHAnsi" w:hAnsiTheme="majorHAnsi"/>
        </w:rPr>
      </w:pPr>
      <w:r>
        <w:rPr>
          <w:rFonts w:asciiTheme="majorHAnsi" w:hAnsiTheme="majorHAnsi"/>
        </w:rPr>
        <w:t>I te tau 1854 i t</w:t>
      </w:r>
      <w:r w:rsidR="003015A4">
        <w:rPr>
          <w:rFonts w:asciiTheme="majorHAnsi" w:hAnsiTheme="majorHAnsi"/>
        </w:rPr>
        <w:t>u</w:t>
      </w:r>
      <w:r w:rsidR="001A3185">
        <w:rPr>
          <w:rFonts w:asciiTheme="majorHAnsi" w:hAnsiTheme="majorHAnsi"/>
        </w:rPr>
        <w:t>whe</w:t>
      </w:r>
      <w:r>
        <w:rPr>
          <w:rFonts w:asciiTheme="majorHAnsi" w:hAnsiTheme="majorHAnsi"/>
        </w:rPr>
        <w:t>ra ngā tatau o Ahuriri Industrial Native School</w:t>
      </w:r>
      <w:r w:rsidR="003015A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nō muri mai i tap</w:t>
      </w:r>
      <w:r w:rsidR="003015A4">
        <w:rPr>
          <w:rFonts w:asciiTheme="majorHAnsi" w:hAnsiTheme="majorHAnsi"/>
        </w:rPr>
        <w:t>ā</w:t>
      </w:r>
      <w:r>
        <w:rPr>
          <w:rFonts w:asciiTheme="majorHAnsi" w:hAnsiTheme="majorHAnsi"/>
        </w:rPr>
        <w:t xml:space="preserve"> ko Te Kāreti o Te Aute, tekau mā rua ōna ākonga</w:t>
      </w:r>
      <w:r w:rsidR="00BD5C27">
        <w:rPr>
          <w:rFonts w:asciiTheme="majorHAnsi" w:hAnsiTheme="majorHAnsi"/>
        </w:rPr>
        <w:t xml:space="preserve"> i taua wā</w:t>
      </w:r>
      <w:r>
        <w:rPr>
          <w:rFonts w:asciiTheme="majorHAnsi" w:hAnsiTheme="majorHAnsi"/>
        </w:rPr>
        <w:t>. Ko ngā huruhru o tēnei kura i taua wā ko ngā karahipi nō te kāwanatanga me ngā whenua i t</w:t>
      </w:r>
      <w:r w:rsidR="003015A4">
        <w:rPr>
          <w:rFonts w:asciiTheme="majorHAnsi" w:hAnsiTheme="majorHAnsi"/>
        </w:rPr>
        <w:t>a</w:t>
      </w:r>
      <w:r>
        <w:rPr>
          <w:rFonts w:asciiTheme="majorHAnsi" w:hAnsiTheme="majorHAnsi"/>
        </w:rPr>
        <w:t>kohatia e Te Hāpuku</w:t>
      </w:r>
      <w:r w:rsidR="00BD5C27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Ko tēnei wāhanga e aro ana ki Te Kāreti o Te Aute me ētehi mahi a Te Hāpuku ki te tautoko i tēnei kura.</w:t>
      </w:r>
    </w:p>
    <w:p w14:paraId="03A90926" w14:textId="641BDBFF" w:rsidR="00C60BF3" w:rsidRPr="00F708D2" w:rsidRDefault="00C60BF3" w:rsidP="002C60A9">
      <w:pPr>
        <w:rPr>
          <w:rFonts w:asciiTheme="majorHAnsi" w:hAnsiTheme="majorHAnsi"/>
        </w:rPr>
      </w:pPr>
      <w:r>
        <w:rPr>
          <w:rFonts w:asciiTheme="majorHAnsi" w:hAnsiTheme="majorHAnsi"/>
        </w:rPr>
        <w:t>E rua ngā kaupapa matua o tēnei wāhanga</w:t>
      </w:r>
      <w:r w:rsidR="00245B9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e whā ngā ngohe</w:t>
      </w:r>
      <w:r w:rsidR="00BD5C27">
        <w:rPr>
          <w:rFonts w:asciiTheme="majorHAnsi" w:hAnsiTheme="majorHAnsi"/>
        </w:rPr>
        <w:t>.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4961"/>
        <w:gridCol w:w="5064"/>
      </w:tblGrid>
      <w:tr w:rsidR="002F35A8" w:rsidRPr="00FD5253" w14:paraId="798530C4" w14:textId="77777777" w:rsidTr="004D4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FCEEBCC" w14:textId="77777777" w:rsidR="002F35A8" w:rsidRPr="00FD5253" w:rsidRDefault="002F35A8" w:rsidP="008654B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0038BD04" w14:textId="77777777" w:rsidR="002F35A8" w:rsidRDefault="002F35A8" w:rsidP="008654B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1BB7F602" w14:textId="3BB16B5B" w:rsidR="002F35A8" w:rsidRDefault="002F35A8" w:rsidP="008654B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</w:t>
            </w:r>
            <w:r w:rsidR="003015A4">
              <w:rPr>
                <w:sz w:val="24"/>
                <w:szCs w:val="24"/>
              </w:rPr>
              <w:t>Whāinga</w:t>
            </w:r>
            <w:r>
              <w:rPr>
                <w:sz w:val="24"/>
                <w:szCs w:val="24"/>
              </w:rPr>
              <w:t xml:space="preserve"> Paetae </w:t>
            </w:r>
          </w:p>
        </w:tc>
        <w:tc>
          <w:tcPr>
            <w:tcW w:w="4961" w:type="dxa"/>
          </w:tcPr>
          <w:p w14:paraId="453EF256" w14:textId="7624613D" w:rsidR="00C60BF3" w:rsidRDefault="00C60BF3" w:rsidP="003015A4">
            <w:pPr>
              <w:pStyle w:val="ListBullet"/>
              <w:numPr>
                <w:ilvl w:val="0"/>
                <w:numId w:val="0"/>
              </w:numPr>
              <w:tabs>
                <w:tab w:val="left" w:pos="35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Ngā kaupapa matua </w:t>
            </w:r>
            <w:r w:rsidR="002F35A8">
              <w:rPr>
                <w:sz w:val="24"/>
                <w:szCs w:val="24"/>
              </w:rPr>
              <w:t xml:space="preserve"> </w:t>
            </w:r>
            <w:r w:rsidR="003015A4">
              <w:rPr>
                <w:sz w:val="24"/>
                <w:szCs w:val="24"/>
              </w:rPr>
              <w:tab/>
            </w:r>
          </w:p>
          <w:p w14:paraId="7B655D00" w14:textId="55700364" w:rsidR="002F35A8" w:rsidRPr="00FD5253" w:rsidRDefault="002F35A8" w:rsidP="008654B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Ngā k</w:t>
            </w:r>
            <w:r w:rsidRPr="00E30EED">
              <w:rPr>
                <w:sz w:val="24"/>
                <w:szCs w:val="24"/>
              </w:rPr>
              <w:t>awenga</w:t>
            </w:r>
            <w:r>
              <w:rPr>
                <w:sz w:val="24"/>
                <w:szCs w:val="24"/>
              </w:rPr>
              <w:t xml:space="preserve"> mā te kaiako</w:t>
            </w:r>
          </w:p>
        </w:tc>
        <w:tc>
          <w:tcPr>
            <w:tcW w:w="5064" w:type="dxa"/>
          </w:tcPr>
          <w:p w14:paraId="7AADD304" w14:textId="19FC3A1B" w:rsidR="002F35A8" w:rsidRPr="00FD5253" w:rsidRDefault="002F35A8" w:rsidP="008654B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Ngā mahi a te ākonga</w:t>
            </w:r>
          </w:p>
        </w:tc>
      </w:tr>
      <w:tr w:rsidR="00C60BF3" w:rsidRPr="0093019C" w14:paraId="6DE48FB1" w14:textId="77777777" w:rsidTr="004D44C9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05ACDA33" w14:textId="5D2682B9" w:rsidR="00C60BF3" w:rsidRPr="00DA2F3C" w:rsidRDefault="00C60BF3" w:rsidP="00673CE3">
            <w:pPr>
              <w:spacing w:after="240"/>
              <w:contextualSpacing/>
              <w:rPr>
                <w:b/>
                <w:sz w:val="22"/>
                <w:szCs w:val="22"/>
              </w:rPr>
            </w:pP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>Tikanga ā-Iwi</w:t>
            </w:r>
          </w:p>
        </w:tc>
        <w:tc>
          <w:tcPr>
            <w:tcW w:w="3118" w:type="dxa"/>
            <w:shd w:val="clear" w:color="auto" w:fill="FFFFFF"/>
          </w:tcPr>
          <w:p w14:paraId="3DC381FF" w14:textId="7C4399D9" w:rsidR="00C60BF3" w:rsidRDefault="00C60BF3" w:rsidP="00D9339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D9339F">
              <w:rPr>
                <w:rFonts w:ascii="Century Gothic" w:eastAsia="MS Mincho" w:hAnsi="Century Gothic" w:cs="Times New Roman"/>
                <w:b/>
                <w:sz w:val="22"/>
              </w:rPr>
              <w:t>Te Wāhi me te Taiao</w:t>
            </w:r>
          </w:p>
          <w:p w14:paraId="2C9532DB" w14:textId="77777777" w:rsidR="001277F4" w:rsidRDefault="001277F4" w:rsidP="00D9339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1277F4">
              <w:rPr>
                <w:rFonts w:asciiTheme="majorHAnsi" w:hAnsiTheme="majorHAnsi"/>
                <w:b/>
                <w:sz w:val="22"/>
                <w:szCs w:val="22"/>
              </w:rPr>
              <w:t xml:space="preserve">3.2 </w:t>
            </w:r>
          </w:p>
          <w:p w14:paraId="10820FB9" w14:textId="067AB598" w:rsidR="00C60BF3" w:rsidRPr="001277F4" w:rsidRDefault="001277F4" w:rsidP="00D9339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277F4">
              <w:rPr>
                <w:rFonts w:asciiTheme="majorHAnsi" w:hAnsiTheme="majorHAnsi"/>
                <w:sz w:val="22"/>
                <w:szCs w:val="22"/>
              </w:rPr>
              <w:t>Ka whakamārama i ngā take me ngā huarahi e whakaatu ai te tangata i tōna hononga ki tētahi tino wāhi, ki tētahi tino taiao.</w:t>
            </w:r>
          </w:p>
        </w:tc>
        <w:tc>
          <w:tcPr>
            <w:tcW w:w="4961" w:type="dxa"/>
            <w:vMerge w:val="restart"/>
            <w:shd w:val="clear" w:color="auto" w:fill="FFFFFF" w:themeFill="background1"/>
          </w:tcPr>
          <w:p w14:paraId="68A1EFF1" w14:textId="118D88A7" w:rsidR="00C60BF3" w:rsidRDefault="00C60BF3" w:rsidP="004D44C9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 t</w:t>
            </w:r>
            <w:r w:rsidR="003015A4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kohanga o te whenua </w:t>
            </w:r>
          </w:p>
          <w:p w14:paraId="7B917230" w14:textId="0BFA78C2" w:rsidR="00C60BF3" w:rsidRDefault="00C60BF3" w:rsidP="004D44C9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028EAD87" w14:textId="2E63E014" w:rsidR="00C60BF3" w:rsidRDefault="00C60BF3" w:rsidP="004D44C9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kaiako mahi he whakamārama i ngā āhuatanga o te whenua i </w:t>
            </w:r>
            <w:r w:rsidR="003015A4">
              <w:rPr>
                <w:rFonts w:asciiTheme="majorHAnsi" w:hAnsiTheme="majorHAnsi"/>
                <w:sz w:val="22"/>
                <w:szCs w:val="22"/>
              </w:rPr>
              <w:t>takohatia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ki te Kāreti o Te Aute e Te</w:t>
            </w:r>
            <w:r w:rsidR="00BD5C27">
              <w:rPr>
                <w:rFonts w:asciiTheme="majorHAnsi" w:hAnsiTheme="majorHAnsi"/>
                <w:sz w:val="22"/>
                <w:szCs w:val="22"/>
              </w:rPr>
              <w:t xml:space="preserve"> W</w:t>
            </w:r>
            <w:r>
              <w:rPr>
                <w:rFonts w:asciiTheme="majorHAnsi" w:hAnsiTheme="majorHAnsi"/>
                <w:sz w:val="22"/>
                <w:szCs w:val="22"/>
              </w:rPr>
              <w:t>hatuiāpiti i raro i ngā tohutohu a Te Hāpuku. I runga anō i te hiahia o Te Hāpuku ki te whakapakari ake i te mātauranga ki waenganui i tōna iwi</w:t>
            </w:r>
            <w:r w:rsidR="00BD5C27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 </w:t>
            </w:r>
            <w:r w:rsidR="003015A4">
              <w:rPr>
                <w:rFonts w:asciiTheme="majorHAnsi" w:hAnsiTheme="majorHAnsi"/>
                <w:sz w:val="22"/>
                <w:szCs w:val="22"/>
              </w:rPr>
              <w:t>takohatia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 ia tēnei whenua </w:t>
            </w:r>
            <w:r w:rsidR="00BD5C27">
              <w:rPr>
                <w:rFonts w:asciiTheme="majorHAnsi" w:hAnsiTheme="majorHAnsi"/>
                <w:sz w:val="22"/>
                <w:szCs w:val="22"/>
              </w:rPr>
              <w:t xml:space="preserve">ki tēnei kura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hei tautoko i tērā wawata nui ōna. </w:t>
            </w:r>
          </w:p>
          <w:p w14:paraId="0AD4FD65" w14:textId="2809C1DE" w:rsidR="00C60BF3" w:rsidRDefault="00C60BF3" w:rsidP="004D44C9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DD95D1C" w14:textId="19F11056" w:rsidR="00C60BF3" w:rsidRDefault="00C60BF3" w:rsidP="004D44C9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Mā te kaiako ēnei kōrero e whakamārama</w:t>
            </w:r>
            <w:r w:rsidR="00245B90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45B90">
              <w:rPr>
                <w:rFonts w:asciiTheme="majorHAnsi" w:hAnsiTheme="majorHAnsi"/>
                <w:sz w:val="22"/>
                <w:szCs w:val="22"/>
              </w:rPr>
              <w:t>k</w:t>
            </w:r>
            <w:r w:rsidR="00245B90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ātahi ia </w:t>
            </w:r>
            <w:r>
              <w:rPr>
                <w:rFonts w:asciiTheme="majorHAnsi" w:hAnsiTheme="majorHAnsi"/>
                <w:sz w:val="22"/>
                <w:szCs w:val="22"/>
              </w:rPr>
              <w:t>ka whakarōpū i ngā ākonga kia noho takirua ai rātou</w:t>
            </w:r>
            <w:r w:rsidR="00245B90">
              <w:rPr>
                <w:rFonts w:asciiTheme="majorHAnsi" w:hAnsiTheme="majorHAnsi"/>
                <w:sz w:val="22"/>
                <w:szCs w:val="22"/>
              </w:rPr>
              <w:t xml:space="preserve"> ki te </w:t>
            </w:r>
            <w:r>
              <w:rPr>
                <w:rFonts w:asciiTheme="majorHAnsi" w:hAnsiTheme="majorHAnsi"/>
                <w:sz w:val="22"/>
                <w:szCs w:val="22"/>
              </w:rPr>
              <w:t>wānanga</w:t>
            </w:r>
            <w:r w:rsidR="00245B90">
              <w:rPr>
                <w:rFonts w:asciiTheme="majorHAnsi" w:hAnsiTheme="majorHAnsi"/>
                <w:sz w:val="22"/>
                <w:szCs w:val="22"/>
              </w:rPr>
              <w:t xml:space="preserve"> i ngā whakautu ki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ēnei pātai</w:t>
            </w:r>
            <w:r w:rsidR="003015A4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95F21A4" w14:textId="12215A80" w:rsidR="00C60BF3" w:rsidRDefault="00C60BF3" w:rsidP="00C60BF3">
            <w:pPr>
              <w:pStyle w:val="ListParagraph"/>
              <w:numPr>
                <w:ilvl w:val="0"/>
                <w:numId w:val="32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ai i </w:t>
            </w:r>
            <w:r w:rsidR="003015A4">
              <w:rPr>
                <w:rFonts w:asciiTheme="majorHAnsi" w:hAnsiTheme="majorHAnsi"/>
                <w:sz w:val="22"/>
                <w:szCs w:val="22"/>
              </w:rPr>
              <w:t>takohatia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te whenua? </w:t>
            </w:r>
          </w:p>
          <w:p w14:paraId="6C0FB2ED" w14:textId="202A534F" w:rsidR="00C60BF3" w:rsidRDefault="00C60BF3" w:rsidP="00C60BF3">
            <w:pPr>
              <w:pStyle w:val="ListParagraph"/>
              <w:numPr>
                <w:ilvl w:val="0"/>
                <w:numId w:val="32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wai i </w:t>
            </w:r>
            <w:r w:rsidR="001A3185">
              <w:rPr>
                <w:rFonts w:asciiTheme="majorHAnsi" w:hAnsiTheme="majorHAnsi"/>
                <w:sz w:val="22"/>
                <w:szCs w:val="22"/>
              </w:rPr>
              <w:t>takoha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 te whenua? </w:t>
            </w:r>
          </w:p>
          <w:p w14:paraId="1DF977C4" w14:textId="3689048F" w:rsidR="00C60BF3" w:rsidRDefault="00C60BF3" w:rsidP="00C60BF3">
            <w:pPr>
              <w:pStyle w:val="ListParagraph"/>
              <w:numPr>
                <w:ilvl w:val="0"/>
                <w:numId w:val="32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te nui o te whenua i </w:t>
            </w:r>
            <w:r w:rsidR="003015A4">
              <w:rPr>
                <w:rFonts w:asciiTheme="majorHAnsi" w:hAnsiTheme="majorHAnsi"/>
                <w:sz w:val="22"/>
                <w:szCs w:val="22"/>
              </w:rPr>
              <w:t>takohatia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? </w:t>
            </w:r>
          </w:p>
          <w:p w14:paraId="5CBD422C" w14:textId="7ECE72CC" w:rsidR="00C60BF3" w:rsidRDefault="00C60BF3" w:rsidP="00C60BF3">
            <w:pPr>
              <w:pStyle w:val="ListParagraph"/>
              <w:numPr>
                <w:ilvl w:val="0"/>
                <w:numId w:val="32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te momo whenua i </w:t>
            </w:r>
            <w:r w:rsidR="003015A4">
              <w:rPr>
                <w:rFonts w:asciiTheme="majorHAnsi" w:hAnsiTheme="majorHAnsi"/>
                <w:sz w:val="22"/>
                <w:szCs w:val="22"/>
              </w:rPr>
              <w:t>takohatia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? </w:t>
            </w:r>
          </w:p>
          <w:p w14:paraId="0131E4A5" w14:textId="7AC05076" w:rsidR="00C60BF3" w:rsidRPr="00501C6F" w:rsidRDefault="00C60BF3" w:rsidP="00501C6F">
            <w:pPr>
              <w:pStyle w:val="ListParagraph"/>
              <w:numPr>
                <w:ilvl w:val="0"/>
                <w:numId w:val="32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ngā rerekētanga o te whenua i </w:t>
            </w:r>
            <w:r w:rsidR="003015A4">
              <w:rPr>
                <w:rFonts w:asciiTheme="majorHAnsi" w:hAnsiTheme="majorHAnsi"/>
                <w:sz w:val="22"/>
                <w:szCs w:val="22"/>
              </w:rPr>
              <w:t>takohatia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ki te whenua e tū nei te kura i ēnei rā? </w:t>
            </w:r>
          </w:p>
        </w:tc>
        <w:tc>
          <w:tcPr>
            <w:tcW w:w="5064" w:type="dxa"/>
            <w:shd w:val="clear" w:color="auto" w:fill="FFFFFF" w:themeFill="background1"/>
          </w:tcPr>
          <w:p w14:paraId="721D44B6" w14:textId="3CCBE624" w:rsidR="00C60BF3" w:rsidRDefault="00C60BF3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01C6F">
              <w:rPr>
                <w:rFonts w:asciiTheme="majorHAnsi" w:hAnsiTheme="majorHAnsi"/>
                <w:b/>
                <w:sz w:val="22"/>
                <w:szCs w:val="22"/>
              </w:rPr>
              <w:t xml:space="preserve">He </w:t>
            </w:r>
            <w:r w:rsidR="00501C6F">
              <w:rPr>
                <w:rFonts w:asciiTheme="majorHAnsi" w:hAnsiTheme="majorHAnsi"/>
                <w:b/>
                <w:sz w:val="22"/>
                <w:szCs w:val="22"/>
              </w:rPr>
              <w:t xml:space="preserve">rangahau </w:t>
            </w:r>
          </w:p>
          <w:p w14:paraId="7548B4DD" w14:textId="3A776129" w:rsidR="00501C6F" w:rsidRPr="00501C6F" w:rsidRDefault="00501C6F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 tuhinga whakamōhiohio </w:t>
            </w:r>
            <w:r>
              <w:rPr>
                <w:rFonts w:asciiTheme="majorHAnsi" w:hAnsiTheme="majorHAnsi"/>
                <w:sz w:val="22"/>
                <w:szCs w:val="22"/>
              </w:rPr>
              <w:t>(informative text)</w:t>
            </w:r>
          </w:p>
          <w:p w14:paraId="03E8BAF1" w14:textId="31579D37" w:rsidR="00C60BF3" w:rsidRPr="00501C6F" w:rsidRDefault="00C60BF3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01C6F">
              <w:rPr>
                <w:rFonts w:asciiTheme="majorHAnsi" w:hAnsiTheme="majorHAnsi"/>
                <w:b/>
                <w:sz w:val="22"/>
                <w:szCs w:val="22"/>
              </w:rPr>
              <w:t>He mahi takirua</w:t>
            </w:r>
          </w:p>
          <w:p w14:paraId="67E1F1DA" w14:textId="226085B7" w:rsidR="00C60BF3" w:rsidRPr="00501C6F" w:rsidRDefault="00C60BF3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BF693F2" w14:textId="20906753" w:rsidR="00501C6F" w:rsidRDefault="00501C6F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01C6F">
              <w:rPr>
                <w:rFonts w:asciiTheme="majorHAnsi" w:hAnsiTheme="majorHAnsi"/>
                <w:sz w:val="22"/>
                <w:szCs w:val="22"/>
              </w:rPr>
              <w:t>M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ai i ngā kōrero kua wānangahia e te akomanga mō ngā whenua i </w:t>
            </w:r>
            <w:r w:rsidR="003015A4">
              <w:rPr>
                <w:rFonts w:asciiTheme="majorHAnsi" w:hAnsiTheme="majorHAnsi"/>
                <w:sz w:val="22"/>
                <w:szCs w:val="22"/>
              </w:rPr>
              <w:t>takohatia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ko tā </w:t>
            </w:r>
            <w:r w:rsidR="00BD5C27">
              <w:rPr>
                <w:rFonts w:asciiTheme="majorHAnsi" w:hAnsiTheme="majorHAnsi"/>
                <w:sz w:val="22"/>
                <w:szCs w:val="22"/>
              </w:rPr>
              <w:t xml:space="preserve">ngā </w:t>
            </w:r>
            <w:r>
              <w:rPr>
                <w:rFonts w:asciiTheme="majorHAnsi" w:hAnsiTheme="majorHAnsi"/>
                <w:sz w:val="22"/>
                <w:szCs w:val="22"/>
              </w:rPr>
              <w:t>ākonga</w:t>
            </w:r>
            <w:r w:rsidR="00BC74DB">
              <w:rPr>
                <w:rFonts w:asciiTheme="majorHAnsi" w:hAnsiTheme="majorHAnsi"/>
                <w:sz w:val="22"/>
                <w:szCs w:val="22"/>
              </w:rPr>
              <w:t xml:space="preserve"> mahi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he rangahau i ngā tikanga “</w:t>
            </w:r>
            <w:r w:rsidR="001A3185">
              <w:rPr>
                <w:rFonts w:asciiTheme="majorHAnsi" w:hAnsiTheme="majorHAnsi"/>
                <w:sz w:val="22"/>
                <w:szCs w:val="22"/>
              </w:rPr>
              <w:t>takoha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whenua </w:t>
            </w:r>
            <w:r w:rsidR="001A3185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te iwi Māori”</w:t>
            </w:r>
          </w:p>
          <w:p w14:paraId="0755BB30" w14:textId="7EFAD02A" w:rsidR="00501C6F" w:rsidRDefault="00501C6F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710D025" w14:textId="36D29D78" w:rsidR="00501C6F" w:rsidRPr="00501C6F" w:rsidRDefault="00501C6F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ngā ākonga tēnei kaupapa e rangahau, ka tuhi i tētehi </w:t>
            </w:r>
            <w:r w:rsidR="001277F4">
              <w:rPr>
                <w:rFonts w:asciiTheme="majorHAnsi" w:hAnsiTheme="majorHAnsi"/>
                <w:sz w:val="22"/>
                <w:szCs w:val="22"/>
              </w:rPr>
              <w:t xml:space="preserve">tuhinga whakamōhiohio </w:t>
            </w:r>
            <w:r w:rsidR="00BD5C27">
              <w:rPr>
                <w:rFonts w:asciiTheme="majorHAnsi" w:hAnsiTheme="majorHAnsi"/>
                <w:sz w:val="22"/>
                <w:szCs w:val="22"/>
              </w:rPr>
              <w:t>e whakamārama ana i tēnei tikanga</w:t>
            </w:r>
            <w:r w:rsidR="00BC74DB">
              <w:rPr>
                <w:rFonts w:asciiTheme="majorHAnsi" w:hAnsiTheme="majorHAnsi"/>
                <w:sz w:val="22"/>
                <w:szCs w:val="22"/>
              </w:rPr>
              <w:t xml:space="preserve"> me te whakamārama hoki i te mahi tuku whenua a Te Hāpuku. </w:t>
            </w:r>
          </w:p>
          <w:p w14:paraId="6208279D" w14:textId="1F1A0240" w:rsidR="00C60BF3" w:rsidRPr="00C60BF3" w:rsidRDefault="00C60BF3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60BF3" w:rsidRPr="0093019C" w14:paraId="2D6BB00D" w14:textId="77777777" w:rsidTr="004D4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1CBF0" w:themeFill="accent1" w:themeFillTint="33"/>
          </w:tcPr>
          <w:p w14:paraId="74697B73" w14:textId="61AC25BB" w:rsidR="00C60BF3" w:rsidRPr="00AD4531" w:rsidRDefault="00C60BF3" w:rsidP="00673CE3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 w:rsidRPr="00AD4531">
              <w:rPr>
                <w:rFonts w:ascii="Century Gothic" w:eastAsia="MS Mincho" w:hAnsi="Century Gothic" w:cs="Times New Roman"/>
                <w:b/>
                <w:sz w:val="22"/>
              </w:rPr>
              <w:t xml:space="preserve">Ngā Toi </w:t>
            </w:r>
          </w:p>
        </w:tc>
        <w:tc>
          <w:tcPr>
            <w:tcW w:w="3118" w:type="dxa"/>
            <w:shd w:val="clear" w:color="auto" w:fill="F1CBF0" w:themeFill="accent1" w:themeFillTint="33"/>
          </w:tcPr>
          <w:p w14:paraId="08F09395" w14:textId="1EC266E6" w:rsidR="00C60BF3" w:rsidRPr="00142CFD" w:rsidRDefault="00C60BF3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Toi Ataata</w:t>
            </w:r>
          </w:p>
          <w:p w14:paraId="4E57B886" w14:textId="6AAF051E" w:rsidR="001277F4" w:rsidRDefault="001277F4" w:rsidP="00DA2F3C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4.</w:t>
            </w:r>
          </w:p>
          <w:p w14:paraId="40DC01B4" w14:textId="6B2A3C49" w:rsidR="00C60BF3" w:rsidRPr="006A5842" w:rsidRDefault="001277F4" w:rsidP="00DA2F3C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lang w:val="en-NZ"/>
              </w:rPr>
            </w:pPr>
            <w:r w:rsidRPr="001277F4">
              <w:rPr>
                <w:rFonts w:ascii="Century Gothic" w:eastAsia="MS Mincho" w:hAnsi="Century Gothic" w:cs="Times New Roman"/>
                <w:sz w:val="22"/>
              </w:rPr>
              <w:t>Ka whakawhanake ariā, ka whakapakari pūkenga, ka whakamārama, ka whai māramatanga te ākonga: mā te tūhura me te whakamahi i ngā hua o ngā rawa, rawa tā, me ngā taputapu;</w:t>
            </w:r>
          </w:p>
        </w:tc>
        <w:tc>
          <w:tcPr>
            <w:tcW w:w="4961" w:type="dxa"/>
            <w:vMerge/>
            <w:shd w:val="clear" w:color="auto" w:fill="F1CBF0" w:themeFill="accent1" w:themeFillTint="33"/>
          </w:tcPr>
          <w:p w14:paraId="44C36E7D" w14:textId="3D87A006" w:rsidR="00C60BF3" w:rsidRPr="00285C68" w:rsidRDefault="00C60BF3" w:rsidP="00DA2F3C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1CBF0" w:themeFill="accent1" w:themeFillTint="33"/>
          </w:tcPr>
          <w:p w14:paraId="7AA7B5D7" w14:textId="7FEDFC28" w:rsidR="00C60BF3" w:rsidRPr="00BC74DB" w:rsidRDefault="00BD5C27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 pikitia </w:t>
            </w:r>
            <w:r w:rsidR="00BC74DB">
              <w:rPr>
                <w:rFonts w:asciiTheme="majorHAnsi" w:hAnsiTheme="majorHAnsi"/>
                <w:b/>
                <w:sz w:val="22"/>
                <w:szCs w:val="22"/>
              </w:rPr>
              <w:t xml:space="preserve">hoahoa </w:t>
            </w:r>
            <w:r w:rsidR="00BC74DB">
              <w:rPr>
                <w:rFonts w:asciiTheme="majorHAnsi" w:hAnsiTheme="majorHAnsi"/>
                <w:sz w:val="22"/>
                <w:szCs w:val="22"/>
              </w:rPr>
              <w:t>(</w:t>
            </w:r>
            <w:r w:rsidR="00BC74DB" w:rsidRPr="00BC74DB">
              <w:rPr>
                <w:rFonts w:asciiTheme="majorHAnsi" w:hAnsiTheme="majorHAnsi"/>
                <w:sz w:val="22"/>
                <w:szCs w:val="22"/>
              </w:rPr>
              <w:t>architectural drawing</w:t>
            </w:r>
            <w:r w:rsidR="00BC74DB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3CB83F5C" w14:textId="4BDC0BBA" w:rsidR="00C60BF3" w:rsidRPr="001277F4" w:rsidRDefault="00C60BF3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1277F4">
              <w:rPr>
                <w:rFonts w:asciiTheme="majorHAnsi" w:hAnsiTheme="majorHAnsi"/>
                <w:b/>
                <w:sz w:val="22"/>
                <w:szCs w:val="22"/>
              </w:rPr>
              <w:t>Mahi taki</w:t>
            </w:r>
            <w:r w:rsidR="001277F4">
              <w:rPr>
                <w:rFonts w:asciiTheme="majorHAnsi" w:hAnsiTheme="majorHAnsi"/>
                <w:b/>
                <w:sz w:val="22"/>
                <w:szCs w:val="22"/>
              </w:rPr>
              <w:t>tahi</w:t>
            </w:r>
          </w:p>
          <w:p w14:paraId="1DA6988E" w14:textId="77777777" w:rsidR="00C60BF3" w:rsidRPr="00C60BF3" w:rsidRDefault="00C60BF3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  <w:p w14:paraId="688420A0" w14:textId="388ABE21" w:rsidR="00C60BF3" w:rsidRDefault="001277F4" w:rsidP="00C60BF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277F4">
              <w:rPr>
                <w:rFonts w:asciiTheme="majorHAnsi" w:hAnsiTheme="majorHAnsi"/>
                <w:sz w:val="22"/>
                <w:szCs w:val="22"/>
              </w:rPr>
              <w:t xml:space="preserve">Mai i ngā kōrero kua wānangahia e te akomanga mō ngā whenua i </w:t>
            </w:r>
            <w:r w:rsidR="003015A4">
              <w:rPr>
                <w:rFonts w:asciiTheme="majorHAnsi" w:hAnsiTheme="majorHAnsi"/>
                <w:sz w:val="22"/>
                <w:szCs w:val="22"/>
              </w:rPr>
              <w:t>takohatia</w:t>
            </w:r>
            <w:r w:rsidRPr="001277F4">
              <w:rPr>
                <w:rFonts w:asciiTheme="majorHAnsi" w:hAnsiTheme="majorHAnsi"/>
                <w:sz w:val="22"/>
                <w:szCs w:val="22"/>
              </w:rPr>
              <w:t>, ko tā te ākonga</w:t>
            </w:r>
            <w:r w:rsidR="00BD5C27">
              <w:rPr>
                <w:rFonts w:asciiTheme="majorHAnsi" w:hAnsiTheme="majorHAnsi"/>
                <w:sz w:val="22"/>
                <w:szCs w:val="22"/>
              </w:rPr>
              <w:t xml:space="preserve"> mahi</w:t>
            </w:r>
            <w:r w:rsidRPr="001277F4">
              <w:rPr>
                <w:rFonts w:asciiTheme="majorHAnsi" w:hAnsiTheme="majorHAnsi"/>
                <w:sz w:val="22"/>
                <w:szCs w:val="22"/>
              </w:rPr>
              <w:t xml:space="preserve"> he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tā i tētehi pikitia</w:t>
            </w:r>
            <w:r w:rsidR="00BC74DB">
              <w:rPr>
                <w:rFonts w:asciiTheme="majorHAnsi" w:hAnsiTheme="majorHAnsi"/>
                <w:sz w:val="22"/>
                <w:szCs w:val="22"/>
              </w:rPr>
              <w:t xml:space="preserve"> hoahoa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 tētehi o ngā whare tawhito o te kura, </w:t>
            </w:r>
            <w:r w:rsidR="00AB5421">
              <w:rPr>
                <w:rFonts w:asciiTheme="majorHAnsi" w:hAnsiTheme="majorHAnsi"/>
                <w:sz w:val="22"/>
                <w:szCs w:val="22"/>
              </w:rPr>
              <w:t xml:space="preserve">ko </w:t>
            </w:r>
            <w:r>
              <w:rPr>
                <w:rFonts w:asciiTheme="majorHAnsi" w:hAnsiTheme="majorHAnsi"/>
                <w:sz w:val="22"/>
                <w:szCs w:val="22"/>
              </w:rPr>
              <w:t>tētehi whare i tū i te whakat</w:t>
            </w:r>
            <w:r w:rsidR="001A3185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wheratanga tuatahi o te kura. </w:t>
            </w:r>
          </w:p>
          <w:p w14:paraId="3C97FA57" w14:textId="4B38C237" w:rsidR="001277F4" w:rsidRPr="00C60BF3" w:rsidRDefault="001277F4" w:rsidP="00C60BF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1277F4">
              <w:rPr>
                <w:rFonts w:asciiTheme="majorHAnsi" w:hAnsiTheme="majorHAnsi"/>
                <w:sz w:val="22"/>
                <w:szCs w:val="22"/>
              </w:rPr>
              <w:t xml:space="preserve">Mā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te ākonga te whare e rangahau, kia rite katoa te pikitia ki te whare tūturu. </w:t>
            </w:r>
          </w:p>
        </w:tc>
      </w:tr>
      <w:tr w:rsidR="00C60BF3" w:rsidRPr="007E2244" w14:paraId="147B565E" w14:textId="77777777" w:rsidTr="004D44C9">
        <w:trPr>
          <w:trHeight w:val="2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3B129A96" w14:textId="79815918" w:rsidR="00C60BF3" w:rsidRPr="00DA2F3C" w:rsidRDefault="00C60BF3" w:rsidP="00673CE3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lastRenderedPageBreak/>
              <w:t>Hangarau</w:t>
            </w:r>
          </w:p>
          <w:p w14:paraId="53C14E6C" w14:textId="77777777" w:rsidR="00C60BF3" w:rsidRPr="00DA2F3C" w:rsidRDefault="00C60BF3" w:rsidP="00673CE3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39EA6E96" w14:textId="77777777" w:rsidR="00C60BF3" w:rsidRPr="00DA2F3C" w:rsidRDefault="00C60BF3" w:rsidP="00673CE3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4547BC33" w14:textId="77777777" w:rsidR="00C60BF3" w:rsidRPr="00DA2F3C" w:rsidRDefault="00C60BF3" w:rsidP="00673CE3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CEF8274" w14:textId="0CA5C597" w:rsidR="00C60BF3" w:rsidRDefault="00C60BF3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Te Whakaharatau Hangarau</w:t>
            </w:r>
          </w:p>
          <w:p w14:paraId="7D65C8F1" w14:textId="00B7E2CA" w:rsidR="00C60BF3" w:rsidRPr="00DA2F3C" w:rsidRDefault="00C60BF3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5</w:t>
            </w: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 xml:space="preserve">.2 </w:t>
            </w:r>
          </w:p>
          <w:p w14:paraId="44DAB797" w14:textId="77777777" w:rsidR="00C60BF3" w:rsidRPr="00DA2F3C" w:rsidRDefault="00C60BF3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DA2F3C">
              <w:rPr>
                <w:rFonts w:ascii="Century Gothic" w:eastAsia="MS Mincho" w:hAnsi="Century Gothic" w:cs="Times New Roman"/>
                <w:b/>
              </w:rPr>
              <w:t xml:space="preserve"> </w:t>
            </w:r>
          </w:p>
          <w:p w14:paraId="62639BED" w14:textId="77777777" w:rsidR="00C60BF3" w:rsidRDefault="00C60BF3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C60BF3">
              <w:rPr>
                <w:rFonts w:ascii="Century Gothic" w:eastAsia="MS Mincho" w:hAnsi="Century Gothic" w:cs="Times New Roman"/>
                <w:sz w:val="22"/>
              </w:rPr>
              <w:t xml:space="preserve">Ka tātari i ā rātou mahere hoahoa me ngā mahere hoahoa a ērā atu ki te: </w:t>
            </w:r>
          </w:p>
          <w:p w14:paraId="186DC247" w14:textId="77777777" w:rsidR="00C60BF3" w:rsidRDefault="00C60BF3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C60BF3">
              <w:rPr>
                <w:rFonts w:ascii="Century Gothic" w:eastAsia="MS Mincho" w:hAnsi="Century Gothic" w:cs="Times New Roman"/>
                <w:sz w:val="22"/>
              </w:rPr>
              <w:t xml:space="preserve">• tautohu i ngā whakatakotoranga pai ake; </w:t>
            </w:r>
          </w:p>
          <w:p w14:paraId="5CF76057" w14:textId="77777777" w:rsidR="00C60BF3" w:rsidRDefault="00C60BF3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C60BF3">
              <w:rPr>
                <w:rFonts w:ascii="Century Gothic" w:eastAsia="MS Mincho" w:hAnsi="Century Gothic" w:cs="Times New Roman"/>
                <w:sz w:val="22"/>
              </w:rPr>
              <w:t xml:space="preserve">• kōwhiri i ngā rawa e tika ana; </w:t>
            </w:r>
          </w:p>
          <w:p w14:paraId="68644F8B" w14:textId="45C2CB20" w:rsidR="00C60BF3" w:rsidRPr="00DA2F3C" w:rsidRDefault="00C60BF3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60BF3">
              <w:rPr>
                <w:rFonts w:ascii="Century Gothic" w:eastAsia="MS Mincho" w:hAnsi="Century Gothic" w:cs="Times New Roman"/>
                <w:sz w:val="22"/>
              </w:rPr>
              <w:t>• whakarite i te hātepe.</w:t>
            </w:r>
          </w:p>
        </w:tc>
        <w:tc>
          <w:tcPr>
            <w:tcW w:w="4961" w:type="dxa"/>
            <w:vMerge w:val="restart"/>
            <w:shd w:val="clear" w:color="auto" w:fill="FFFFFF" w:themeFill="background1"/>
          </w:tcPr>
          <w:p w14:paraId="6B4C8500" w14:textId="0AAAAE3D" w:rsidR="00C60BF3" w:rsidRDefault="00C60BF3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Te Kāreti o Te Aute  </w:t>
            </w:r>
          </w:p>
          <w:p w14:paraId="50EB0B63" w14:textId="6420BBC4" w:rsidR="00C60BF3" w:rsidRDefault="00C60BF3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6D03022" w14:textId="693D46AD" w:rsidR="00C60BF3" w:rsidRDefault="00C60BF3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te kaiako e tuku ngā tauira ki te rangahau </w:t>
            </w:r>
            <w:r w:rsidR="00BC74DB">
              <w:rPr>
                <w:rFonts w:asciiTheme="majorHAnsi" w:hAnsiTheme="majorHAnsi"/>
                <w:sz w:val="22"/>
                <w:szCs w:val="22"/>
              </w:rPr>
              <w:t xml:space="preserve">i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ngā kōrero mō te whakatūnga o Te Kāreti o Te Aute. He nui ngā kōrero kei te ipurangi e iri ana. </w:t>
            </w:r>
          </w:p>
          <w:p w14:paraId="543FC896" w14:textId="2DFEFBBC" w:rsidR="00C60BF3" w:rsidRDefault="00C60BF3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41A53D0A" w14:textId="51C71178" w:rsidR="00C60BF3" w:rsidRDefault="00C60BF3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te kaiako ētehi kōrero e whāngai engari mā ngā tauira hoki ētehi rangahau. Mā te kaiako e whakahau ngā tauira ki te kimi i </w:t>
            </w:r>
            <w:r w:rsidR="00BC74DB">
              <w:rPr>
                <w:rFonts w:asciiTheme="majorHAnsi" w:hAnsiTheme="majorHAnsi"/>
                <w:sz w:val="22"/>
                <w:szCs w:val="22"/>
              </w:rPr>
              <w:t>ngā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whakautu ki ēnei pātai:</w:t>
            </w:r>
          </w:p>
          <w:p w14:paraId="1CAD297E" w14:textId="67F88944" w:rsidR="00C60BF3" w:rsidRDefault="00C60BF3" w:rsidP="00C60BF3">
            <w:pPr>
              <w:pStyle w:val="ListParagraph"/>
              <w:numPr>
                <w:ilvl w:val="0"/>
                <w:numId w:val="33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te tau i t</w:t>
            </w:r>
            <w:r w:rsidR="001A3185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whera </w:t>
            </w:r>
            <w:r w:rsidR="00BC74DB">
              <w:rPr>
                <w:rFonts w:asciiTheme="majorHAnsi" w:hAnsiTheme="majorHAnsi"/>
                <w:sz w:val="22"/>
                <w:szCs w:val="22"/>
              </w:rPr>
              <w:t xml:space="preserve">ai </w:t>
            </w:r>
            <w:r>
              <w:rPr>
                <w:rFonts w:asciiTheme="majorHAnsi" w:hAnsiTheme="majorHAnsi"/>
                <w:sz w:val="22"/>
                <w:szCs w:val="22"/>
              </w:rPr>
              <w:t>te kura?</w:t>
            </w:r>
          </w:p>
          <w:p w14:paraId="3016DF63" w14:textId="600B0816" w:rsidR="00C60BF3" w:rsidRDefault="00C60BF3" w:rsidP="00C60BF3">
            <w:pPr>
              <w:pStyle w:val="ListParagraph"/>
              <w:numPr>
                <w:ilvl w:val="0"/>
                <w:numId w:val="33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te ingoa tuatahi o te kura?</w:t>
            </w:r>
          </w:p>
          <w:p w14:paraId="22421327" w14:textId="3B5D2910" w:rsidR="00C60BF3" w:rsidRDefault="00C60BF3" w:rsidP="00C60BF3">
            <w:pPr>
              <w:pStyle w:val="ListParagraph"/>
              <w:numPr>
                <w:ilvl w:val="0"/>
                <w:numId w:val="33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te kaupapa o te kura?</w:t>
            </w:r>
          </w:p>
          <w:p w14:paraId="7FFD1669" w14:textId="415129DA" w:rsidR="00C60BF3" w:rsidRDefault="00C60BF3" w:rsidP="00C60BF3">
            <w:pPr>
              <w:pStyle w:val="ListParagraph"/>
              <w:numPr>
                <w:ilvl w:val="0"/>
                <w:numId w:val="33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te whakapono o te kura?</w:t>
            </w:r>
          </w:p>
          <w:p w14:paraId="0570C2AC" w14:textId="1A6509C0" w:rsidR="00C60BF3" w:rsidRDefault="00C60BF3" w:rsidP="00C60BF3">
            <w:pPr>
              <w:pStyle w:val="ListParagraph"/>
              <w:numPr>
                <w:ilvl w:val="0"/>
                <w:numId w:val="33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wai ngā kaiako, kaimahi, kaihāpai o te kura i ngā tau o mua? He aha hoki ā rātou mahi?</w:t>
            </w:r>
          </w:p>
          <w:p w14:paraId="6EB4E6E3" w14:textId="2EBA8792" w:rsidR="00C60BF3" w:rsidRDefault="00C60BF3" w:rsidP="00C60BF3">
            <w:pPr>
              <w:pStyle w:val="ListParagraph"/>
              <w:numPr>
                <w:ilvl w:val="0"/>
                <w:numId w:val="33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wai ētehi tāngata rongonui i haere ki tēnei kura?  </w:t>
            </w:r>
          </w:p>
          <w:p w14:paraId="64F96AA2" w14:textId="57929326" w:rsidR="00C60BF3" w:rsidRDefault="00C60BF3" w:rsidP="00C60BF3">
            <w:pPr>
              <w:pStyle w:val="ListParagraph"/>
              <w:numPr>
                <w:ilvl w:val="0"/>
                <w:numId w:val="33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te tikanga o te tohu o te kura? </w:t>
            </w:r>
          </w:p>
          <w:p w14:paraId="2D2409DF" w14:textId="3707F95B" w:rsidR="00C60BF3" w:rsidRDefault="00C60BF3" w:rsidP="00C60BF3">
            <w:pPr>
              <w:pStyle w:val="ListParagraph"/>
              <w:numPr>
                <w:ilvl w:val="0"/>
                <w:numId w:val="33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te ingoa o ētehi </w:t>
            </w:r>
            <w:r w:rsidR="001A3185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ngā whare o te kura? </w:t>
            </w:r>
          </w:p>
          <w:p w14:paraId="04BF1C3B" w14:textId="6D128377" w:rsidR="00C60BF3" w:rsidRDefault="00C60BF3" w:rsidP="00C60BF3">
            <w:pPr>
              <w:pStyle w:val="ListParagraph"/>
              <w:numPr>
                <w:ilvl w:val="0"/>
                <w:numId w:val="33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ētehi tikanga o te kura? </w:t>
            </w:r>
          </w:p>
          <w:p w14:paraId="7A4A4CBC" w14:textId="3133BED4" w:rsidR="00C60BF3" w:rsidRDefault="00C60BF3" w:rsidP="00C60BF3">
            <w:pPr>
              <w:pStyle w:val="ListParagraph"/>
              <w:numPr>
                <w:ilvl w:val="0"/>
                <w:numId w:val="33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ētehi kaupapa i tāmi i te kura?</w:t>
            </w:r>
          </w:p>
          <w:p w14:paraId="7E83329C" w14:textId="50800841" w:rsidR="00C60BF3" w:rsidRPr="00C60BF3" w:rsidRDefault="00C60BF3" w:rsidP="00673CE3">
            <w:pPr>
              <w:pStyle w:val="ListParagraph"/>
              <w:numPr>
                <w:ilvl w:val="0"/>
                <w:numId w:val="33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ētehi kaupapa i whaka</w:t>
            </w:r>
            <w:r w:rsidR="00BC74DB">
              <w:rPr>
                <w:rFonts w:asciiTheme="majorHAnsi" w:hAnsiTheme="majorHAnsi"/>
                <w:sz w:val="22"/>
                <w:szCs w:val="22"/>
              </w:rPr>
              <w:t>ora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 te kura? </w:t>
            </w:r>
          </w:p>
        </w:tc>
        <w:tc>
          <w:tcPr>
            <w:tcW w:w="5064" w:type="dxa"/>
            <w:shd w:val="clear" w:color="auto" w:fill="FFFFFF" w:themeFill="background1"/>
          </w:tcPr>
          <w:p w14:paraId="0A398735" w14:textId="72AEEA3D" w:rsidR="00C60BF3" w:rsidRDefault="00C60BF3" w:rsidP="00142CFD">
            <w:pPr>
              <w:tabs>
                <w:tab w:val="left" w:pos="1945"/>
                <w:tab w:val="left" w:pos="2866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Tohu kura </w:t>
            </w:r>
          </w:p>
          <w:p w14:paraId="526EA576" w14:textId="6175DD9A" w:rsidR="00C60BF3" w:rsidRDefault="00C60BF3" w:rsidP="00673CE3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He mahi takitahi</w:t>
            </w:r>
          </w:p>
          <w:p w14:paraId="4CEA1F43" w14:textId="47F5E11D" w:rsidR="00C60BF3" w:rsidRPr="00BC74DB" w:rsidRDefault="00C60BF3" w:rsidP="00673CE3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Mai i ngā kōrero kua rangahau</w:t>
            </w:r>
            <w:r w:rsidR="001A3185">
              <w:rPr>
                <w:rFonts w:ascii="Century Gothic" w:eastAsia="MS Mincho" w:hAnsi="Century Gothic" w:cs="Times New Roman"/>
                <w:sz w:val="22"/>
                <w:szCs w:val="22"/>
              </w:rPr>
              <w:t>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e te ākonga mō Te Kāreti o Te Aute</w:t>
            </w:r>
            <w:r w:rsidR="00BC74DB">
              <w:rPr>
                <w:rFonts w:ascii="Century Gothic" w:eastAsia="MS Mincho" w:hAnsi="Century Gothic" w:cs="Times New Roman"/>
                <w:sz w:val="22"/>
                <w:szCs w:val="22"/>
              </w:rPr>
              <w:t>,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ko tā te ākonga mahi he</w:t>
            </w:r>
            <w:r w:rsidR="00BC74DB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waihanga i tētehi tohu hou mō te kura. </w:t>
            </w:r>
          </w:p>
          <w:p w14:paraId="2E7D15AB" w14:textId="206B57F3" w:rsidR="00BC74DB" w:rsidRDefault="00C60BF3" w:rsidP="00673CE3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Kei te haere te tauira ki mua i te aroaro o te poari o te kura ki te whaka</w:t>
            </w:r>
            <w:r w:rsidR="00BC74DB">
              <w:rPr>
                <w:rFonts w:ascii="Century Gothic" w:eastAsia="MS Mincho" w:hAnsi="Century Gothic" w:cs="Times New Roman"/>
                <w:sz w:val="22"/>
                <w:szCs w:val="22"/>
              </w:rPr>
              <w:t>poapoa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i a rātou ki te panoni i te tohu o te kura. Me whakarite e te ākonga ēnei</w:t>
            </w:r>
            <w:r w:rsidR="00BC74DB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mahi kei raro iho nei ki te kawe ki mua i te aroaro o te poari.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</w:t>
            </w:r>
          </w:p>
          <w:p w14:paraId="699A70F8" w14:textId="6D33B09B" w:rsidR="00C60BF3" w:rsidRDefault="00BC74DB" w:rsidP="00C60BF3">
            <w:pPr>
              <w:pStyle w:val="ListParagraph"/>
              <w:numPr>
                <w:ilvl w:val="0"/>
                <w:numId w:val="34"/>
              </w:numPr>
              <w:tabs>
                <w:tab w:val="left" w:pos="1945"/>
              </w:tabs>
              <w:spacing w:after="240" w:line="30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Mā te ākonga e waihanga t</w:t>
            </w:r>
            <w:r w:rsidR="00C60BF3">
              <w:rPr>
                <w:rFonts w:ascii="Century Gothic" w:eastAsia="MS Mincho" w:hAnsi="Century Gothic" w:cs="Times New Roman"/>
                <w:sz w:val="22"/>
                <w:szCs w:val="22"/>
              </w:rPr>
              <w:t>ētehi tohu hou e whakaata ana i te kura mai</w:t>
            </w:r>
            <w:r w:rsidR="00297211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</w:t>
            </w:r>
            <w:r w:rsidR="00C60BF3">
              <w:rPr>
                <w:rFonts w:ascii="Century Gothic" w:eastAsia="MS Mincho" w:hAnsi="Century Gothic" w:cs="Times New Roman"/>
                <w:sz w:val="22"/>
                <w:szCs w:val="22"/>
              </w:rPr>
              <w:t>i ngā kōrero kua rangahau</w:t>
            </w:r>
            <w:r w:rsidR="00F25004">
              <w:rPr>
                <w:rFonts w:ascii="Century Gothic" w:eastAsia="MS Mincho" w:hAnsi="Century Gothic" w:cs="Times New Roman"/>
                <w:sz w:val="22"/>
                <w:szCs w:val="22"/>
              </w:rPr>
              <w:t>a</w:t>
            </w:r>
            <w:r w:rsidR="00C60BF3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e ia.</w:t>
            </w:r>
          </w:p>
          <w:p w14:paraId="38FEF1D6" w14:textId="07712A68" w:rsidR="00C60BF3" w:rsidRDefault="00C60BF3" w:rsidP="00C60BF3">
            <w:pPr>
              <w:pStyle w:val="ListParagraph"/>
              <w:numPr>
                <w:ilvl w:val="0"/>
                <w:numId w:val="34"/>
              </w:numPr>
              <w:tabs>
                <w:tab w:val="left" w:pos="1945"/>
              </w:tabs>
              <w:spacing w:after="240" w:line="30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Mā te </w:t>
            </w:r>
            <w:r w:rsidR="00BC74DB">
              <w:rPr>
                <w:rFonts w:ascii="Century Gothic" w:eastAsia="MS Mincho" w:hAnsi="Century Gothic" w:cs="Times New Roman"/>
                <w:sz w:val="22"/>
                <w:szCs w:val="22"/>
              </w:rPr>
              <w:t>ākonga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te mahere me te hoahoa e whakatau. </w:t>
            </w:r>
          </w:p>
          <w:p w14:paraId="4A62707B" w14:textId="2D809E1B" w:rsidR="00C60BF3" w:rsidRDefault="00C60BF3" w:rsidP="00C60BF3">
            <w:pPr>
              <w:pStyle w:val="ListParagraph"/>
              <w:numPr>
                <w:ilvl w:val="0"/>
                <w:numId w:val="34"/>
              </w:numPr>
              <w:tabs>
                <w:tab w:val="left" w:pos="1945"/>
              </w:tabs>
              <w:spacing w:after="240" w:line="30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Mā te </w:t>
            </w:r>
            <w:r w:rsidR="00BC74DB">
              <w:rPr>
                <w:rFonts w:ascii="Century Gothic" w:eastAsia="MS Mincho" w:hAnsi="Century Gothic" w:cs="Times New Roman"/>
                <w:sz w:val="22"/>
                <w:szCs w:val="22"/>
              </w:rPr>
              <w:t>ākonga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hoki tētehi kōrero</w:t>
            </w:r>
          </w:p>
          <w:p w14:paraId="0C8CE6B5" w14:textId="219C35C0" w:rsidR="00C60BF3" w:rsidRPr="00C60BF3" w:rsidRDefault="00C60BF3" w:rsidP="00C60BF3">
            <w:pPr>
              <w:pStyle w:val="ListParagraph"/>
              <w:tabs>
                <w:tab w:val="left" w:pos="1945"/>
              </w:tabs>
              <w:spacing w:after="240" w:line="30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whakamārama e whakarite hei tuku ki te poari</w:t>
            </w:r>
            <w:r w:rsidR="00BC74DB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e pā ana</w:t>
            </w:r>
            <w:r w:rsidR="00AB5421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</w:t>
            </w:r>
            <w:r w:rsidR="00BC74DB">
              <w:rPr>
                <w:rFonts w:ascii="Century Gothic" w:eastAsia="MS Mincho" w:hAnsi="Century Gothic" w:cs="Times New Roman"/>
                <w:sz w:val="22"/>
                <w:szCs w:val="22"/>
              </w:rPr>
              <w:t>ki te tohu hou.</w:t>
            </w:r>
          </w:p>
        </w:tc>
      </w:tr>
      <w:tr w:rsidR="00C60BF3" w:rsidRPr="007E2244" w14:paraId="433E9D52" w14:textId="77777777" w:rsidTr="00BC7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1CBF0" w:themeFill="accent1" w:themeFillTint="33"/>
          </w:tcPr>
          <w:p w14:paraId="308A33A1" w14:textId="0CC66726" w:rsidR="00C60BF3" w:rsidRPr="002A0008" w:rsidRDefault="00C60BF3" w:rsidP="00673CE3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 xml:space="preserve">Te Reo </w:t>
            </w:r>
          </w:p>
        </w:tc>
        <w:tc>
          <w:tcPr>
            <w:tcW w:w="3118" w:type="dxa"/>
            <w:shd w:val="clear" w:color="auto" w:fill="F1CBF0" w:themeFill="accent1" w:themeFillTint="33"/>
          </w:tcPr>
          <w:p w14:paraId="73B53422" w14:textId="4A0F0249" w:rsidR="00C60BF3" w:rsidRPr="00116EDD" w:rsidRDefault="00C60BF3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116EDD">
              <w:rPr>
                <w:rFonts w:ascii="Century Gothic" w:eastAsia="MS Mincho" w:hAnsi="Century Gothic" w:cs="Times New Roman"/>
                <w:b/>
                <w:sz w:val="22"/>
              </w:rPr>
              <w:t>Ā-Tā</w:t>
            </w:r>
          </w:p>
          <w:p w14:paraId="0C42615F" w14:textId="1D751B32" w:rsidR="00C60BF3" w:rsidRPr="00116EDD" w:rsidRDefault="00C60BF3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Āheinga Reo</w:t>
            </w:r>
          </w:p>
          <w:p w14:paraId="3328AD28" w14:textId="2BB20E06" w:rsidR="00C60BF3" w:rsidRPr="00116EDD" w:rsidRDefault="00C60BF3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4.3</w:t>
            </w:r>
          </w:p>
          <w:p w14:paraId="40EB6DC5" w14:textId="1C2AF6B1" w:rsidR="00C60BF3" w:rsidRPr="004F56FB" w:rsidRDefault="00C60BF3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</w:pPr>
            <w:r w:rsidRPr="00C60BF3">
              <w:rPr>
                <w:rFonts w:ascii="Century Gothic" w:eastAsia="MS Mincho" w:hAnsi="Century Gothic" w:cs="Times New Roman"/>
                <w:sz w:val="22"/>
              </w:rPr>
              <w:t>Ka whai whakaaro ake ki te pūtake o te tuhituhi me te kaipānui</w:t>
            </w:r>
            <w:r>
              <w:rPr>
                <w:rFonts w:ascii="Century Gothic" w:eastAsia="MS Mincho" w:hAnsi="Century Gothic" w:cs="Times New Roman"/>
                <w:sz w:val="22"/>
              </w:rPr>
              <w:t>.</w:t>
            </w:r>
          </w:p>
        </w:tc>
        <w:tc>
          <w:tcPr>
            <w:tcW w:w="4961" w:type="dxa"/>
            <w:vMerge/>
            <w:shd w:val="clear" w:color="auto" w:fill="F1CBF0" w:themeFill="accent1" w:themeFillTint="33"/>
          </w:tcPr>
          <w:p w14:paraId="22DF06F2" w14:textId="470436F6" w:rsidR="00C60BF3" w:rsidRPr="002A0008" w:rsidRDefault="00C60BF3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1CBF0" w:themeFill="accent1" w:themeFillTint="33"/>
          </w:tcPr>
          <w:p w14:paraId="6A3AC25E" w14:textId="0E5FCF6A" w:rsidR="00C60BF3" w:rsidRPr="00C60BF3" w:rsidRDefault="00C60BF3" w:rsidP="0080587A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Pukapuka kura </w:t>
            </w:r>
            <w:r>
              <w:rPr>
                <w:rFonts w:asciiTheme="majorHAnsi" w:hAnsiTheme="majorHAnsi"/>
                <w:sz w:val="22"/>
                <w:szCs w:val="22"/>
              </w:rPr>
              <w:t>(school pamphlet)</w:t>
            </w:r>
          </w:p>
          <w:p w14:paraId="518538FE" w14:textId="77777777" w:rsidR="00C60BF3" w:rsidRDefault="00C60BF3" w:rsidP="0080587A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0587A">
              <w:rPr>
                <w:rFonts w:asciiTheme="majorHAnsi" w:hAnsiTheme="majorHAnsi"/>
                <w:b/>
                <w:sz w:val="22"/>
                <w:szCs w:val="22"/>
              </w:rPr>
              <w:t>Mahi takit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ahi</w:t>
            </w:r>
          </w:p>
          <w:p w14:paraId="4DAE0478" w14:textId="0F144DC9" w:rsidR="00C60BF3" w:rsidRDefault="00C60BF3" w:rsidP="0080587A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60BF3">
              <w:rPr>
                <w:rFonts w:asciiTheme="majorHAnsi" w:hAnsiTheme="majorHAnsi"/>
                <w:sz w:val="22"/>
                <w:szCs w:val="22"/>
              </w:rPr>
              <w:t>Mai i ngā kōrero kua rangahau</w:t>
            </w:r>
            <w:r w:rsidR="00F25004">
              <w:rPr>
                <w:rFonts w:asciiTheme="majorHAnsi" w:hAnsiTheme="majorHAnsi"/>
                <w:sz w:val="22"/>
                <w:szCs w:val="22"/>
              </w:rPr>
              <w:t>a</w:t>
            </w:r>
            <w:r w:rsidRPr="00C60BF3">
              <w:rPr>
                <w:rFonts w:asciiTheme="majorHAnsi" w:hAnsiTheme="majorHAnsi"/>
                <w:sz w:val="22"/>
                <w:szCs w:val="22"/>
              </w:rPr>
              <w:t xml:space="preserve"> e te ākonga mō Te Kāreti o Te Aute</w:t>
            </w:r>
            <w:r w:rsidR="00730C25">
              <w:rPr>
                <w:rFonts w:asciiTheme="majorHAnsi" w:hAnsiTheme="majorHAnsi"/>
                <w:sz w:val="22"/>
                <w:szCs w:val="22"/>
              </w:rPr>
              <w:t>,</w:t>
            </w:r>
            <w:r w:rsidRPr="00C60BF3">
              <w:rPr>
                <w:rFonts w:asciiTheme="majorHAnsi" w:hAnsiTheme="majorHAnsi"/>
                <w:sz w:val="22"/>
                <w:szCs w:val="22"/>
              </w:rPr>
              <w:t xml:space="preserve"> ko tā te ākonga mahi he</w:t>
            </w:r>
            <w:r w:rsidR="00730C2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60BF3">
              <w:rPr>
                <w:rFonts w:asciiTheme="majorHAnsi" w:hAnsiTheme="majorHAnsi"/>
                <w:sz w:val="22"/>
                <w:szCs w:val="22"/>
              </w:rPr>
              <w:t xml:space="preserve">waihanga i tētehi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pukapuka kura e whakamārama ana i ngā meka e 5 mō te kura. </w:t>
            </w:r>
          </w:p>
          <w:p w14:paraId="611A265D" w14:textId="1BBA97C7" w:rsidR="00C60BF3" w:rsidRPr="00C60BF3" w:rsidRDefault="00C60BF3" w:rsidP="00BC74D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te tauira e whiriwhiri ngā meka me te hoahoa o te pukapuka nei. </w:t>
            </w:r>
          </w:p>
        </w:tc>
      </w:tr>
      <w:bookmarkEnd w:id="8"/>
    </w:tbl>
    <w:p w14:paraId="17C92BB0" w14:textId="44F5C260" w:rsidR="004E4FA3" w:rsidRPr="00476B69" w:rsidRDefault="004E4FA3" w:rsidP="00476B69">
      <w:pPr>
        <w:tabs>
          <w:tab w:val="left" w:pos="4750"/>
        </w:tabs>
        <w:sectPr w:rsidR="004E4FA3" w:rsidRPr="00476B69" w:rsidSect="00476B6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6F29D559" w14:textId="5ED54196" w:rsidR="00EF3528" w:rsidRDefault="00142CFD" w:rsidP="00142CFD">
      <w:pPr>
        <w:pStyle w:val="TOCHeading"/>
        <w:rPr>
          <w:rStyle w:val="SubtleReference"/>
          <w:b/>
          <w:color w:val="92278F" w:themeColor="accent1"/>
        </w:rPr>
      </w:pPr>
      <w:r w:rsidRPr="00F009B3">
        <w:rPr>
          <w:b/>
        </w:rPr>
        <w:lastRenderedPageBreak/>
        <w:t xml:space="preserve">Wāhanga 2 </w:t>
      </w:r>
      <w:r w:rsidR="00C60BF3" w:rsidRPr="00F009B3">
        <w:rPr>
          <w:b/>
        </w:rPr>
        <w:t>–</w:t>
      </w:r>
      <w:r w:rsidRPr="00F009B3">
        <w:t xml:space="preserve"> </w:t>
      </w:r>
      <w:r w:rsidR="00AB5421">
        <w:rPr>
          <w:rStyle w:val="SubtleReference"/>
          <w:b/>
          <w:color w:val="92278F" w:themeColor="accent1"/>
        </w:rPr>
        <w:t>N</w:t>
      </w:r>
      <w:r w:rsidR="00C60BF3" w:rsidRPr="00F009B3">
        <w:rPr>
          <w:rStyle w:val="SubtleReference"/>
          <w:b/>
          <w:color w:val="92278F" w:themeColor="accent1"/>
        </w:rPr>
        <w:t>gā mahi hokohoko a Te Hāpuku</w:t>
      </w:r>
    </w:p>
    <w:p w14:paraId="580D6A9A" w14:textId="793ACFB7" w:rsidR="00DB6971" w:rsidRDefault="00AA13F6" w:rsidP="00DB6971">
      <w:pPr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4657DB">
        <w:rPr>
          <w:rFonts w:asciiTheme="majorHAnsi" w:hAnsiTheme="majorHAnsi"/>
        </w:rPr>
        <w:t xml:space="preserve">ō te taenga mai o iwi kē ki Aotearoa ka tīmata ngā mahi hokohoko a te iwi Māori ki te rāwaho, kāore i rerekē mō Te Hāpuku. Ko tēnei wāhanga e aro ana ki ngā mahi hokohoko a Te Hāpuku. </w:t>
      </w:r>
    </w:p>
    <w:p w14:paraId="32EAA388" w14:textId="568743EA" w:rsidR="00EF3528" w:rsidRPr="004657DB" w:rsidRDefault="004657DB" w:rsidP="00EF3528">
      <w:pPr>
        <w:rPr>
          <w:rFonts w:asciiTheme="majorHAnsi" w:hAnsiTheme="majorHAnsi"/>
          <w:lang w:val="mi-NZ"/>
        </w:rPr>
      </w:pPr>
      <w:r>
        <w:rPr>
          <w:rFonts w:asciiTheme="majorHAnsi" w:hAnsiTheme="majorHAnsi"/>
          <w:lang w:val="mi-NZ"/>
        </w:rPr>
        <w:t>Kotahi te kaupapa matua o tēnei wāhanga</w:t>
      </w:r>
      <w:r w:rsidR="00AB6403">
        <w:rPr>
          <w:rFonts w:asciiTheme="majorHAnsi" w:hAnsiTheme="majorHAnsi"/>
          <w:lang w:val="mi-NZ"/>
        </w:rPr>
        <w:t>,</w:t>
      </w:r>
      <w:r>
        <w:rPr>
          <w:rFonts w:asciiTheme="majorHAnsi" w:hAnsiTheme="majorHAnsi"/>
          <w:lang w:val="mi-NZ"/>
        </w:rPr>
        <w:t xml:space="preserve"> e whā ngā ngohe.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4961"/>
        <w:gridCol w:w="5064"/>
      </w:tblGrid>
      <w:tr w:rsidR="00EF3528" w:rsidRPr="00FD5253" w14:paraId="08053B89" w14:textId="77777777" w:rsidTr="00263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E9056F8" w14:textId="77777777" w:rsidR="00EF3528" w:rsidRPr="00FD5253" w:rsidRDefault="00EF3528" w:rsidP="00263F7B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32655BA2" w14:textId="77777777" w:rsidR="00EF3528" w:rsidRDefault="00EF3528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75793349" w14:textId="68C23280" w:rsidR="00EF3528" w:rsidRDefault="00EF3528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</w:t>
            </w:r>
            <w:r w:rsidR="003015A4">
              <w:rPr>
                <w:sz w:val="24"/>
                <w:szCs w:val="24"/>
              </w:rPr>
              <w:t>Whāinga</w:t>
            </w:r>
            <w:r>
              <w:rPr>
                <w:sz w:val="24"/>
                <w:szCs w:val="24"/>
              </w:rPr>
              <w:t xml:space="preserve"> Paetae </w:t>
            </w:r>
          </w:p>
        </w:tc>
        <w:tc>
          <w:tcPr>
            <w:tcW w:w="4961" w:type="dxa"/>
          </w:tcPr>
          <w:p w14:paraId="5FE1D747" w14:textId="13DEA810" w:rsidR="00F009B3" w:rsidRDefault="00F009B3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Kaupapa Matua</w:t>
            </w:r>
            <w:r w:rsidR="00EF3528">
              <w:rPr>
                <w:sz w:val="24"/>
                <w:szCs w:val="24"/>
              </w:rPr>
              <w:t xml:space="preserve"> </w:t>
            </w:r>
          </w:p>
          <w:p w14:paraId="45B164C4" w14:textId="229ED049" w:rsidR="00EF3528" w:rsidRPr="00FD5253" w:rsidRDefault="00F009B3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mahi hokohoko </w:t>
            </w:r>
          </w:p>
        </w:tc>
        <w:tc>
          <w:tcPr>
            <w:tcW w:w="5064" w:type="dxa"/>
          </w:tcPr>
          <w:p w14:paraId="417386C0" w14:textId="77777777" w:rsidR="00EF3528" w:rsidRPr="00FD5253" w:rsidRDefault="00EF3528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Ngā mahi a te ākonga</w:t>
            </w:r>
          </w:p>
        </w:tc>
      </w:tr>
      <w:tr w:rsidR="00DB6971" w:rsidRPr="0093019C" w14:paraId="113E008E" w14:textId="77777777" w:rsidTr="00263F7B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4BC9AAB2" w14:textId="77777777" w:rsidR="00DB6971" w:rsidRPr="00DA2F3C" w:rsidRDefault="00DB6971" w:rsidP="00263F7B">
            <w:pPr>
              <w:spacing w:after="240"/>
              <w:contextualSpacing/>
              <w:rPr>
                <w:b/>
                <w:sz w:val="22"/>
                <w:szCs w:val="22"/>
              </w:rPr>
            </w:pP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>Tikanga ā-Iwi</w:t>
            </w:r>
          </w:p>
        </w:tc>
        <w:tc>
          <w:tcPr>
            <w:tcW w:w="3118" w:type="dxa"/>
            <w:shd w:val="clear" w:color="auto" w:fill="FFFFFF"/>
          </w:tcPr>
          <w:p w14:paraId="7BB6A059" w14:textId="0FFA25EF" w:rsidR="00DB6971" w:rsidRDefault="00EC4ABD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Te Wāhi me te Taiao</w:t>
            </w:r>
          </w:p>
          <w:p w14:paraId="0F8336B0" w14:textId="382766BC" w:rsidR="00DB6971" w:rsidRPr="00730C25" w:rsidRDefault="00EC4ABD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3</w:t>
            </w:r>
            <w:r w:rsidR="00DB6971">
              <w:rPr>
                <w:rFonts w:ascii="Century Gothic" w:eastAsia="MS Mincho" w:hAnsi="Century Gothic" w:cs="Times New Roman"/>
                <w:b/>
                <w:sz w:val="22"/>
              </w:rPr>
              <w:t>.</w:t>
            </w:r>
            <w:r>
              <w:rPr>
                <w:rFonts w:ascii="Century Gothic" w:eastAsia="MS Mincho" w:hAnsi="Century Gothic" w:cs="Times New Roman"/>
                <w:b/>
                <w:sz w:val="22"/>
              </w:rPr>
              <w:t>3</w:t>
            </w:r>
            <w:r w:rsidR="00DB6971" w:rsidRPr="00DA2F3C">
              <w:rPr>
                <w:rFonts w:ascii="Century Gothic" w:eastAsia="MS Mincho" w:hAnsi="Century Gothic" w:cs="Times New Roman"/>
                <w:b/>
                <w:sz w:val="22"/>
              </w:rPr>
              <w:t xml:space="preserve"> </w:t>
            </w:r>
          </w:p>
          <w:p w14:paraId="37D5A80C" w14:textId="4DB0936D" w:rsidR="00DB6971" w:rsidRPr="00DA2F3C" w:rsidRDefault="00EC4ABD" w:rsidP="00B03A3C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C4ABD">
              <w:rPr>
                <w:rFonts w:ascii="Century Gothic" w:eastAsia="MS Mincho" w:hAnsi="Century Gothic" w:cs="Times New Roman"/>
                <w:sz w:val="22"/>
              </w:rPr>
              <w:t>Ka whakamārama i ngā take me ngā huarahi e whakaatu ai te tangata i tōna hononga ki tētahi tino wāhi, ki tētahi tino taiao.</w:t>
            </w:r>
          </w:p>
        </w:tc>
        <w:tc>
          <w:tcPr>
            <w:tcW w:w="4961" w:type="dxa"/>
            <w:vMerge w:val="restart"/>
            <w:shd w:val="clear" w:color="auto" w:fill="FFFFFF" w:themeFill="background1"/>
          </w:tcPr>
          <w:p w14:paraId="58CC52AE" w14:textId="509744DB" w:rsidR="00DB6971" w:rsidRPr="0000706F" w:rsidRDefault="0000706F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00706F">
              <w:rPr>
                <w:rFonts w:asciiTheme="majorHAnsi" w:hAnsiTheme="majorHAnsi"/>
                <w:b/>
                <w:sz w:val="22"/>
                <w:szCs w:val="22"/>
              </w:rPr>
              <w:t>Ngā mahi hokohoko a Te Hāpuku</w:t>
            </w:r>
          </w:p>
          <w:p w14:paraId="3355984F" w14:textId="77777777" w:rsidR="0000706F" w:rsidRDefault="0000706F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280D1101" w14:textId="676F4922" w:rsidR="004657DB" w:rsidRDefault="004657DB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tā te kaiako mahi he whakamārama i ngā mahi hokohoko a Te Hāpuku, mā te kaiako ēnei kōrero e whakamārama atu ki ngā tamariki.</w:t>
            </w:r>
          </w:p>
          <w:p w14:paraId="34D45033" w14:textId="50159436" w:rsidR="004657DB" w:rsidRDefault="004657DB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6E3B3BB" w14:textId="63EB0DE9" w:rsidR="004657DB" w:rsidRDefault="004657DB" w:rsidP="004657DB">
            <w:pPr>
              <w:pStyle w:val="ListParagraph"/>
              <w:numPr>
                <w:ilvl w:val="0"/>
                <w:numId w:val="41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te mahi hokohoko?</w:t>
            </w:r>
          </w:p>
          <w:p w14:paraId="37028C0F" w14:textId="3D23F968" w:rsidR="004657DB" w:rsidRDefault="004657DB" w:rsidP="004657DB">
            <w:pPr>
              <w:pStyle w:val="ListParagraph"/>
              <w:numPr>
                <w:ilvl w:val="0"/>
                <w:numId w:val="41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i tahuri</w:t>
            </w:r>
            <w:r w:rsidR="00F270CB">
              <w:rPr>
                <w:rFonts w:asciiTheme="majorHAnsi" w:hAnsiTheme="majorHAnsi"/>
                <w:sz w:val="22"/>
                <w:szCs w:val="22"/>
              </w:rPr>
              <w:t xml:space="preserve"> ai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ō </w:t>
            </w:r>
            <w:r w:rsidR="00D51770">
              <w:rPr>
                <w:rFonts w:asciiTheme="majorHAnsi" w:hAnsiTheme="majorHAnsi"/>
                <w:sz w:val="22"/>
                <w:szCs w:val="22"/>
              </w:rPr>
              <w:t>tātou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tūpuna ki tēnei mahi?</w:t>
            </w:r>
          </w:p>
          <w:p w14:paraId="2552B96D" w14:textId="5FC52080" w:rsidR="00315F06" w:rsidRDefault="004657DB" w:rsidP="00315F06">
            <w:pPr>
              <w:pStyle w:val="ListParagraph"/>
              <w:numPr>
                <w:ilvl w:val="0"/>
                <w:numId w:val="41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ngā momo </w:t>
            </w:r>
            <w:r w:rsidR="00315F06">
              <w:rPr>
                <w:rFonts w:asciiTheme="majorHAnsi" w:hAnsiTheme="majorHAnsi"/>
                <w:sz w:val="22"/>
                <w:szCs w:val="22"/>
              </w:rPr>
              <w:t xml:space="preserve">rawa i hokohokotia? </w:t>
            </w:r>
          </w:p>
          <w:p w14:paraId="3BC5B75E" w14:textId="3EA85F37" w:rsidR="00315F06" w:rsidRDefault="00315F06" w:rsidP="00315F06">
            <w:pPr>
              <w:pStyle w:val="ListParagraph"/>
              <w:numPr>
                <w:ilvl w:val="0"/>
                <w:numId w:val="41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ngā mahi </w:t>
            </w:r>
            <w:r w:rsidRPr="00A05B6D">
              <w:rPr>
                <w:rFonts w:asciiTheme="majorHAnsi" w:hAnsiTheme="majorHAnsi"/>
                <w:sz w:val="22"/>
                <w:szCs w:val="22"/>
              </w:rPr>
              <w:t>ho</w:t>
            </w:r>
            <w:r w:rsidR="00A05B6D">
              <w:rPr>
                <w:rFonts w:asciiTheme="majorHAnsi" w:hAnsiTheme="majorHAnsi"/>
                <w:sz w:val="22"/>
                <w:szCs w:val="22"/>
              </w:rPr>
              <w:t xml:space="preserve">kohoko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 Te Hāpuku? </w:t>
            </w:r>
          </w:p>
          <w:p w14:paraId="6CF07E47" w14:textId="036E204B" w:rsidR="00315F06" w:rsidRDefault="00315F06" w:rsidP="00315F06">
            <w:pPr>
              <w:pStyle w:val="ListParagraph"/>
              <w:numPr>
                <w:ilvl w:val="0"/>
                <w:numId w:val="41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 hokohoko ia ki </w:t>
            </w:r>
            <w:r w:rsidR="00F270CB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wai? </w:t>
            </w:r>
          </w:p>
          <w:p w14:paraId="1F2C9436" w14:textId="651019AD" w:rsidR="00315F06" w:rsidRDefault="00315F06" w:rsidP="00315F06">
            <w:pPr>
              <w:pStyle w:val="ListParagraph"/>
              <w:numPr>
                <w:ilvl w:val="0"/>
                <w:numId w:val="41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 whai oranga te iwi i āna mahi? </w:t>
            </w:r>
          </w:p>
          <w:p w14:paraId="00272DB0" w14:textId="77777777" w:rsidR="00315F06" w:rsidRPr="00315F06" w:rsidRDefault="00315F06" w:rsidP="00315F06">
            <w:pPr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48222131" w14:textId="09D76A13" w:rsidR="004657DB" w:rsidRPr="009E0757" w:rsidRDefault="004657DB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14:paraId="606034C8" w14:textId="72BAF9E8" w:rsidR="00DB6971" w:rsidRPr="00DA2F3C" w:rsidRDefault="00315F06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Te mahi hokohoko </w:t>
            </w:r>
          </w:p>
          <w:p w14:paraId="65D5D0A5" w14:textId="592DAAE8" w:rsidR="00DB6971" w:rsidRDefault="00DB6971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 mahi takirua</w:t>
            </w:r>
          </w:p>
          <w:p w14:paraId="48026C2F" w14:textId="1FFD221D" w:rsidR="00BD4A4D" w:rsidRDefault="00BD4A4D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ED6ACC3" w14:textId="1A3B19FE" w:rsidR="00EC4ABD" w:rsidRDefault="00BD4A4D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 i ngā kōrero kua wānangahia </w:t>
            </w:r>
            <w:r w:rsidR="008178E8">
              <w:rPr>
                <w:rFonts w:asciiTheme="majorHAnsi" w:hAnsiTheme="majorHAnsi"/>
                <w:sz w:val="22"/>
                <w:szCs w:val="22"/>
              </w:rPr>
              <w:t xml:space="preserve">e ngā ākonga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mō ngā mahi hokohoko, ko tā </w:t>
            </w:r>
            <w:r w:rsidR="00730C25">
              <w:rPr>
                <w:rFonts w:asciiTheme="majorHAnsi" w:hAnsiTheme="majorHAnsi"/>
                <w:sz w:val="22"/>
                <w:szCs w:val="22"/>
              </w:rPr>
              <w:t>ngā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ākonga mahi he rangahau i ngā rawa a te Māori i ngā tau 1800</w:t>
            </w:r>
            <w:r w:rsidR="00EC4ABD">
              <w:rPr>
                <w:rFonts w:asciiTheme="majorHAnsi" w:hAnsiTheme="majorHAnsi"/>
                <w:sz w:val="22"/>
                <w:szCs w:val="22"/>
              </w:rPr>
              <w:t xml:space="preserve">, kia āta whai whakaaro </w:t>
            </w:r>
            <w:r w:rsidR="00730C25">
              <w:rPr>
                <w:rFonts w:asciiTheme="majorHAnsi" w:hAnsiTheme="majorHAnsi"/>
                <w:sz w:val="22"/>
                <w:szCs w:val="22"/>
              </w:rPr>
              <w:t>ngā</w:t>
            </w:r>
            <w:r w:rsidR="00EC4ABD">
              <w:rPr>
                <w:rFonts w:asciiTheme="majorHAnsi" w:hAnsiTheme="majorHAnsi"/>
                <w:sz w:val="22"/>
                <w:szCs w:val="22"/>
              </w:rPr>
              <w:t xml:space="preserve"> ākonga ki ngā rawa 10 i hokohokotia e te iwi Māori. </w:t>
            </w:r>
          </w:p>
          <w:p w14:paraId="48F305F0" w14:textId="2E37B270" w:rsidR="00EC4ABD" w:rsidRDefault="00EC4ABD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12F662EE" w14:textId="2861862A" w:rsidR="00297211" w:rsidRPr="006043B4" w:rsidRDefault="00730C25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Mutu ana te rangahau ngā rawa 10, mā ngā ākonga e t</w:t>
            </w:r>
            <w:r w:rsidR="00EC4ABD">
              <w:rPr>
                <w:rFonts w:asciiTheme="majorHAnsi" w:hAnsiTheme="majorHAnsi"/>
                <w:sz w:val="22"/>
                <w:szCs w:val="22"/>
              </w:rPr>
              <w:t xml:space="preserve">uhi </w:t>
            </w:r>
            <w:r>
              <w:rPr>
                <w:rFonts w:asciiTheme="majorHAnsi" w:hAnsiTheme="majorHAnsi"/>
                <w:sz w:val="22"/>
                <w:szCs w:val="22"/>
              </w:rPr>
              <w:t>ētehi</w:t>
            </w:r>
            <w:r w:rsidR="00EC4ABD">
              <w:rPr>
                <w:rFonts w:asciiTheme="majorHAnsi" w:hAnsiTheme="majorHAnsi"/>
                <w:sz w:val="22"/>
                <w:szCs w:val="22"/>
              </w:rPr>
              <w:t xml:space="preserve"> paku whakamārama mō ia </w:t>
            </w:r>
            <w:r w:rsidR="008178E8">
              <w:rPr>
                <w:rFonts w:asciiTheme="majorHAnsi" w:hAnsiTheme="majorHAnsi"/>
                <w:sz w:val="22"/>
                <w:szCs w:val="22"/>
              </w:rPr>
              <w:t xml:space="preserve">rawa e whakamōhio mai ana i te take i </w:t>
            </w:r>
            <w:r w:rsidR="00EC4ABD">
              <w:rPr>
                <w:rFonts w:asciiTheme="majorHAnsi" w:hAnsiTheme="majorHAnsi"/>
                <w:sz w:val="22"/>
                <w:szCs w:val="22"/>
              </w:rPr>
              <w:t xml:space="preserve">hokohokotia ēnei taonga </w:t>
            </w:r>
            <w:r>
              <w:rPr>
                <w:rFonts w:asciiTheme="majorHAnsi" w:hAnsiTheme="majorHAnsi"/>
                <w:sz w:val="22"/>
                <w:szCs w:val="22"/>
              </w:rPr>
              <w:t>i ngā tau 1800.</w:t>
            </w:r>
            <w:r w:rsidR="00EC4AB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DB6971" w:rsidRPr="0093019C" w14:paraId="4BF2867B" w14:textId="77777777" w:rsidTr="00263F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1CBF0" w:themeFill="accent1" w:themeFillTint="33"/>
          </w:tcPr>
          <w:p w14:paraId="12A814FD" w14:textId="77777777" w:rsidR="00DB6971" w:rsidRPr="00AD4531" w:rsidRDefault="00DB6971" w:rsidP="00263F7B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 w:rsidRPr="00AD4531">
              <w:rPr>
                <w:rFonts w:ascii="Century Gothic" w:eastAsia="MS Mincho" w:hAnsi="Century Gothic" w:cs="Times New Roman"/>
                <w:b/>
                <w:sz w:val="22"/>
              </w:rPr>
              <w:t xml:space="preserve">Ngā Toi </w:t>
            </w:r>
          </w:p>
        </w:tc>
        <w:tc>
          <w:tcPr>
            <w:tcW w:w="3118" w:type="dxa"/>
            <w:shd w:val="clear" w:color="auto" w:fill="F1CBF0" w:themeFill="accent1" w:themeFillTint="33"/>
          </w:tcPr>
          <w:p w14:paraId="2FBD1C27" w14:textId="77777777" w:rsidR="00DB6971" w:rsidRDefault="00DB6971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5555DF">
              <w:rPr>
                <w:rFonts w:ascii="Century Gothic" w:eastAsia="MS Mincho" w:hAnsi="Century Gothic" w:cs="Times New Roman"/>
                <w:b/>
                <w:sz w:val="22"/>
              </w:rPr>
              <w:t>Toi Ataata</w:t>
            </w:r>
          </w:p>
          <w:p w14:paraId="12EE0913" w14:textId="33C62038" w:rsidR="00DB6971" w:rsidRPr="005555DF" w:rsidRDefault="00DB6971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4</w:t>
            </w:r>
          </w:p>
          <w:p w14:paraId="4EF361F7" w14:textId="77777777" w:rsidR="00297211" w:rsidRDefault="00DB6971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5555DF">
              <w:rPr>
                <w:rFonts w:ascii="Century Gothic" w:eastAsia="MS Mincho" w:hAnsi="Century Gothic" w:cs="Times New Roman"/>
                <w:sz w:val="22"/>
              </w:rPr>
              <w:t xml:space="preserve">Ka whakawhanake ariā, ka whakapakari pūkenga, ka whakamārama, ka whai māramatanga te ākonga: </w:t>
            </w:r>
          </w:p>
          <w:p w14:paraId="0E559073" w14:textId="508D11DE" w:rsidR="00DB6971" w:rsidRPr="00AD4531" w:rsidRDefault="00EC4ABD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C4ABD">
              <w:rPr>
                <w:rFonts w:ascii="Century Gothic" w:eastAsia="MS Mincho" w:hAnsi="Century Gothic" w:cs="Times New Roman"/>
                <w:sz w:val="22"/>
              </w:rPr>
              <w:t>mā te whakamahi i ngā tukanga me ngā rawa tā a te kaitoi.</w:t>
            </w:r>
          </w:p>
        </w:tc>
        <w:tc>
          <w:tcPr>
            <w:tcW w:w="4961" w:type="dxa"/>
            <w:vMerge/>
            <w:shd w:val="clear" w:color="auto" w:fill="F1CBF0" w:themeFill="accent1" w:themeFillTint="33"/>
          </w:tcPr>
          <w:p w14:paraId="23F7C7FB" w14:textId="466616FF" w:rsidR="00DB6971" w:rsidRPr="00285C68" w:rsidRDefault="00DB6971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1CBF0" w:themeFill="accent1" w:themeFillTint="33"/>
          </w:tcPr>
          <w:p w14:paraId="73BFC085" w14:textId="5E61C8C3" w:rsidR="00DB6971" w:rsidRPr="00730C25" w:rsidRDefault="00EC4ABD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Pānui hoko</w:t>
            </w:r>
            <w:r w:rsidR="008F198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30C25">
              <w:rPr>
                <w:rFonts w:asciiTheme="majorHAnsi" w:hAnsiTheme="majorHAnsi"/>
                <w:sz w:val="22"/>
                <w:szCs w:val="22"/>
              </w:rPr>
              <w:t>(Advertisement poster)</w:t>
            </w:r>
          </w:p>
          <w:p w14:paraId="74A28E22" w14:textId="47FC6265" w:rsidR="00EC4ABD" w:rsidRPr="00730C25" w:rsidRDefault="00DB6971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Mahi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takit</w:t>
            </w:r>
            <w:r w:rsidR="00EC4ABD">
              <w:rPr>
                <w:rFonts w:asciiTheme="majorHAnsi" w:hAnsiTheme="majorHAnsi"/>
                <w:b/>
                <w:sz w:val="22"/>
                <w:szCs w:val="22"/>
              </w:rPr>
              <w:t>ahi</w:t>
            </w:r>
          </w:p>
          <w:p w14:paraId="220F9698" w14:textId="79A8557E" w:rsidR="00297211" w:rsidRDefault="00EC4ABD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EC4ABD">
              <w:rPr>
                <w:rFonts w:asciiTheme="majorHAnsi" w:hAnsiTheme="majorHAnsi"/>
                <w:sz w:val="22"/>
                <w:szCs w:val="22"/>
              </w:rPr>
              <w:t xml:space="preserve">Mai i ngā kōrero kua wānangahia mō ngā mahi hokohoko, </w:t>
            </w:r>
            <w:r>
              <w:rPr>
                <w:rFonts w:asciiTheme="majorHAnsi" w:hAnsiTheme="majorHAnsi"/>
                <w:sz w:val="22"/>
                <w:szCs w:val="22"/>
              </w:rPr>
              <w:t>ko tā te ākonga</w:t>
            </w:r>
            <w:r w:rsidR="0029721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ma</w:t>
            </w:r>
            <w:r w:rsidR="00297211">
              <w:rPr>
                <w:rFonts w:asciiTheme="majorHAnsi" w:hAnsiTheme="majorHAnsi"/>
                <w:sz w:val="22"/>
                <w:szCs w:val="22"/>
              </w:rPr>
              <w:t>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 he tā i tētehi pānui hokohoko mō tētehi rawa </w:t>
            </w:r>
            <w:r w:rsidR="00730C25">
              <w:rPr>
                <w:rFonts w:asciiTheme="majorHAnsi" w:hAnsiTheme="majorHAnsi"/>
                <w:sz w:val="22"/>
                <w:szCs w:val="22"/>
              </w:rPr>
              <w:t>a te Māori 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ngā tau 1800</w:t>
            </w:r>
            <w:r w:rsidR="008F198D">
              <w:rPr>
                <w:rFonts w:asciiTheme="majorHAnsi" w:hAnsiTheme="majorHAnsi"/>
                <w:sz w:val="22"/>
                <w:szCs w:val="22"/>
              </w:rPr>
              <w:t>.</w:t>
            </w:r>
            <w:r w:rsidR="00730C2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F198D">
              <w:rPr>
                <w:rFonts w:asciiTheme="majorHAnsi" w:hAnsiTheme="majorHAnsi"/>
                <w:sz w:val="22"/>
                <w:szCs w:val="22"/>
              </w:rPr>
              <w:t>K</w:t>
            </w:r>
            <w:r w:rsidR="00730C25">
              <w:rPr>
                <w:rFonts w:asciiTheme="majorHAnsi" w:hAnsiTheme="majorHAnsi"/>
                <w:sz w:val="22"/>
                <w:szCs w:val="22"/>
              </w:rPr>
              <w:t>ei runga i tēnei pānui ko ēnei kōrero kei raro iho n</w:t>
            </w:r>
            <w:r w:rsidR="008F198D">
              <w:rPr>
                <w:rFonts w:asciiTheme="majorHAnsi" w:hAnsiTheme="majorHAnsi"/>
                <w:sz w:val="22"/>
                <w:szCs w:val="22"/>
              </w:rPr>
              <w:t>e</w:t>
            </w:r>
            <w:r w:rsidR="00730C25">
              <w:rPr>
                <w:rFonts w:asciiTheme="majorHAnsi" w:hAnsiTheme="majorHAnsi"/>
                <w:sz w:val="22"/>
                <w:szCs w:val="22"/>
              </w:rPr>
              <w:t>i:</w:t>
            </w:r>
          </w:p>
          <w:p w14:paraId="50DF1706" w14:textId="2905C944" w:rsidR="00730C25" w:rsidRDefault="00730C25" w:rsidP="00730C25">
            <w:pPr>
              <w:pStyle w:val="ListParagraph"/>
              <w:numPr>
                <w:ilvl w:val="0"/>
                <w:numId w:val="44"/>
              </w:num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pikitia o te taonga, mā te ākonga e tā</w:t>
            </w:r>
          </w:p>
          <w:p w14:paraId="1BDCFAA5" w14:textId="3AFAB553" w:rsidR="00730C25" w:rsidRDefault="00730C25" w:rsidP="00730C25">
            <w:pPr>
              <w:pStyle w:val="ListParagraph"/>
              <w:numPr>
                <w:ilvl w:val="0"/>
                <w:numId w:val="44"/>
              </w:num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Ngā āhuatanga pai o te taonga </w:t>
            </w:r>
          </w:p>
          <w:p w14:paraId="1D0E62D7" w14:textId="39D553CB" w:rsidR="00297211" w:rsidRPr="00730C25" w:rsidRDefault="00730C25" w:rsidP="00730C25">
            <w:pPr>
              <w:pStyle w:val="ListParagraph"/>
              <w:numPr>
                <w:ilvl w:val="0"/>
                <w:numId w:val="44"/>
              </w:num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 utu (i ngā tau 1800)</w:t>
            </w:r>
          </w:p>
        </w:tc>
      </w:tr>
      <w:tr w:rsidR="00DB6971" w:rsidRPr="007E2244" w14:paraId="3D0BF9BD" w14:textId="77777777" w:rsidTr="00315F06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321DF540" w14:textId="77777777" w:rsidR="00DB6971" w:rsidRPr="00DA2F3C" w:rsidRDefault="00DB6971" w:rsidP="00263F7B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lastRenderedPageBreak/>
              <w:t>Hangarau</w:t>
            </w:r>
          </w:p>
          <w:p w14:paraId="4256668D" w14:textId="77777777" w:rsidR="00DB6971" w:rsidRPr="00DA2F3C" w:rsidRDefault="00DB6971" w:rsidP="00263F7B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07A901F2" w14:textId="77777777" w:rsidR="00DB6971" w:rsidRPr="00DA2F3C" w:rsidRDefault="00DB6971" w:rsidP="00263F7B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79BC68C4" w14:textId="77777777" w:rsidR="00DB6971" w:rsidRPr="00DA2F3C" w:rsidRDefault="00DB6971" w:rsidP="00263F7B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7B7F7A25" w14:textId="77777777" w:rsidR="00DB6971" w:rsidRDefault="00DB6971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1E68DE">
              <w:rPr>
                <w:rFonts w:ascii="Century Gothic" w:eastAsia="MS Mincho" w:hAnsi="Century Gothic" w:cs="Times New Roman"/>
                <w:b/>
                <w:sz w:val="22"/>
              </w:rPr>
              <w:t>Te Whakaharatau Hangarau</w:t>
            </w:r>
          </w:p>
          <w:p w14:paraId="0A6D25CE" w14:textId="1262CA59" w:rsidR="00DB6971" w:rsidRPr="00DA2F3C" w:rsidRDefault="005E0824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4.6</w:t>
            </w:r>
            <w:r w:rsidR="00DB6971" w:rsidRPr="00DA2F3C">
              <w:rPr>
                <w:rFonts w:ascii="Century Gothic" w:eastAsia="MS Mincho" w:hAnsi="Century Gothic" w:cs="Times New Roman"/>
                <w:b/>
                <w:sz w:val="22"/>
              </w:rPr>
              <w:t xml:space="preserve"> </w:t>
            </w:r>
          </w:p>
          <w:p w14:paraId="5ABE7137" w14:textId="3C6502D7" w:rsidR="00520B2C" w:rsidRPr="005E0824" w:rsidRDefault="005E0824" w:rsidP="00520B2C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5E0824">
              <w:rPr>
                <w:rFonts w:ascii="Century Gothic" w:eastAsia="MS Mincho" w:hAnsi="Century Gothic" w:cs="Times New Roman"/>
              </w:rPr>
              <w:t>Ka mārama ki te whakahaere o ngā pūnaha hangarau.</w:t>
            </w:r>
          </w:p>
          <w:p w14:paraId="4EFB187C" w14:textId="0CA63400" w:rsidR="00DB6971" w:rsidRPr="001E68DE" w:rsidRDefault="00DB6971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</w:p>
        </w:tc>
        <w:tc>
          <w:tcPr>
            <w:tcW w:w="4961" w:type="dxa"/>
            <w:vMerge/>
            <w:shd w:val="clear" w:color="auto" w:fill="FFFFFF" w:themeFill="background1"/>
          </w:tcPr>
          <w:p w14:paraId="37FC16C9" w14:textId="600EBA3F" w:rsidR="00DB6971" w:rsidRPr="009F12AF" w:rsidRDefault="00DB6971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14:paraId="5D02FF66" w14:textId="50EA3781" w:rsidR="00DB6971" w:rsidRDefault="008F198D" w:rsidP="00263F7B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 </w:t>
            </w:r>
            <w:r w:rsidR="005E0824">
              <w:rPr>
                <w:rFonts w:asciiTheme="majorHAnsi" w:hAnsiTheme="majorHAnsi"/>
                <w:b/>
                <w:sz w:val="22"/>
                <w:szCs w:val="22"/>
              </w:rPr>
              <w:t xml:space="preserve">Pakiwaituhi </w:t>
            </w:r>
          </w:p>
          <w:p w14:paraId="570CD8D9" w14:textId="77777777" w:rsidR="00DB6971" w:rsidRDefault="00DB6971" w:rsidP="00263F7B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He mahi takitahi</w:t>
            </w:r>
          </w:p>
          <w:p w14:paraId="22E7F325" w14:textId="21285F76" w:rsidR="00DB6971" w:rsidRDefault="00297211" w:rsidP="00263F7B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 w:rsidRPr="00297211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Mai i ngā kōrero kua wānangahia </w:t>
            </w:r>
            <w:r w:rsidR="008F198D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e ngā ākonga </w:t>
            </w:r>
            <w:r w:rsidRPr="00297211">
              <w:rPr>
                <w:rFonts w:ascii="Century Gothic" w:eastAsia="MS Mincho" w:hAnsi="Century Gothic" w:cs="Times New Roman"/>
                <w:sz w:val="22"/>
                <w:szCs w:val="22"/>
              </w:rPr>
              <w:t>mō ngā mahi hokohoko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a Te Hāpuku</w:t>
            </w:r>
            <w:r w:rsidRPr="00297211">
              <w:rPr>
                <w:rFonts w:ascii="Century Gothic" w:eastAsia="MS Mincho" w:hAnsi="Century Gothic" w:cs="Times New Roman"/>
                <w:sz w:val="22"/>
                <w:szCs w:val="22"/>
              </w:rPr>
              <w:t>, ko tā te ākonga mahi he</w:t>
            </w:r>
            <w:r w:rsidR="005E0824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tuhi i tētehi pakiwaituhi e whakaatu ana i ngā mahi hokohoko a Te Hāpuku. </w:t>
            </w:r>
          </w:p>
          <w:p w14:paraId="7C5752AF" w14:textId="74B03285" w:rsidR="00DB6971" w:rsidRPr="005E0824" w:rsidRDefault="005E0824" w:rsidP="005E0824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Mā te ākonga e whiriwhiri te hoahoa o ngā pikitia hei whakahāngai atu ki ngā kōrero o te pakiwaituhi. </w:t>
            </w:r>
          </w:p>
        </w:tc>
      </w:tr>
      <w:tr w:rsidR="00DB6971" w:rsidRPr="007E2244" w14:paraId="4691B6A4" w14:textId="77777777" w:rsidTr="00263F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1CBF0" w:themeFill="accent1" w:themeFillTint="33"/>
          </w:tcPr>
          <w:p w14:paraId="0F788C5F" w14:textId="77777777" w:rsidR="00DB6971" w:rsidRPr="002A0008" w:rsidRDefault="00DB6971" w:rsidP="00263F7B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 xml:space="preserve">Te Reo </w:t>
            </w:r>
          </w:p>
        </w:tc>
        <w:tc>
          <w:tcPr>
            <w:tcW w:w="3118" w:type="dxa"/>
            <w:shd w:val="clear" w:color="auto" w:fill="F1CBF0" w:themeFill="accent1" w:themeFillTint="33"/>
          </w:tcPr>
          <w:p w14:paraId="6AA916BF" w14:textId="14AB74C0" w:rsidR="00DB6971" w:rsidRDefault="00DB6971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 xml:space="preserve">Ā-Waha </w:t>
            </w:r>
          </w:p>
          <w:p w14:paraId="0FB63536" w14:textId="3881B24E" w:rsidR="00DB6971" w:rsidRDefault="00BC174F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Puna</w:t>
            </w:r>
            <w:r w:rsidR="00DB6971" w:rsidRPr="00CF05A6">
              <w:rPr>
                <w:rFonts w:ascii="Century Gothic" w:eastAsia="MS Mincho" w:hAnsi="Century Gothic" w:cs="Times New Roman"/>
                <w:b/>
                <w:sz w:val="22"/>
              </w:rPr>
              <w:t xml:space="preserve"> Reo</w:t>
            </w:r>
          </w:p>
          <w:p w14:paraId="62A22BEE" w14:textId="3D92298A" w:rsidR="00BC174F" w:rsidRPr="00116EDD" w:rsidRDefault="00BC174F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3.2</w:t>
            </w:r>
          </w:p>
          <w:p w14:paraId="4AFDC4E3" w14:textId="593C85F9" w:rsidR="00DB6971" w:rsidRPr="00BC174F" w:rsidRDefault="00BC174F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color w:val="455F51"/>
                <w:sz w:val="22"/>
              </w:rPr>
            </w:pPr>
            <w:r w:rsidRPr="00BC174F">
              <w:rPr>
                <w:rFonts w:ascii="Century Gothic" w:eastAsia="MS Mincho" w:hAnsi="Century Gothic" w:cs="Times New Roman"/>
                <w:sz w:val="22"/>
              </w:rPr>
              <w:t>Ka whakanikoniko i āna kōrero, tuhinga rānei ki ngā kupu taurite, kupu āhua nā te whānui haere o tana puna kupu</w:t>
            </w:r>
          </w:p>
        </w:tc>
        <w:tc>
          <w:tcPr>
            <w:tcW w:w="4961" w:type="dxa"/>
            <w:vMerge/>
            <w:shd w:val="clear" w:color="auto" w:fill="F1CBF0" w:themeFill="accent1" w:themeFillTint="33"/>
          </w:tcPr>
          <w:p w14:paraId="405732F0" w14:textId="3AFAAE5D" w:rsidR="00DB6971" w:rsidRPr="002A0008" w:rsidRDefault="00DB6971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1CBF0" w:themeFill="accent1" w:themeFillTint="33"/>
          </w:tcPr>
          <w:p w14:paraId="6C49F21C" w14:textId="19CA4431" w:rsidR="00DB6971" w:rsidRPr="0080587A" w:rsidRDefault="00DB6971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0587A">
              <w:rPr>
                <w:rFonts w:asciiTheme="majorHAnsi" w:hAnsiTheme="majorHAnsi"/>
                <w:b/>
                <w:sz w:val="22"/>
                <w:szCs w:val="22"/>
              </w:rPr>
              <w:t>He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BC174F">
              <w:rPr>
                <w:rFonts w:asciiTheme="majorHAnsi" w:hAnsiTheme="majorHAnsi"/>
                <w:b/>
                <w:sz w:val="22"/>
                <w:szCs w:val="22"/>
              </w:rPr>
              <w:t>hokohoko rawa</w:t>
            </w:r>
          </w:p>
          <w:p w14:paraId="6BD9FC9A" w14:textId="7FA6D441" w:rsidR="00DB6971" w:rsidRDefault="00DB6971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0587A">
              <w:rPr>
                <w:rFonts w:asciiTheme="majorHAnsi" w:hAnsiTheme="majorHAnsi"/>
                <w:b/>
                <w:sz w:val="22"/>
                <w:szCs w:val="22"/>
              </w:rPr>
              <w:t>Mahi takit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ahi</w:t>
            </w:r>
          </w:p>
          <w:p w14:paraId="3E29B441" w14:textId="60F4F827" w:rsidR="00BC174F" w:rsidRDefault="00BC174F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631B421" w14:textId="38B68E36" w:rsidR="003631EC" w:rsidRDefault="00BC174F" w:rsidP="00520B2C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BC174F">
              <w:rPr>
                <w:rFonts w:asciiTheme="majorHAnsi" w:hAnsiTheme="majorHAnsi"/>
                <w:sz w:val="22"/>
                <w:szCs w:val="22"/>
              </w:rPr>
              <w:t xml:space="preserve">Mai i ngā kōrero kua wānangahia </w:t>
            </w:r>
            <w:r w:rsidR="008F198D">
              <w:rPr>
                <w:rFonts w:asciiTheme="majorHAnsi" w:hAnsiTheme="majorHAnsi"/>
                <w:sz w:val="22"/>
                <w:szCs w:val="22"/>
              </w:rPr>
              <w:t xml:space="preserve">e ngā ākonga </w:t>
            </w:r>
            <w:r w:rsidRPr="00BC174F">
              <w:rPr>
                <w:rFonts w:asciiTheme="majorHAnsi" w:hAnsiTheme="majorHAnsi"/>
                <w:sz w:val="22"/>
                <w:szCs w:val="22"/>
              </w:rPr>
              <w:t>mō ngā mahi hokohoko a Te Hāpuku, ko tā te ākon</w:t>
            </w:r>
            <w:r w:rsidR="003631EC">
              <w:rPr>
                <w:rFonts w:asciiTheme="majorHAnsi" w:hAnsiTheme="majorHAnsi"/>
                <w:sz w:val="22"/>
                <w:szCs w:val="22"/>
              </w:rPr>
              <w:t xml:space="preserve">ga mahi he whakarite i ētehi kōrero whakapoapoa i te akomanga ki te mahi hokohoko i tōna taha. </w:t>
            </w:r>
          </w:p>
          <w:p w14:paraId="75DAD555" w14:textId="6737129D" w:rsidR="003631EC" w:rsidRDefault="003631EC" w:rsidP="00520B2C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14BDE08" w14:textId="4D476EAA" w:rsidR="00DB6971" w:rsidRPr="006553B9" w:rsidRDefault="003631EC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Mā te kaiako ētehi taputapu e kawe mai ki te kura, ko tā te ākonga</w:t>
            </w:r>
            <w:r w:rsidR="008F198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mahi </w:t>
            </w:r>
            <w:r w:rsidR="008178E8">
              <w:rPr>
                <w:rFonts w:asciiTheme="majorHAnsi" w:hAnsiTheme="majorHAnsi"/>
                <w:sz w:val="22"/>
                <w:szCs w:val="22"/>
              </w:rPr>
              <w:t xml:space="preserve">he </w:t>
            </w:r>
            <w:r w:rsidR="008F198D">
              <w:rPr>
                <w:rFonts w:asciiTheme="majorHAnsi" w:hAnsiTheme="majorHAnsi"/>
                <w:sz w:val="22"/>
                <w:szCs w:val="22"/>
              </w:rPr>
              <w:t>whiriwhiri i tētehi o aua taputapu</w:t>
            </w:r>
            <w:r w:rsidR="008178E8">
              <w:rPr>
                <w:rFonts w:asciiTheme="majorHAnsi" w:hAnsiTheme="majorHAnsi"/>
                <w:sz w:val="22"/>
                <w:szCs w:val="22"/>
              </w:rPr>
              <w:t>,</w:t>
            </w:r>
            <w:r w:rsidR="008F198D">
              <w:rPr>
                <w:rFonts w:asciiTheme="majorHAnsi" w:hAnsiTheme="majorHAnsi"/>
                <w:sz w:val="22"/>
                <w:szCs w:val="22"/>
              </w:rPr>
              <w:t xml:space="preserve"> ka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F198D">
              <w:rPr>
                <w:rFonts w:asciiTheme="majorHAnsi" w:hAnsiTheme="majorHAnsi"/>
                <w:sz w:val="22"/>
                <w:szCs w:val="22"/>
              </w:rPr>
              <w:t>whakarite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 ētehi kōrero </w:t>
            </w:r>
            <w:r w:rsidR="008F198D">
              <w:rPr>
                <w:rFonts w:asciiTheme="majorHAnsi" w:hAnsiTheme="majorHAnsi"/>
                <w:sz w:val="22"/>
                <w:szCs w:val="22"/>
              </w:rPr>
              <w:t xml:space="preserve">mō taua taputapu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hei whakapoapoa i te akomanga ki te hokohoko i </w:t>
            </w:r>
            <w:r w:rsidR="008F198D">
              <w:rPr>
                <w:rFonts w:asciiTheme="majorHAnsi" w:hAnsiTheme="majorHAnsi"/>
                <w:sz w:val="22"/>
                <w:szCs w:val="22"/>
              </w:rPr>
              <w:t>tōna taha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 Mutu </w:t>
            </w:r>
            <w:r w:rsidR="008F198D">
              <w:rPr>
                <w:rFonts w:asciiTheme="majorHAnsi" w:hAnsiTheme="majorHAnsi"/>
                <w:sz w:val="22"/>
                <w:szCs w:val="22"/>
              </w:rPr>
              <w:t>ana 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F198D">
              <w:rPr>
                <w:rFonts w:asciiTheme="majorHAnsi" w:hAnsiTheme="majorHAnsi"/>
                <w:sz w:val="22"/>
                <w:szCs w:val="22"/>
              </w:rPr>
              <w:t>whakarite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 te ākonga</w:t>
            </w:r>
            <w:r w:rsidR="008F198D">
              <w:rPr>
                <w:rFonts w:asciiTheme="majorHAnsi" w:hAnsiTheme="majorHAnsi"/>
                <w:sz w:val="22"/>
                <w:szCs w:val="22"/>
              </w:rPr>
              <w:t xml:space="preserve"> i āna kōre</w:t>
            </w:r>
            <w:r w:rsidR="008178E8">
              <w:rPr>
                <w:rFonts w:asciiTheme="majorHAnsi" w:hAnsiTheme="majorHAnsi"/>
                <w:sz w:val="22"/>
                <w:szCs w:val="22"/>
              </w:rPr>
              <w:t>r</w:t>
            </w:r>
            <w:r w:rsidR="008F198D">
              <w:rPr>
                <w:rFonts w:asciiTheme="majorHAnsi" w:hAnsiTheme="majorHAnsi"/>
                <w:sz w:val="22"/>
                <w:szCs w:val="22"/>
              </w:rPr>
              <w:t>o</w:t>
            </w:r>
            <w:r w:rsidR="008178E8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ka tū ia ki te kauwhau i te pai o te ta</w:t>
            </w:r>
            <w:r w:rsidR="008F198D">
              <w:rPr>
                <w:rFonts w:asciiTheme="majorHAnsi" w:hAnsiTheme="majorHAnsi"/>
                <w:sz w:val="22"/>
                <w:szCs w:val="22"/>
              </w:rPr>
              <w:t>putapu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kei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a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ia.  </w:t>
            </w:r>
          </w:p>
        </w:tc>
      </w:tr>
    </w:tbl>
    <w:p w14:paraId="02887507" w14:textId="77777777" w:rsidR="00EF3528" w:rsidRDefault="00EF3528" w:rsidP="00EF3528">
      <w:pPr>
        <w:rPr>
          <w:rFonts w:asciiTheme="majorHAnsi" w:hAnsiTheme="majorHAnsi"/>
          <w:sz w:val="22"/>
          <w:szCs w:val="22"/>
        </w:rPr>
      </w:pPr>
    </w:p>
    <w:p w14:paraId="4468695D" w14:textId="021CA5EC" w:rsidR="00EF3528" w:rsidRPr="00EF3528" w:rsidRDefault="00EF3528" w:rsidP="00EF3528">
      <w:pPr>
        <w:rPr>
          <w:rFonts w:asciiTheme="majorHAnsi" w:hAnsiTheme="majorHAnsi"/>
          <w:sz w:val="22"/>
          <w:szCs w:val="22"/>
        </w:rPr>
        <w:sectPr w:rsidR="00EF3528" w:rsidRPr="00EF3528" w:rsidSect="002D431C">
          <w:type w:val="nextColumn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3A5404F6" w14:textId="77777777" w:rsidR="00C60BF3" w:rsidRPr="00C60BF3" w:rsidRDefault="00C60BF3" w:rsidP="00C60BF3">
      <w:pPr>
        <w:pStyle w:val="TOCHeading"/>
        <w:rPr>
          <w:rStyle w:val="Strong"/>
          <w:lang w:val="mi-NZ"/>
        </w:rPr>
      </w:pPr>
      <w:bookmarkStart w:id="9" w:name="_Hlk528611921"/>
      <w:r w:rsidRPr="00C60BF3">
        <w:rPr>
          <w:b/>
        </w:rPr>
        <w:lastRenderedPageBreak/>
        <w:t>Wāhanga 3</w:t>
      </w:r>
      <w:r w:rsidRPr="00BE0762">
        <w:t xml:space="preserve"> </w:t>
      </w:r>
      <w:r>
        <w:t xml:space="preserve">– </w:t>
      </w:r>
      <w:r>
        <w:rPr>
          <w:rStyle w:val="SubtleReference"/>
          <w:b/>
          <w:color w:val="92278F" w:themeColor="accent1"/>
        </w:rPr>
        <w:t>Te K</w:t>
      </w:r>
      <w:r>
        <w:rPr>
          <w:rStyle w:val="SubtleReference"/>
          <w:b/>
          <w:color w:val="92278F" w:themeColor="accent1"/>
          <w:lang w:val="mi-NZ"/>
        </w:rPr>
        <w:t>īngitanga</w:t>
      </w:r>
    </w:p>
    <w:p w14:paraId="444F2EBA" w14:textId="79FE361E" w:rsidR="00C60BF3" w:rsidRDefault="00C60BF3" w:rsidP="00C60B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Ko Te Kīngitanga tētehi o ngā kaupapa i tautokotia e Te Hāpuku, e ai hoki ki ngā kōrero tuku iho, i tae tēnei tono ki </w:t>
      </w:r>
      <w:proofErr w:type="gramStart"/>
      <w:r w:rsidR="00F270CB"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ia. Ko tēnei wāhanga e aro ana ki taua hononga. </w:t>
      </w:r>
    </w:p>
    <w:p w14:paraId="1EB1EE36" w14:textId="2F2B4F78" w:rsidR="004657DB" w:rsidRPr="00F708D2" w:rsidRDefault="004657DB" w:rsidP="00C60BF3">
      <w:pPr>
        <w:rPr>
          <w:rFonts w:asciiTheme="majorHAnsi" w:hAnsiTheme="majorHAnsi"/>
        </w:rPr>
      </w:pPr>
      <w:r>
        <w:rPr>
          <w:rFonts w:asciiTheme="majorHAnsi" w:hAnsiTheme="majorHAnsi"/>
        </w:rPr>
        <w:t>E whā ngā wāhanga, e whā hoki ngā ngohe.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4961"/>
        <w:gridCol w:w="5064"/>
      </w:tblGrid>
      <w:tr w:rsidR="00C60BF3" w:rsidRPr="00FD5253" w14:paraId="604801B8" w14:textId="77777777" w:rsidTr="001D7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CC07BD9" w14:textId="77777777" w:rsidR="00C60BF3" w:rsidRPr="00FD5253" w:rsidRDefault="00C60BF3" w:rsidP="001D772D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6F5C0B59" w14:textId="77777777" w:rsidR="00C60BF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392C352B" w14:textId="263E6F09" w:rsidR="00C60BF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</w:t>
            </w:r>
            <w:r w:rsidR="003015A4">
              <w:rPr>
                <w:sz w:val="24"/>
                <w:szCs w:val="24"/>
              </w:rPr>
              <w:t>Whāinga</w:t>
            </w:r>
            <w:r>
              <w:rPr>
                <w:sz w:val="24"/>
                <w:szCs w:val="24"/>
              </w:rPr>
              <w:t xml:space="preserve"> Paetae </w:t>
            </w:r>
          </w:p>
        </w:tc>
        <w:tc>
          <w:tcPr>
            <w:tcW w:w="4961" w:type="dxa"/>
          </w:tcPr>
          <w:p w14:paraId="72DEC619" w14:textId="4933ACBB" w:rsidR="00C60BF3" w:rsidRDefault="002A30DF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Ngā kaupapa</w:t>
            </w:r>
            <w:r w:rsidR="00C60BF3">
              <w:rPr>
                <w:sz w:val="24"/>
                <w:szCs w:val="24"/>
              </w:rPr>
              <w:t xml:space="preserve"> </w:t>
            </w:r>
          </w:p>
          <w:p w14:paraId="70007262" w14:textId="5462F1B0" w:rsidR="00C60BF3" w:rsidRPr="00FD525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Ngā k</w:t>
            </w:r>
            <w:r w:rsidRPr="00E30EED">
              <w:rPr>
                <w:sz w:val="24"/>
                <w:szCs w:val="24"/>
              </w:rPr>
              <w:t>awenga</w:t>
            </w:r>
            <w:r>
              <w:rPr>
                <w:sz w:val="24"/>
                <w:szCs w:val="24"/>
              </w:rPr>
              <w:t xml:space="preserve"> mā te kaiako</w:t>
            </w:r>
          </w:p>
        </w:tc>
        <w:tc>
          <w:tcPr>
            <w:tcW w:w="5064" w:type="dxa"/>
          </w:tcPr>
          <w:p w14:paraId="5C31098B" w14:textId="77777777" w:rsidR="00C60BF3" w:rsidRPr="00FD525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Ngā mahi a te ākonga</w:t>
            </w:r>
          </w:p>
        </w:tc>
      </w:tr>
      <w:tr w:rsidR="00C60BF3" w:rsidRPr="0093019C" w14:paraId="56DCC26F" w14:textId="77777777" w:rsidTr="001D772D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4576E315" w14:textId="77777777" w:rsidR="00C60BF3" w:rsidRPr="00DA2F3C" w:rsidRDefault="00C60BF3" w:rsidP="001D772D">
            <w:pPr>
              <w:spacing w:after="240"/>
              <w:contextualSpacing/>
              <w:rPr>
                <w:b/>
                <w:sz w:val="22"/>
                <w:szCs w:val="22"/>
              </w:rPr>
            </w:pP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>Tikanga ā-Iwi</w:t>
            </w:r>
          </w:p>
        </w:tc>
        <w:tc>
          <w:tcPr>
            <w:tcW w:w="3118" w:type="dxa"/>
            <w:shd w:val="clear" w:color="auto" w:fill="FFFFFF"/>
          </w:tcPr>
          <w:p w14:paraId="54A5D786" w14:textId="77777777" w:rsidR="00C60BF3" w:rsidRPr="00C60BF3" w:rsidRDefault="00C60BF3" w:rsidP="00C60BF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C60BF3">
              <w:rPr>
                <w:rFonts w:ascii="Century Gothic" w:eastAsia="MS Mincho" w:hAnsi="Century Gothic" w:cs="Times New Roman"/>
                <w:b/>
                <w:sz w:val="22"/>
              </w:rPr>
              <w:t>Te Ao Hurihuri</w:t>
            </w:r>
          </w:p>
          <w:p w14:paraId="794A076B" w14:textId="77777777" w:rsidR="00C60BF3" w:rsidRPr="00C60BF3" w:rsidRDefault="00C60BF3" w:rsidP="00C60BF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C60BF3">
              <w:rPr>
                <w:rFonts w:ascii="Century Gothic" w:eastAsia="MS Mincho" w:hAnsi="Century Gothic" w:cs="Times New Roman"/>
                <w:b/>
                <w:sz w:val="22"/>
              </w:rPr>
              <w:t>Hītori</w:t>
            </w:r>
          </w:p>
          <w:p w14:paraId="280B889C" w14:textId="77777777" w:rsidR="00C60BF3" w:rsidRPr="00C60BF3" w:rsidRDefault="00C60BF3" w:rsidP="00C60BF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C60BF3">
              <w:rPr>
                <w:rFonts w:ascii="Century Gothic" w:eastAsia="MS Mincho" w:hAnsi="Century Gothic" w:cs="Times New Roman"/>
                <w:b/>
                <w:sz w:val="22"/>
              </w:rPr>
              <w:t xml:space="preserve">6.1 </w:t>
            </w:r>
          </w:p>
          <w:p w14:paraId="5D84A282" w14:textId="77777777" w:rsidR="00C60BF3" w:rsidRPr="00C60BF3" w:rsidRDefault="00C60BF3" w:rsidP="00C60BF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</w:p>
          <w:p w14:paraId="4C5B18C1" w14:textId="445B4D43" w:rsidR="00C60BF3" w:rsidRPr="00C60BF3" w:rsidRDefault="00C60BF3" w:rsidP="00C60BF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60BF3">
              <w:rPr>
                <w:rFonts w:ascii="Century Gothic" w:eastAsia="MS Mincho" w:hAnsi="Century Gothic" w:cs="Times New Roman"/>
                <w:sz w:val="22"/>
              </w:rPr>
              <w:t>Ko ngā pūtaketanga me ngā otinga o ngā tūāhua o mua i waihanga i te āhua noho a te iwi o Aotearoa.</w:t>
            </w:r>
          </w:p>
        </w:tc>
        <w:tc>
          <w:tcPr>
            <w:tcW w:w="4961" w:type="dxa"/>
            <w:shd w:val="clear" w:color="auto" w:fill="FFFFFF" w:themeFill="background1"/>
          </w:tcPr>
          <w:p w14:paraId="5DD191BB" w14:textId="7BE4A74C" w:rsidR="00C60BF3" w:rsidRDefault="00C60BF3" w:rsidP="001D772D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Wānanga – He aha te Kīngitanga? </w:t>
            </w:r>
          </w:p>
          <w:p w14:paraId="4BD0A92C" w14:textId="77777777" w:rsidR="00C60BF3" w:rsidRDefault="00C60BF3" w:rsidP="001D772D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179AA2E4" w14:textId="3F3E3CFF" w:rsidR="00F000F2" w:rsidRDefault="00C60BF3" w:rsidP="001D772D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te kaiako ngā </w:t>
            </w:r>
            <w:r w:rsidR="008F198D">
              <w:rPr>
                <w:rFonts w:asciiTheme="majorHAnsi" w:hAnsiTheme="majorHAnsi"/>
                <w:sz w:val="22"/>
                <w:szCs w:val="22"/>
              </w:rPr>
              <w:t xml:space="preserve">ākonga </w:t>
            </w:r>
            <w:r>
              <w:rPr>
                <w:rFonts w:asciiTheme="majorHAnsi" w:hAnsiTheme="majorHAnsi"/>
                <w:sz w:val="22"/>
                <w:szCs w:val="22"/>
              </w:rPr>
              <w:t>e whakarōpū kia rua ki ia rōpū ko ā rāua mahi ko te tuhi ki runga pepa nui i ō rāua whaka</w:t>
            </w:r>
            <w:r w:rsidR="008F198D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ro mō tēnei mea </w:t>
            </w:r>
            <w:r w:rsidR="00F000F2">
              <w:rPr>
                <w:rFonts w:asciiTheme="majorHAnsi" w:hAnsiTheme="majorHAnsi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 Kīngitanga. </w:t>
            </w:r>
          </w:p>
          <w:p w14:paraId="051755F7" w14:textId="47F054E2" w:rsidR="00C60BF3" w:rsidRDefault="00C60BF3" w:rsidP="001D772D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te kaupapa </w:t>
            </w:r>
            <w:r w:rsidR="00F000F2">
              <w:rPr>
                <w:rFonts w:asciiTheme="majorHAnsi" w:hAnsiTheme="majorHAnsi"/>
                <w:sz w:val="22"/>
                <w:szCs w:val="22"/>
              </w:rPr>
              <w:t xml:space="preserve">hei </w:t>
            </w:r>
            <w:r w:rsidR="00F270CB">
              <w:rPr>
                <w:rFonts w:asciiTheme="majorHAnsi" w:hAnsiTheme="majorHAnsi"/>
                <w:sz w:val="22"/>
                <w:szCs w:val="22"/>
              </w:rPr>
              <w:t>o</w:t>
            </w:r>
            <w:r w:rsidR="00F000F2">
              <w:rPr>
                <w:rFonts w:asciiTheme="majorHAnsi" w:hAnsiTheme="majorHAnsi"/>
                <w:sz w:val="22"/>
                <w:szCs w:val="22"/>
              </w:rPr>
              <w:t>hiam</w:t>
            </w:r>
            <w:r w:rsidR="008178E8">
              <w:rPr>
                <w:rFonts w:asciiTheme="majorHAnsi" w:hAnsiTheme="majorHAnsi"/>
                <w:sz w:val="22"/>
                <w:szCs w:val="22"/>
              </w:rPr>
              <w:t>a</w:t>
            </w:r>
            <w:r w:rsidR="00F000F2">
              <w:rPr>
                <w:rFonts w:asciiTheme="majorHAnsi" w:hAnsiTheme="majorHAnsi"/>
                <w:sz w:val="22"/>
                <w:szCs w:val="22"/>
              </w:rPr>
              <w:t>n</w:t>
            </w:r>
            <w:r w:rsidR="008178E8">
              <w:rPr>
                <w:rFonts w:asciiTheme="majorHAnsi" w:hAnsiTheme="majorHAnsi"/>
                <w:sz w:val="22"/>
                <w:szCs w:val="22"/>
              </w:rPr>
              <w:t>o</w:t>
            </w:r>
            <w:r w:rsidR="00F000F2">
              <w:rPr>
                <w:rFonts w:asciiTheme="majorHAnsi" w:hAnsiTheme="majorHAnsi"/>
                <w:sz w:val="22"/>
                <w:szCs w:val="22"/>
              </w:rPr>
              <w:t>mano ko tēnei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1EF6C897" w14:textId="504E4B17" w:rsidR="00C60BF3" w:rsidRPr="00C60BF3" w:rsidRDefault="00C60BF3" w:rsidP="00C60BF3">
            <w:pPr>
              <w:pStyle w:val="ListParagraph"/>
              <w:numPr>
                <w:ilvl w:val="0"/>
                <w:numId w:val="35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Te Kīngitanga ki a kōrua?</w:t>
            </w:r>
          </w:p>
          <w:p w14:paraId="7C7A06E5" w14:textId="77777777" w:rsidR="00C60BF3" w:rsidRPr="00013BBF" w:rsidRDefault="00C60BF3" w:rsidP="001D772D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0676850" w14:textId="77777777" w:rsidR="00C60BF3" w:rsidRPr="009E0757" w:rsidRDefault="00C60BF3" w:rsidP="001D772D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14:paraId="4A19BF45" w14:textId="1C28542C" w:rsidR="00C60BF3" w:rsidRDefault="00F000F2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Ko koe hei kīngi </w:t>
            </w:r>
          </w:p>
          <w:p w14:paraId="13AA642B" w14:textId="5B21BCD9" w:rsidR="00F000F2" w:rsidRPr="00DA2F3C" w:rsidRDefault="00F000F2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Ko koe hei kuini </w:t>
            </w:r>
          </w:p>
          <w:p w14:paraId="58CB9DCB" w14:textId="77777777" w:rsid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 mahi takirua</w:t>
            </w:r>
          </w:p>
          <w:p w14:paraId="16716BE3" w14:textId="77777777" w:rsid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A05D56D" w14:textId="0217668F" w:rsid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 i ngā kōrero kua wānangahia e ngā ākonga mō te kīngitanga, ko tā ngā ākonga mahi he tū ki mua</w:t>
            </w:r>
            <w:r w:rsidR="00F000F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 te akomanga ki te whakatakoto i </w:t>
            </w:r>
            <w:r w:rsidR="00F270CB">
              <w:rPr>
                <w:rFonts w:asciiTheme="majorHAnsi" w:hAnsiTheme="majorHAnsi"/>
                <w:sz w:val="22"/>
                <w:szCs w:val="22"/>
              </w:rPr>
              <w:t>ō</w:t>
            </w:r>
            <w:r w:rsidR="00817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rāua whaka</w:t>
            </w:r>
            <w:r w:rsidR="00F000F2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ro. </w:t>
            </w:r>
          </w:p>
          <w:p w14:paraId="4715CA58" w14:textId="77777777" w:rsid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18448F9A" w14:textId="16EC12B8" w:rsid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Mutu ana tērā ka tuhi rāua i ētehi ture paihere i ō rāua whānau, anō nei ko rāua ka tū hei </w:t>
            </w:r>
            <w:r w:rsidR="00F000F2">
              <w:rPr>
                <w:rFonts w:asciiTheme="majorHAnsi" w:hAnsiTheme="majorHAnsi"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īngi hei </w:t>
            </w:r>
            <w:r w:rsidR="00F000F2">
              <w:rPr>
                <w:rFonts w:asciiTheme="majorHAnsi" w:hAnsiTheme="majorHAnsi"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sz w:val="22"/>
                <w:szCs w:val="22"/>
              </w:rPr>
              <w:t>uini rānei mō te kotahi wiki e whakaū ana</w:t>
            </w:r>
            <w:r w:rsidR="00F000F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 ngā tikanga me ngā ture ki runga i ngā whanau. </w:t>
            </w:r>
          </w:p>
          <w:p w14:paraId="4A0C61D3" w14:textId="5811AD66" w:rsid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F1673B1" w14:textId="23B1E323" w:rsid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 whai whakamāramatanga ngā ture katoa e hiahia</w:t>
            </w:r>
            <w:r w:rsidR="00F84AF2">
              <w:rPr>
                <w:rFonts w:asciiTheme="majorHAnsi" w:hAnsiTheme="majorHAnsi"/>
                <w:sz w:val="22"/>
                <w:szCs w:val="22"/>
              </w:rPr>
              <w:t>tia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ana e rāua te whakamana. </w:t>
            </w:r>
          </w:p>
          <w:p w14:paraId="22F973D0" w14:textId="76A5F734" w:rsidR="00C60BF3" w:rsidRPr="006043B4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Kia 10 ngā ture</w:t>
            </w:r>
          </w:p>
        </w:tc>
      </w:tr>
      <w:tr w:rsidR="00C60BF3" w:rsidRPr="0093019C" w14:paraId="1D2BF1A4" w14:textId="77777777" w:rsidTr="004657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1CBF0" w:themeFill="accent1" w:themeFillTint="33"/>
          </w:tcPr>
          <w:p w14:paraId="6E1C0E4A" w14:textId="77777777" w:rsidR="00C60BF3" w:rsidRPr="00AD4531" w:rsidRDefault="00C60BF3" w:rsidP="001D772D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 w:rsidRPr="00AD4531">
              <w:rPr>
                <w:rFonts w:ascii="Century Gothic" w:eastAsia="MS Mincho" w:hAnsi="Century Gothic" w:cs="Times New Roman"/>
                <w:b/>
                <w:sz w:val="22"/>
              </w:rPr>
              <w:t xml:space="preserve">Ngā Toi </w:t>
            </w:r>
          </w:p>
        </w:tc>
        <w:tc>
          <w:tcPr>
            <w:tcW w:w="3118" w:type="dxa"/>
            <w:shd w:val="clear" w:color="auto" w:fill="F1CBF0" w:themeFill="accent1" w:themeFillTint="33"/>
          </w:tcPr>
          <w:p w14:paraId="455D1149" w14:textId="77777777" w:rsidR="00C60BF3" w:rsidRPr="00AD4531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 xml:space="preserve">Toi Ataata </w:t>
            </w:r>
          </w:p>
          <w:p w14:paraId="1E6D06A5" w14:textId="42BF39B7" w:rsidR="00C60BF3" w:rsidRPr="00084716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5</w:t>
            </w:r>
          </w:p>
          <w:p w14:paraId="57A4BBB6" w14:textId="5BC2D948" w:rsidR="00C60BF3" w:rsidRPr="000A2D5C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C60BF3">
              <w:rPr>
                <w:rFonts w:ascii="Century Gothic" w:eastAsia="MS Mincho" w:hAnsi="Century Gothic" w:cs="Times New Roman"/>
                <w:sz w:val="22"/>
              </w:rPr>
              <w:t>Ka tūhura, ka whakawhanake, ka whai mōhiotanga, ka whai māramatanga: ki te whakawhanake i ngā ariā me ngā mātāpuna o te kaitoi;</w:t>
            </w:r>
          </w:p>
        </w:tc>
        <w:tc>
          <w:tcPr>
            <w:tcW w:w="4961" w:type="dxa"/>
            <w:shd w:val="clear" w:color="auto" w:fill="F1CBF0" w:themeFill="accent1" w:themeFillTint="33"/>
          </w:tcPr>
          <w:p w14:paraId="65C211CD" w14:textId="6077D7AE" w:rsidR="00C60BF3" w:rsidRDefault="00C60BF3" w:rsidP="001D772D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 mana o Te Hāpuku</w:t>
            </w:r>
          </w:p>
          <w:p w14:paraId="709A1E4D" w14:textId="638965FC" w:rsidR="00C60BF3" w:rsidRDefault="00C60BF3" w:rsidP="001D772D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E4B140B" w14:textId="126274E6" w:rsidR="00C60BF3" w:rsidRPr="00285C68" w:rsidRDefault="00C60BF3" w:rsidP="00BC1B8F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mahi a te kaiako he whāngai i ngā kōrero mō ngā pūmanawa me ngā āhuatanga </w:t>
            </w:r>
            <w:r w:rsidR="00F000F2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Te Hāpuku e kiia ai ia he rangatira. Ko</w:t>
            </w:r>
            <w:r w:rsidR="00F84AF2">
              <w:rPr>
                <w:rFonts w:asciiTheme="majorHAnsi" w:hAnsiTheme="majorHAnsi"/>
                <w:sz w:val="22"/>
                <w:szCs w:val="22"/>
              </w:rPr>
              <w:t xml:space="preserve"> tāna mahi he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000F2">
              <w:rPr>
                <w:rFonts w:asciiTheme="majorHAnsi" w:hAnsiTheme="majorHAnsi"/>
                <w:sz w:val="22"/>
                <w:szCs w:val="22"/>
              </w:rPr>
              <w:t xml:space="preserve">rangahau i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 Te Hāpuku me te momo mana i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a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ia me ngā momo mahi i kapi i </w:t>
            </w:r>
            <w:r w:rsidR="004123B1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ia</w:t>
            </w:r>
            <w:r w:rsidR="00F84AF2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5064" w:type="dxa"/>
            <w:shd w:val="clear" w:color="auto" w:fill="F1CBF0" w:themeFill="accent1" w:themeFillTint="33"/>
          </w:tcPr>
          <w:p w14:paraId="714CAD94" w14:textId="2A7EFD5D" w:rsidR="00C60BF3" w:rsidRP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He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tā whakaahua </w:t>
            </w:r>
            <w:r>
              <w:rPr>
                <w:rFonts w:asciiTheme="majorHAnsi" w:hAnsiTheme="majorHAnsi"/>
                <w:sz w:val="22"/>
                <w:szCs w:val="22"/>
              </w:rPr>
              <w:t>(Portrait)</w:t>
            </w:r>
          </w:p>
          <w:p w14:paraId="25AC00D3" w14:textId="000585C0" w:rsidR="00C60BF3" w:rsidRPr="00E31358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Mahi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takit</w:t>
            </w:r>
            <w:r w:rsidR="00BC1B8F">
              <w:rPr>
                <w:rFonts w:asciiTheme="majorHAnsi" w:hAnsiTheme="majorHAnsi"/>
                <w:b/>
                <w:sz w:val="22"/>
                <w:szCs w:val="22"/>
              </w:rPr>
              <w:t>ahi</w:t>
            </w: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2388126E" w14:textId="42BE7531" w:rsid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 i ngā kōrero kua rangona e te ākonga mō Te Hāpuku me tōna mana. Ko tā te ākonga mahi he tā i tētehi whakaahua o Te Hāpuku e whakaatu ana</w:t>
            </w:r>
            <w:r w:rsidR="00BC1B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 te mana kei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a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ia. </w:t>
            </w:r>
          </w:p>
          <w:p w14:paraId="1FA2C167" w14:textId="77777777" w:rsidR="00BC1B8F" w:rsidRDefault="00BC1B8F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175B1B1D" w14:textId="0DFC046B" w:rsidR="00C60BF3" w:rsidRPr="0093019C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Mā te ākong</w:t>
            </w:r>
            <w:r w:rsidR="00BC1B8F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 whakaniko </w:t>
            </w:r>
            <w:r w:rsidR="00BC1B8F">
              <w:rPr>
                <w:rFonts w:asciiTheme="majorHAnsi" w:hAnsiTheme="majorHAnsi"/>
                <w:sz w:val="22"/>
                <w:szCs w:val="22"/>
              </w:rPr>
              <w:t xml:space="preserve">i te pikitia kia kitea ā pikitia nei ētehi o ngā mahi kua kapi i </w:t>
            </w:r>
            <w:proofErr w:type="gramStart"/>
            <w:r w:rsidR="00F270CB">
              <w:rPr>
                <w:rFonts w:asciiTheme="majorHAnsi" w:hAnsiTheme="majorHAnsi"/>
                <w:sz w:val="22"/>
                <w:szCs w:val="22"/>
              </w:rPr>
              <w:t>a</w:t>
            </w:r>
            <w:proofErr w:type="gramEnd"/>
            <w:r w:rsidR="00BC1B8F">
              <w:rPr>
                <w:rFonts w:asciiTheme="majorHAnsi" w:hAnsiTheme="majorHAnsi"/>
                <w:sz w:val="22"/>
                <w:szCs w:val="22"/>
              </w:rPr>
              <w:t xml:space="preserve"> ia.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C60BF3" w:rsidRPr="007E2244" w14:paraId="541602AC" w14:textId="77777777" w:rsidTr="001D772D">
        <w:trPr>
          <w:trHeight w:val="2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39E1ECB5" w14:textId="77777777" w:rsidR="00C60BF3" w:rsidRPr="00DA2F3C" w:rsidRDefault="00C60BF3" w:rsidP="001D772D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lastRenderedPageBreak/>
              <w:t>Hangarau</w:t>
            </w:r>
          </w:p>
          <w:p w14:paraId="2B42A436" w14:textId="77777777" w:rsidR="00C60BF3" w:rsidRPr="00DA2F3C" w:rsidRDefault="00C60BF3" w:rsidP="001D772D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36A277E5" w14:textId="77777777" w:rsidR="00C60BF3" w:rsidRPr="00DA2F3C" w:rsidRDefault="00C60BF3" w:rsidP="001D772D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11DE6296" w14:textId="77777777" w:rsidR="00C60BF3" w:rsidRPr="00DA2F3C" w:rsidRDefault="00C60BF3" w:rsidP="001D772D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1B78D888" w14:textId="77777777" w:rsidR="00C60BF3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0421BA">
              <w:rPr>
                <w:rFonts w:ascii="Century Gothic" w:eastAsia="MS Mincho" w:hAnsi="Century Gothic" w:cs="Times New Roman"/>
                <w:b/>
                <w:sz w:val="22"/>
              </w:rPr>
              <w:t>Ngā Āhuatanga o te Hangarau</w:t>
            </w:r>
          </w:p>
          <w:p w14:paraId="06178A30" w14:textId="0528D30C" w:rsidR="00C60BF3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3.1</w:t>
            </w: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 xml:space="preserve"> </w:t>
            </w:r>
          </w:p>
          <w:p w14:paraId="0A352304" w14:textId="77777777" w:rsidR="00C60BF3" w:rsidRPr="00DA2F3C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</w:p>
          <w:p w14:paraId="11641BE3" w14:textId="6DC3B966" w:rsidR="00C60BF3" w:rsidRPr="00C60BF3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C60BF3">
              <w:rPr>
                <w:rFonts w:ascii="Century Gothic" w:eastAsia="MS Mincho" w:hAnsi="Century Gothic" w:cs="Times New Roman"/>
                <w:sz w:val="22"/>
              </w:rPr>
              <w:t xml:space="preserve">Ka tautohu, ka whakaputa whakaaro e pā ana ki: </w:t>
            </w:r>
          </w:p>
          <w:p w14:paraId="2111E3BF" w14:textId="08AC7A84" w:rsidR="00C60BF3" w:rsidRPr="00C60BF3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C60BF3">
              <w:rPr>
                <w:rFonts w:ascii="Century Gothic" w:eastAsia="MS Mincho" w:hAnsi="Century Gothic" w:cs="Times New Roman"/>
                <w:sz w:val="22"/>
              </w:rPr>
              <w:t xml:space="preserve">• ngā whakahiatotanga hangarau i roto i ngā wā; </w:t>
            </w:r>
          </w:p>
          <w:p w14:paraId="28BEDE41" w14:textId="77777777" w:rsidR="00C60BF3" w:rsidRPr="00C60BF3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C60BF3">
              <w:rPr>
                <w:rFonts w:ascii="Century Gothic" w:eastAsia="MS Mincho" w:hAnsi="Century Gothic" w:cs="Times New Roman"/>
                <w:sz w:val="22"/>
              </w:rPr>
              <w:t xml:space="preserve">• ngā whakapono me ngā uara; </w:t>
            </w:r>
          </w:p>
          <w:p w14:paraId="332428B7" w14:textId="465AE98F" w:rsidR="00C60BF3" w:rsidRPr="00C60BF3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60BF3">
              <w:rPr>
                <w:rFonts w:ascii="Century Gothic" w:eastAsia="MS Mincho" w:hAnsi="Century Gothic" w:cs="Times New Roman"/>
                <w:sz w:val="22"/>
              </w:rPr>
              <w:t>• ngā tikanga ka whakamahia e te tangata</w:t>
            </w:r>
          </w:p>
        </w:tc>
        <w:tc>
          <w:tcPr>
            <w:tcW w:w="4961" w:type="dxa"/>
            <w:shd w:val="clear" w:color="auto" w:fill="FFFFFF" w:themeFill="background1"/>
          </w:tcPr>
          <w:p w14:paraId="0D3ABDD7" w14:textId="70688D85" w:rsidR="00C60BF3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Te Kīngitanga o te iwi Māori </w:t>
            </w:r>
          </w:p>
          <w:p w14:paraId="21918DEA" w14:textId="77777777" w:rsidR="00C60BF3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6DEF079" w14:textId="77777777" w:rsidR="00C60BF3" w:rsidRDefault="00C60BF3" w:rsidP="00C60BF3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19846699" w14:textId="7FCA4190" w:rsidR="00C60BF3" w:rsidRPr="00C60BF3" w:rsidRDefault="00C60BF3" w:rsidP="00C60BF3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Mā te kaiako ngā kōrero mō te whakatū</w:t>
            </w:r>
            <w:r w:rsidR="00BC1B8F">
              <w:rPr>
                <w:rFonts w:asciiTheme="majorHAnsi" w:hAnsiTheme="majorHAnsi"/>
                <w:sz w:val="22"/>
                <w:szCs w:val="22"/>
              </w:rPr>
              <w:t>nga o 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Kīngitanga e tuku ki ngā ākonga, ka taea hoki e te kaiako te tuku i ngā </w:t>
            </w:r>
            <w:r w:rsidR="00F84AF2">
              <w:rPr>
                <w:rFonts w:asciiTheme="majorHAnsi" w:hAnsiTheme="majorHAnsi"/>
                <w:sz w:val="22"/>
                <w:szCs w:val="22"/>
              </w:rPr>
              <w:t xml:space="preserve">ākonga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ki te rangahau </w:t>
            </w:r>
            <w:r w:rsidR="004123B1">
              <w:rPr>
                <w:rFonts w:asciiTheme="majorHAnsi" w:hAnsiTheme="majorHAnsi"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="004123B1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te kaupapa nei. </w:t>
            </w:r>
          </w:p>
        </w:tc>
        <w:tc>
          <w:tcPr>
            <w:tcW w:w="5064" w:type="dxa"/>
            <w:shd w:val="clear" w:color="auto" w:fill="FFFFFF" w:themeFill="background1"/>
          </w:tcPr>
          <w:p w14:paraId="0760A878" w14:textId="667C1F2E" w:rsidR="00C60BF3" w:rsidRPr="00C60BF3" w:rsidRDefault="00C60BF3" w:rsidP="001D772D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 tuhi rarangi wā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(time line) </w:t>
            </w:r>
          </w:p>
          <w:p w14:paraId="222BAF81" w14:textId="77777777" w:rsidR="00C60BF3" w:rsidRDefault="00C60BF3" w:rsidP="001D772D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He mahi takitahi</w:t>
            </w:r>
          </w:p>
          <w:p w14:paraId="3F13053C" w14:textId="77777777" w:rsidR="00F84AF2" w:rsidRDefault="00F84AF2" w:rsidP="00BC1B8F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</w:p>
          <w:p w14:paraId="0BE10F56" w14:textId="142EB1D6" w:rsidR="00C60BF3" w:rsidRPr="00BC1B8F" w:rsidRDefault="00C60BF3" w:rsidP="00BC1B8F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 w:rsidRPr="003F7F0C">
              <w:rPr>
                <w:rFonts w:ascii="Century Gothic" w:eastAsia="MS Mincho" w:hAnsi="Century Gothic" w:cs="Times New Roman"/>
                <w:sz w:val="22"/>
                <w:szCs w:val="22"/>
              </w:rPr>
              <w:t>Mai i ngā kōrero kua wānangahia, kua rangahau</w:t>
            </w:r>
            <w:r w:rsidR="004123B1">
              <w:rPr>
                <w:rFonts w:ascii="Century Gothic" w:eastAsia="MS Mincho" w:hAnsi="Century Gothic" w:cs="Times New Roman"/>
                <w:sz w:val="22"/>
                <w:szCs w:val="22"/>
              </w:rPr>
              <w:t>a</w:t>
            </w:r>
            <w:r w:rsidRPr="003F7F0C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e te ākonga mō 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Te Kīngitanga</w:t>
            </w:r>
            <w:r w:rsidRPr="003F7F0C">
              <w:rPr>
                <w:rFonts w:ascii="Century Gothic" w:eastAsia="MS Mincho" w:hAnsi="Century Gothic" w:cs="Times New Roman"/>
                <w:sz w:val="22"/>
                <w:szCs w:val="22"/>
              </w:rPr>
              <w:t>, ko tā te ākonga mahi h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e tuhi i tētehi rarangi wā e whakaatu ana</w:t>
            </w:r>
            <w:r w:rsidR="00F84AF2">
              <w:rPr>
                <w:rFonts w:ascii="Century Gothic" w:eastAsia="MS Mincho" w:hAnsi="Century Gothic" w:cs="Times New Roman"/>
                <w:sz w:val="22"/>
                <w:szCs w:val="22"/>
              </w:rPr>
              <w:t>,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e whakamārama ana i </w:t>
            </w:r>
            <w:r w:rsidR="00BC1B8F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te whakatūnga me te whanaketanga o Te Kīngitanga mai i te wā o te rapu kīngi tae noa mai ki tēnei wā, ki te wā o Kīngi Tuheitia. </w:t>
            </w:r>
          </w:p>
        </w:tc>
      </w:tr>
      <w:tr w:rsidR="00C60BF3" w:rsidRPr="007E2244" w14:paraId="1D9469E3" w14:textId="77777777" w:rsidTr="001D7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1CBF0" w:themeFill="accent1" w:themeFillTint="33"/>
          </w:tcPr>
          <w:p w14:paraId="6B7175AB" w14:textId="77777777" w:rsidR="00C60BF3" w:rsidRPr="002A0008" w:rsidRDefault="00C60BF3" w:rsidP="001D772D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 xml:space="preserve">Te Reo </w:t>
            </w:r>
          </w:p>
        </w:tc>
        <w:tc>
          <w:tcPr>
            <w:tcW w:w="3118" w:type="dxa"/>
            <w:shd w:val="clear" w:color="auto" w:fill="F1CBF0" w:themeFill="accent1" w:themeFillTint="33"/>
          </w:tcPr>
          <w:p w14:paraId="7ABC249E" w14:textId="32DCB264" w:rsidR="00C60BF3" w:rsidRPr="00116EDD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116EDD">
              <w:rPr>
                <w:rFonts w:ascii="Century Gothic" w:eastAsia="MS Mincho" w:hAnsi="Century Gothic" w:cs="Times New Roman"/>
                <w:b/>
                <w:sz w:val="22"/>
              </w:rPr>
              <w:t>Ā-</w:t>
            </w:r>
            <w:r>
              <w:rPr>
                <w:rFonts w:ascii="Century Gothic" w:eastAsia="MS Mincho" w:hAnsi="Century Gothic" w:cs="Times New Roman"/>
                <w:b/>
                <w:sz w:val="22"/>
              </w:rPr>
              <w:t>Waha</w:t>
            </w:r>
          </w:p>
          <w:p w14:paraId="1ED5B936" w14:textId="6D08C571" w:rsidR="00C60BF3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Āheinga</w:t>
            </w:r>
            <w:r w:rsidRPr="00116EDD">
              <w:rPr>
                <w:rFonts w:ascii="Century Gothic" w:eastAsia="MS Mincho" w:hAnsi="Century Gothic" w:cs="Times New Roman"/>
                <w:b/>
                <w:sz w:val="22"/>
              </w:rPr>
              <w:t xml:space="preserve"> Reo</w:t>
            </w:r>
          </w:p>
          <w:p w14:paraId="6467E190" w14:textId="0554465C" w:rsidR="00C60BF3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4.2</w:t>
            </w:r>
          </w:p>
          <w:p w14:paraId="0D1BF8EA" w14:textId="77777777" w:rsidR="00C60BF3" w:rsidRPr="00116EDD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</w:p>
          <w:p w14:paraId="082F112E" w14:textId="0EBF66B6" w:rsidR="00C60BF3" w:rsidRPr="004F56FB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</w:pPr>
            <w:r w:rsidRPr="00C60BF3">
              <w:rPr>
                <w:rFonts w:ascii="Century Gothic" w:eastAsia="MS Mincho" w:hAnsi="Century Gothic" w:cs="Times New Roman"/>
                <w:sz w:val="22"/>
              </w:rPr>
              <w:t>Ka whakapuaki patapatai hāngai tonu, kōrero whakamārama, tautohetohe rānei kia puta ai te reo hīkaro, te reo whakamana hoki.</w:t>
            </w:r>
          </w:p>
        </w:tc>
        <w:tc>
          <w:tcPr>
            <w:tcW w:w="4961" w:type="dxa"/>
            <w:shd w:val="clear" w:color="auto" w:fill="F1CBF0" w:themeFill="accent1" w:themeFillTint="33"/>
          </w:tcPr>
          <w:p w14:paraId="10B2CCE8" w14:textId="33F70BB4" w:rsidR="00C60BF3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 Hāpuku hei Kīngi</w:t>
            </w:r>
          </w:p>
          <w:p w14:paraId="366BA6CA" w14:textId="77777777" w:rsidR="00C60BF3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CD097C8" w14:textId="77777777" w:rsidR="00C60BF3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4FE6B655" w14:textId="3F492092" w:rsidR="00C60BF3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kaiako mahi he āta whakamārama i ngā kōrero mō Te Hāpuku me te taenga o te tono ki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a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ia kia tū hei Kīngi. </w:t>
            </w:r>
          </w:p>
          <w:p w14:paraId="19F00BE1" w14:textId="77777777" w:rsidR="00C60BF3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AEA6A4C" w14:textId="60EDB2C5" w:rsidR="00C60BF3" w:rsidRPr="002A0008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064" w:type="dxa"/>
            <w:shd w:val="clear" w:color="auto" w:fill="F1CBF0" w:themeFill="accent1" w:themeFillTint="33"/>
          </w:tcPr>
          <w:p w14:paraId="6DFCDA6C" w14:textId="77777777" w:rsidR="00C60BF3" w:rsidRPr="0080587A" w:rsidRDefault="00C60BF3" w:rsidP="001D772D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0587A">
              <w:rPr>
                <w:rFonts w:asciiTheme="majorHAnsi" w:hAnsiTheme="majorHAnsi"/>
                <w:b/>
                <w:sz w:val="22"/>
                <w:szCs w:val="22"/>
              </w:rPr>
              <w:t>He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tuhinga whakamārama  </w:t>
            </w:r>
          </w:p>
          <w:p w14:paraId="185441E5" w14:textId="77777777" w:rsidR="00C60BF3" w:rsidRDefault="00C60BF3" w:rsidP="001D772D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0587A">
              <w:rPr>
                <w:rFonts w:asciiTheme="majorHAnsi" w:hAnsiTheme="majorHAnsi"/>
                <w:b/>
                <w:sz w:val="22"/>
                <w:szCs w:val="22"/>
              </w:rPr>
              <w:t>Mahi takit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ahi</w:t>
            </w:r>
          </w:p>
          <w:p w14:paraId="7370ADF4" w14:textId="77777777" w:rsidR="00C60BF3" w:rsidRDefault="00C60BF3" w:rsidP="001D772D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44CE5995" w14:textId="4DE97DDC" w:rsidR="00C60BF3" w:rsidRDefault="00C60BF3" w:rsidP="001D772D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 i ngā kōrero kua wānangahia, kua rangahau</w:t>
            </w:r>
            <w:r w:rsidR="004123B1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 te ākonga mō Te Hāpuku hei </w:t>
            </w:r>
            <w:r w:rsidR="00BC1B8F">
              <w:rPr>
                <w:rFonts w:asciiTheme="majorHAnsi" w:hAnsiTheme="majorHAnsi"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īngi, ko tā te ākonga mahi he whakarite i tētehi kōrero </w:t>
            </w:r>
            <w:r w:rsidR="004123B1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nō nei ko Te Hāpuku ia, </w:t>
            </w:r>
            <w:r w:rsidR="00BC1B8F">
              <w:rPr>
                <w:rFonts w:asciiTheme="majorHAnsi" w:hAnsiTheme="majorHAnsi"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sz w:val="22"/>
                <w:szCs w:val="22"/>
              </w:rPr>
              <w:t>o t</w:t>
            </w:r>
            <w:r w:rsidR="00BC1B8F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na kōrero e āta whakamārama ana i ngā take i whakahē ia i te tono ki te tū hei </w:t>
            </w:r>
            <w:r w:rsidR="00DA798D">
              <w:rPr>
                <w:rFonts w:asciiTheme="majorHAnsi" w:hAnsiTheme="majorHAnsi"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īngi mō te motu. </w:t>
            </w:r>
          </w:p>
          <w:p w14:paraId="28B0B174" w14:textId="17C250E3" w:rsidR="00C60BF3" w:rsidRPr="006553B9" w:rsidRDefault="00C60BF3" w:rsidP="001D772D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 tū ia ki mua</w:t>
            </w:r>
            <w:r w:rsidR="00DA798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 te akomanga ki te whakatakoto i āna kōrero. </w:t>
            </w:r>
          </w:p>
        </w:tc>
      </w:tr>
    </w:tbl>
    <w:p w14:paraId="1002552B" w14:textId="77777777" w:rsidR="00C60BF3" w:rsidRDefault="00C60BF3" w:rsidP="00C60BF3">
      <w:pPr>
        <w:pStyle w:val="TOCHeading"/>
        <w:rPr>
          <w:b/>
        </w:rPr>
      </w:pPr>
    </w:p>
    <w:p w14:paraId="36562156" w14:textId="2149B61D" w:rsidR="00DA798D" w:rsidRDefault="00DA798D" w:rsidP="00C60BF3">
      <w:pPr>
        <w:pStyle w:val="TOCHeading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14:paraId="23DC3028" w14:textId="77777777" w:rsidR="00DA798D" w:rsidRPr="00DA798D" w:rsidRDefault="00DA798D" w:rsidP="00DA798D"/>
    <w:p w14:paraId="27C537B8" w14:textId="14A5C3D3" w:rsidR="00C60BF3" w:rsidRPr="00C60BF3" w:rsidRDefault="00C60BF3" w:rsidP="00C60BF3">
      <w:pPr>
        <w:pStyle w:val="TOCHeading"/>
        <w:rPr>
          <w:rStyle w:val="Strong"/>
          <w:lang w:val="mi-NZ"/>
        </w:rPr>
      </w:pPr>
      <w:r w:rsidRPr="00C60BF3">
        <w:rPr>
          <w:b/>
        </w:rPr>
        <w:lastRenderedPageBreak/>
        <w:t xml:space="preserve">Wāhanga </w:t>
      </w:r>
      <w:r>
        <w:rPr>
          <w:b/>
        </w:rPr>
        <w:t>4</w:t>
      </w:r>
      <w:r w:rsidRPr="00BE0762">
        <w:t xml:space="preserve"> </w:t>
      </w:r>
      <w:r>
        <w:t xml:space="preserve">– </w:t>
      </w:r>
      <w:r>
        <w:rPr>
          <w:rStyle w:val="SubtleReference"/>
          <w:b/>
          <w:color w:val="92278F" w:themeColor="accent1"/>
        </w:rPr>
        <w:t>Te Whakaputanga</w:t>
      </w:r>
    </w:p>
    <w:p w14:paraId="53F76822" w14:textId="4B182C98" w:rsidR="00C60BF3" w:rsidRDefault="00C60BF3" w:rsidP="00C60BF3">
      <w:pPr>
        <w:rPr>
          <w:rFonts w:asciiTheme="majorHAnsi" w:hAnsiTheme="majorHAnsi"/>
        </w:rPr>
      </w:pPr>
      <w:r>
        <w:rPr>
          <w:rFonts w:asciiTheme="majorHAnsi" w:hAnsiTheme="majorHAnsi"/>
        </w:rPr>
        <w:t>Ko Te Whakaputanga o te Rangatiratanga o Niu Tīrani he pepa whai mana i kōkiritia e ngā rangatira o Ngāpuhi tiaki i te mana motuhake o te iwi Māori. Ko Te Hāpuku tētehi tangata o te tokorua i haina i te pepa ne</w:t>
      </w:r>
      <w:r w:rsidR="00DA798D">
        <w:rPr>
          <w:rFonts w:asciiTheme="majorHAnsi" w:hAnsiTheme="majorHAnsi"/>
        </w:rPr>
        <w:t xml:space="preserve">i kāore ōna here ki ā </w:t>
      </w:r>
      <w:r>
        <w:rPr>
          <w:rFonts w:asciiTheme="majorHAnsi" w:hAnsiTheme="majorHAnsi"/>
        </w:rPr>
        <w:t xml:space="preserve">Ngāpuhi. Ko tēnei wāhanga e aro ana ki ēnei kōrero me tēnei pepa whai mana. </w:t>
      </w:r>
    </w:p>
    <w:p w14:paraId="2D33213D" w14:textId="02AD5A5B" w:rsidR="004657DB" w:rsidRPr="00F708D2" w:rsidRDefault="004657DB" w:rsidP="00C60B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 whā ngā kaupapa, e whā hoki ngā ngohe.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4961"/>
        <w:gridCol w:w="5064"/>
      </w:tblGrid>
      <w:tr w:rsidR="00C60BF3" w:rsidRPr="00FD5253" w14:paraId="17A1E6EC" w14:textId="77777777" w:rsidTr="001D7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562B578" w14:textId="77777777" w:rsidR="00C60BF3" w:rsidRPr="00FD5253" w:rsidRDefault="00C60BF3" w:rsidP="001D772D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46D8A39F" w14:textId="77777777" w:rsidR="00C60BF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0009DB3D" w14:textId="77FAD1EA" w:rsidR="00C60BF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</w:t>
            </w:r>
            <w:r w:rsidR="003015A4">
              <w:rPr>
                <w:sz w:val="24"/>
                <w:szCs w:val="24"/>
              </w:rPr>
              <w:t>Whāinga</w:t>
            </w:r>
            <w:r>
              <w:rPr>
                <w:sz w:val="24"/>
                <w:szCs w:val="24"/>
              </w:rPr>
              <w:t xml:space="preserve"> Paetae </w:t>
            </w:r>
          </w:p>
        </w:tc>
        <w:tc>
          <w:tcPr>
            <w:tcW w:w="4961" w:type="dxa"/>
          </w:tcPr>
          <w:p w14:paraId="29E94BE7" w14:textId="4C497523" w:rsidR="004657DB" w:rsidRDefault="004657DB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Ngā kaupapa matua</w:t>
            </w:r>
            <w:r w:rsidR="00C60BF3">
              <w:rPr>
                <w:sz w:val="24"/>
                <w:szCs w:val="24"/>
              </w:rPr>
              <w:t xml:space="preserve"> </w:t>
            </w:r>
          </w:p>
          <w:p w14:paraId="152C69C9" w14:textId="77C70A76" w:rsidR="00C60BF3" w:rsidRPr="00FD525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Ngā k</w:t>
            </w:r>
            <w:r w:rsidRPr="00E30EED">
              <w:rPr>
                <w:sz w:val="24"/>
                <w:szCs w:val="24"/>
              </w:rPr>
              <w:t>awenga</w:t>
            </w:r>
            <w:r>
              <w:rPr>
                <w:sz w:val="24"/>
                <w:szCs w:val="24"/>
              </w:rPr>
              <w:t xml:space="preserve"> mā te kaiako</w:t>
            </w:r>
          </w:p>
        </w:tc>
        <w:tc>
          <w:tcPr>
            <w:tcW w:w="5064" w:type="dxa"/>
          </w:tcPr>
          <w:p w14:paraId="63E30774" w14:textId="77777777" w:rsidR="00C60BF3" w:rsidRPr="00FD525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Ngā mahi a te ākonga</w:t>
            </w:r>
          </w:p>
        </w:tc>
      </w:tr>
      <w:tr w:rsidR="00C60BF3" w:rsidRPr="0093019C" w14:paraId="205F9EE8" w14:textId="77777777" w:rsidTr="001D772D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39249DB6" w14:textId="77777777" w:rsidR="00C60BF3" w:rsidRPr="00DA2F3C" w:rsidRDefault="00C60BF3" w:rsidP="001D772D">
            <w:pPr>
              <w:spacing w:after="240"/>
              <w:contextualSpacing/>
              <w:rPr>
                <w:b/>
                <w:sz w:val="22"/>
                <w:szCs w:val="22"/>
              </w:rPr>
            </w:pP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>Tikanga ā-Iwi</w:t>
            </w:r>
          </w:p>
        </w:tc>
        <w:tc>
          <w:tcPr>
            <w:tcW w:w="3118" w:type="dxa"/>
            <w:shd w:val="clear" w:color="auto" w:fill="FFFFFF"/>
          </w:tcPr>
          <w:p w14:paraId="4CC32EE0" w14:textId="77777777" w:rsidR="00C60BF3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Te Ao Hurihuri</w:t>
            </w:r>
          </w:p>
          <w:p w14:paraId="76EA2675" w14:textId="0D2A06B9" w:rsidR="00C60BF3" w:rsidRPr="00DA2F3C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3</w:t>
            </w: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>.</w:t>
            </w:r>
            <w:r>
              <w:rPr>
                <w:rFonts w:ascii="Century Gothic" w:eastAsia="MS Mincho" w:hAnsi="Century Gothic" w:cs="Times New Roman"/>
                <w:b/>
                <w:sz w:val="22"/>
              </w:rPr>
              <w:t>1</w:t>
            </w: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 xml:space="preserve"> </w:t>
            </w:r>
          </w:p>
          <w:p w14:paraId="0FD2439A" w14:textId="38A515AB" w:rsidR="00C60BF3" w:rsidRPr="00DA2F3C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60BF3">
              <w:rPr>
                <w:rFonts w:ascii="Century Gothic" w:eastAsia="MS Mincho" w:hAnsi="Century Gothic" w:cs="Times New Roman"/>
                <w:sz w:val="22"/>
              </w:rPr>
              <w:t>Ka whakamārama i te whakaawenga o ngā whakaaro me ngā mahi a te tangata i te oranga o ētahi atu i ngā wā o mua.</w:t>
            </w:r>
          </w:p>
        </w:tc>
        <w:tc>
          <w:tcPr>
            <w:tcW w:w="4961" w:type="dxa"/>
            <w:shd w:val="clear" w:color="auto" w:fill="FFFFFF" w:themeFill="background1"/>
          </w:tcPr>
          <w:p w14:paraId="10783068" w14:textId="7E486BC7" w:rsidR="00C60BF3" w:rsidRDefault="00C60BF3" w:rsidP="001D772D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Te Whakaputanga </w:t>
            </w:r>
          </w:p>
          <w:p w14:paraId="6DE5C7DE" w14:textId="77777777" w:rsidR="00C60BF3" w:rsidRDefault="00C60BF3" w:rsidP="001D772D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2331716F" w14:textId="796C16EE" w:rsidR="00C60BF3" w:rsidRPr="00AF5CCB" w:rsidRDefault="00C60BF3" w:rsidP="001D772D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runga anō i ngā kōrero huhua mō te kaupapa nei e iri ana ki te ipurangi, ko tā te kaiako mahi he whāngai i ngā kōrero mō Te Whakaputang</w:t>
            </w:r>
            <w:r w:rsidR="001D772D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ki ngā ākonga me te tuku hoki i a rātou ki te rangahau ā-ipurangi i ngā kōrero mō te kaupapa nei. Ka whakaemi i ngā kōrero ka kitea e rātou. </w:t>
            </w:r>
          </w:p>
          <w:p w14:paraId="3AD96473" w14:textId="77777777" w:rsidR="00C60BF3" w:rsidRPr="00013BBF" w:rsidRDefault="00C60BF3" w:rsidP="001D772D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40EF614D" w14:textId="77777777" w:rsidR="00C60BF3" w:rsidRPr="009E0757" w:rsidRDefault="00C60BF3" w:rsidP="001D772D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14:paraId="3A74926D" w14:textId="2DF1A5E3" w:rsidR="00C60BF3" w:rsidRP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DA2F3C">
              <w:rPr>
                <w:rFonts w:asciiTheme="majorHAnsi" w:hAnsiTheme="majorHAnsi"/>
                <w:b/>
                <w:sz w:val="22"/>
                <w:szCs w:val="22"/>
              </w:rPr>
              <w:t xml:space="preserve">He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hanga whakaaturanga rorohiko </w:t>
            </w:r>
            <w:r>
              <w:rPr>
                <w:rFonts w:asciiTheme="majorHAnsi" w:hAnsiTheme="majorHAnsi"/>
                <w:sz w:val="22"/>
                <w:szCs w:val="22"/>
              </w:rPr>
              <w:t>(digital presentation)</w:t>
            </w:r>
          </w:p>
          <w:p w14:paraId="2C80F52E" w14:textId="53DEE410" w:rsid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 mahi takirua</w:t>
            </w:r>
          </w:p>
          <w:p w14:paraId="6A4AB8BB" w14:textId="5E584640" w:rsid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ngā ākonga mahi he hanga </w:t>
            </w:r>
            <w:r w:rsidR="00DA798D">
              <w:rPr>
                <w:rFonts w:asciiTheme="majorHAnsi" w:hAnsiTheme="majorHAnsi"/>
                <w:sz w:val="22"/>
                <w:szCs w:val="22"/>
              </w:rPr>
              <w:t xml:space="preserve">i </w:t>
            </w:r>
            <w:r>
              <w:rPr>
                <w:rFonts w:asciiTheme="majorHAnsi" w:hAnsiTheme="majorHAnsi"/>
                <w:sz w:val="22"/>
                <w:szCs w:val="22"/>
              </w:rPr>
              <w:t>tētehi whakaaturanga mā te rorohiko e whakautu ana</w:t>
            </w:r>
            <w:r w:rsidR="00DA798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i ngā pātai k</w:t>
            </w:r>
            <w:r w:rsidR="00DA798D">
              <w:rPr>
                <w:rFonts w:asciiTheme="majorHAnsi" w:hAnsiTheme="majorHAnsi"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sz w:val="22"/>
                <w:szCs w:val="22"/>
              </w:rPr>
              <w:t>i raro ih</w:t>
            </w:r>
            <w:r w:rsidR="00DA798D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nei:</w:t>
            </w:r>
          </w:p>
          <w:p w14:paraId="4F9DC1AA" w14:textId="5A073D43" w:rsidR="00C60BF3" w:rsidRDefault="00C60BF3" w:rsidP="00C60BF3">
            <w:pPr>
              <w:pStyle w:val="ListParagraph"/>
              <w:numPr>
                <w:ilvl w:val="0"/>
                <w:numId w:val="35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Te Whakaputanga?</w:t>
            </w:r>
          </w:p>
          <w:p w14:paraId="74B95E5F" w14:textId="016B626D" w:rsidR="00C60BF3" w:rsidRDefault="00C60BF3" w:rsidP="00C60BF3">
            <w:pPr>
              <w:pStyle w:val="ListParagraph"/>
              <w:numPr>
                <w:ilvl w:val="0"/>
                <w:numId w:val="35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</w:t>
            </w:r>
            <w:r w:rsidR="004123B1">
              <w:rPr>
                <w:rFonts w:asciiTheme="majorHAnsi" w:hAnsiTheme="majorHAnsi"/>
                <w:sz w:val="22"/>
                <w:szCs w:val="22"/>
              </w:rPr>
              <w:t xml:space="preserve">i ara ake ai </w:t>
            </w:r>
            <w:r>
              <w:rPr>
                <w:rFonts w:asciiTheme="majorHAnsi" w:hAnsiTheme="majorHAnsi"/>
                <w:sz w:val="22"/>
                <w:szCs w:val="22"/>
              </w:rPr>
              <w:t>tēnei kaupapa?</w:t>
            </w:r>
          </w:p>
          <w:p w14:paraId="63112E16" w14:textId="691E6C82" w:rsidR="00C60BF3" w:rsidRDefault="00C60BF3" w:rsidP="00C60BF3">
            <w:pPr>
              <w:pStyle w:val="ListParagraph"/>
              <w:numPr>
                <w:ilvl w:val="0"/>
                <w:numId w:val="35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wai i kawe i te whakaaro nei ki Ingarangi?</w:t>
            </w:r>
          </w:p>
          <w:p w14:paraId="4F35A213" w14:textId="0416EDE5" w:rsidR="00C60BF3" w:rsidRDefault="00C60BF3" w:rsidP="00C60BF3">
            <w:pPr>
              <w:pStyle w:val="ListParagraph"/>
              <w:numPr>
                <w:ilvl w:val="0"/>
                <w:numId w:val="35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wai i tuhi? Ko wai i whakamāori?</w:t>
            </w:r>
          </w:p>
          <w:p w14:paraId="2C1309E4" w14:textId="0FABB06A" w:rsidR="00C60BF3" w:rsidRDefault="00C60BF3" w:rsidP="00C60BF3">
            <w:pPr>
              <w:pStyle w:val="ListParagraph"/>
              <w:numPr>
                <w:ilvl w:val="0"/>
                <w:numId w:val="35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te tikang</w:t>
            </w:r>
            <w:r w:rsidR="004123B1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 tēnei pepa?</w:t>
            </w:r>
          </w:p>
          <w:p w14:paraId="5CAF9006" w14:textId="0AE24E79" w:rsidR="00C60BF3" w:rsidRDefault="00C60BF3" w:rsidP="00C60BF3">
            <w:pPr>
              <w:pStyle w:val="ListParagraph"/>
              <w:numPr>
                <w:ilvl w:val="0"/>
                <w:numId w:val="35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wai ngā rangatira i haina? </w:t>
            </w:r>
          </w:p>
          <w:p w14:paraId="26E9255E" w14:textId="121F49D6" w:rsidR="00C60BF3" w:rsidRDefault="00C60BF3" w:rsidP="00C60BF3">
            <w:pPr>
              <w:pStyle w:val="ListParagraph"/>
              <w:numPr>
                <w:ilvl w:val="0"/>
                <w:numId w:val="35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whakautehia tēnei pepa</w:t>
            </w:r>
            <w:r w:rsidR="00DA798D">
              <w:rPr>
                <w:rFonts w:asciiTheme="majorHAnsi" w:hAnsiTheme="majorHAnsi"/>
                <w:sz w:val="22"/>
                <w:szCs w:val="22"/>
              </w:rPr>
              <w:t xml:space="preserve"> whai mana</w:t>
            </w:r>
            <w:r w:rsidR="00323FE2">
              <w:rPr>
                <w:rFonts w:asciiTheme="majorHAnsi" w:hAnsiTheme="majorHAnsi"/>
                <w:sz w:val="22"/>
                <w:szCs w:val="22"/>
              </w:rPr>
              <w:t xml:space="preserve"> e te Pākeh</w:t>
            </w:r>
            <w:r w:rsidR="004123B1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? </w:t>
            </w:r>
          </w:p>
          <w:p w14:paraId="721B6787" w14:textId="5BF7A7AD" w:rsidR="00C60BF3" w:rsidRPr="00C60BF3" w:rsidRDefault="00C60BF3" w:rsidP="001D772D">
            <w:pPr>
              <w:pStyle w:val="ListParagraph"/>
              <w:numPr>
                <w:ilvl w:val="0"/>
                <w:numId w:val="35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 ō whakaaro i whai hua te pepa whai mana nei</w:t>
            </w:r>
            <w:r w:rsidR="00DA798D">
              <w:rPr>
                <w:rFonts w:asciiTheme="majorHAnsi" w:hAnsiTheme="majorHAnsi"/>
                <w:sz w:val="22"/>
                <w:szCs w:val="22"/>
              </w:rPr>
              <w:t xml:space="preserve"> ki te iwi Māori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</w:tr>
      <w:tr w:rsidR="00C60BF3" w:rsidRPr="0093019C" w14:paraId="67C8A457" w14:textId="77777777" w:rsidTr="001D7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1CBF0" w:themeFill="accent1" w:themeFillTint="33"/>
          </w:tcPr>
          <w:p w14:paraId="0F5FDD50" w14:textId="77777777" w:rsidR="00C60BF3" w:rsidRPr="00AD4531" w:rsidRDefault="00C60BF3" w:rsidP="001D772D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 w:rsidRPr="00AD4531">
              <w:rPr>
                <w:rFonts w:ascii="Century Gothic" w:eastAsia="MS Mincho" w:hAnsi="Century Gothic" w:cs="Times New Roman"/>
                <w:b/>
                <w:sz w:val="22"/>
              </w:rPr>
              <w:t xml:space="preserve">Ngā Toi </w:t>
            </w:r>
          </w:p>
        </w:tc>
        <w:tc>
          <w:tcPr>
            <w:tcW w:w="3118" w:type="dxa"/>
            <w:shd w:val="clear" w:color="auto" w:fill="F1CBF0" w:themeFill="accent1" w:themeFillTint="33"/>
          </w:tcPr>
          <w:p w14:paraId="6BB9EDEC" w14:textId="77777777" w:rsidR="00C60BF3" w:rsidRPr="00AD4531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 xml:space="preserve">Toi Ataata </w:t>
            </w:r>
          </w:p>
          <w:p w14:paraId="56E968D9" w14:textId="77777777" w:rsidR="00C60BF3" w:rsidRPr="00084716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4</w:t>
            </w:r>
          </w:p>
          <w:p w14:paraId="24BC7D27" w14:textId="77777777" w:rsidR="00DA798D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C60BF3">
              <w:rPr>
                <w:rFonts w:ascii="Century Gothic" w:eastAsia="MS Mincho" w:hAnsi="Century Gothic" w:cs="Times New Roman"/>
                <w:sz w:val="22"/>
              </w:rPr>
              <w:t xml:space="preserve">Ka whakawhanake ariā, ka whakapakari pūkenga, ka whakamārama, ka whai māramatanga te ākonga: </w:t>
            </w:r>
          </w:p>
          <w:p w14:paraId="767D3C15" w14:textId="77777777" w:rsidR="00DA798D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C60BF3">
              <w:rPr>
                <w:rFonts w:ascii="Century Gothic" w:eastAsia="MS Mincho" w:hAnsi="Century Gothic" w:cs="Times New Roman"/>
                <w:sz w:val="22"/>
              </w:rPr>
              <w:t xml:space="preserve">mā te tūhura me te whakamahi i ngā hua o </w:t>
            </w:r>
            <w:r w:rsidRPr="00C60BF3">
              <w:rPr>
                <w:rFonts w:ascii="Century Gothic" w:eastAsia="MS Mincho" w:hAnsi="Century Gothic" w:cs="Times New Roman"/>
                <w:sz w:val="22"/>
              </w:rPr>
              <w:lastRenderedPageBreak/>
              <w:t xml:space="preserve">ngā rawa, rawa tā, me ngā taputapu; </w:t>
            </w:r>
          </w:p>
          <w:p w14:paraId="72123F7A" w14:textId="6E19FFF5" w:rsidR="00DA798D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C60BF3">
              <w:rPr>
                <w:rFonts w:ascii="Century Gothic" w:eastAsia="MS Mincho" w:hAnsi="Century Gothic" w:cs="Times New Roman"/>
                <w:sz w:val="22"/>
              </w:rPr>
              <w:t xml:space="preserve">i ngā mahi o te whiriwhiri tukanga rawa tā, me te tautohu taputapu;  </w:t>
            </w:r>
          </w:p>
          <w:p w14:paraId="53683F3F" w14:textId="3564AB74" w:rsidR="00C60BF3" w:rsidRPr="000A2D5C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C60BF3">
              <w:rPr>
                <w:rFonts w:ascii="Century Gothic" w:eastAsia="MS Mincho" w:hAnsi="Century Gothic" w:cs="Times New Roman"/>
                <w:sz w:val="22"/>
              </w:rPr>
              <w:t>mā te whakamahi i ngā tukanga me ngā rawa tā a te kaitoi.</w:t>
            </w:r>
          </w:p>
        </w:tc>
        <w:tc>
          <w:tcPr>
            <w:tcW w:w="4961" w:type="dxa"/>
            <w:shd w:val="clear" w:color="auto" w:fill="F1CBF0" w:themeFill="accent1" w:themeFillTint="33"/>
          </w:tcPr>
          <w:p w14:paraId="614F3BBC" w14:textId="2C081EAC" w:rsidR="00C60BF3" w:rsidRDefault="00C60BF3" w:rsidP="001D772D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Te haki </w:t>
            </w:r>
          </w:p>
          <w:p w14:paraId="58F21E05" w14:textId="55604340" w:rsidR="00C60BF3" w:rsidRDefault="00C60BF3" w:rsidP="00C60BF3">
            <w:pPr>
              <w:spacing w:after="240"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 i ngā kōrero kua rangahau</w:t>
            </w:r>
            <w:r w:rsidR="004123B1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 te ākonga mō Te Whakaputanga, ko tā te kaiako mahi he</w:t>
            </w:r>
            <w:r w:rsidR="00DA798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whakamārama i ētehi o ngā tikanga o te haki o Te Whakaputanga. Mā te kaiako ēnei kaupapa e</w:t>
            </w:r>
            <w:r w:rsidR="00DA798D">
              <w:rPr>
                <w:rFonts w:asciiTheme="majorHAnsi" w:hAnsiTheme="majorHAnsi"/>
                <w:sz w:val="22"/>
                <w:szCs w:val="22"/>
              </w:rPr>
              <w:t xml:space="preserve"> wha</w:t>
            </w:r>
            <w:r>
              <w:rPr>
                <w:rFonts w:asciiTheme="majorHAnsi" w:hAnsiTheme="majorHAnsi"/>
                <w:sz w:val="22"/>
                <w:szCs w:val="22"/>
              </w:rPr>
              <w:t>kamārama:</w:t>
            </w:r>
          </w:p>
          <w:p w14:paraId="277A884F" w14:textId="57EB6D7E" w:rsidR="00C60BF3" w:rsidRDefault="00C60BF3" w:rsidP="00C60BF3">
            <w:pPr>
              <w:pStyle w:val="ListParagraph"/>
              <w:numPr>
                <w:ilvl w:val="0"/>
                <w:numId w:val="36"/>
              </w:numPr>
              <w:spacing w:after="240"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Te take o te haki</w:t>
            </w:r>
          </w:p>
          <w:p w14:paraId="7DD45270" w14:textId="1D592D29" w:rsidR="00C60BF3" w:rsidRDefault="00C60BF3" w:rsidP="00C60BF3">
            <w:pPr>
              <w:pStyle w:val="ListParagraph"/>
              <w:numPr>
                <w:ilvl w:val="0"/>
                <w:numId w:val="36"/>
              </w:numPr>
              <w:spacing w:after="240"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wai i hanga</w:t>
            </w:r>
            <w:r w:rsidR="00DA798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i te haki</w:t>
            </w:r>
          </w:p>
          <w:p w14:paraId="1D47EDD0" w14:textId="01263951" w:rsidR="00C60BF3" w:rsidRDefault="00C60BF3" w:rsidP="00C60BF3">
            <w:pPr>
              <w:pStyle w:val="ListParagraph"/>
              <w:numPr>
                <w:ilvl w:val="0"/>
                <w:numId w:val="36"/>
              </w:numPr>
              <w:spacing w:after="240"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 huarahi whiriwhiri i te haki</w:t>
            </w:r>
          </w:p>
          <w:p w14:paraId="51C6662F" w14:textId="32718D7A" w:rsidR="00C60BF3" w:rsidRPr="00C60BF3" w:rsidRDefault="00C60BF3" w:rsidP="001D772D">
            <w:pPr>
              <w:pStyle w:val="ListParagraph"/>
              <w:numPr>
                <w:ilvl w:val="0"/>
                <w:numId w:val="36"/>
              </w:numPr>
              <w:spacing w:after="240"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Ngā tikanga o te haki</w:t>
            </w:r>
          </w:p>
        </w:tc>
        <w:tc>
          <w:tcPr>
            <w:tcW w:w="5064" w:type="dxa"/>
            <w:shd w:val="clear" w:color="auto" w:fill="F1CBF0" w:themeFill="accent1" w:themeFillTint="33"/>
          </w:tcPr>
          <w:p w14:paraId="434AF47D" w14:textId="3F5C32F4" w:rsidR="00C60BF3" w:rsidRPr="00E31358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3135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He </w:t>
            </w:r>
            <w:r w:rsidR="00323FE2">
              <w:rPr>
                <w:rFonts w:asciiTheme="majorHAnsi" w:hAnsiTheme="majorHAnsi"/>
                <w:b/>
                <w:sz w:val="22"/>
                <w:szCs w:val="22"/>
              </w:rPr>
              <w:t>hoahoa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haki</w:t>
            </w:r>
          </w:p>
          <w:p w14:paraId="2D9229F7" w14:textId="693CF4B1" w:rsidR="00C60BF3" w:rsidRPr="00E31358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Mahi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takitahi</w:t>
            </w: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5B60B84E" w14:textId="77777777" w:rsid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8584566" w14:textId="486E27B6" w:rsid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 i ngā kōrero kua </w:t>
            </w:r>
            <w:r w:rsidRPr="00A05B6D">
              <w:rPr>
                <w:rFonts w:asciiTheme="majorHAnsi" w:hAnsiTheme="majorHAnsi"/>
                <w:sz w:val="22"/>
                <w:szCs w:val="22"/>
              </w:rPr>
              <w:t>whānga</w:t>
            </w:r>
            <w:r w:rsidR="00A05B6D" w:rsidRPr="00A05B6D">
              <w:rPr>
                <w:rFonts w:asciiTheme="majorHAnsi" w:hAnsiTheme="majorHAnsi"/>
                <w:sz w:val="22"/>
                <w:szCs w:val="22"/>
              </w:rPr>
              <w:t>i</w:t>
            </w:r>
            <w:r w:rsidRPr="00A05B6D">
              <w:rPr>
                <w:rFonts w:asciiTheme="majorHAnsi" w:hAnsiTheme="majorHAnsi"/>
                <w:sz w:val="22"/>
                <w:szCs w:val="22"/>
              </w:rPr>
              <w:t>hia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A798D">
              <w:rPr>
                <w:rFonts w:asciiTheme="majorHAnsi" w:hAnsiTheme="majorHAnsi"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05B6D">
              <w:rPr>
                <w:rFonts w:asciiTheme="majorHAnsi" w:hAnsiTheme="majorHAnsi"/>
                <w:sz w:val="22"/>
                <w:szCs w:val="22"/>
              </w:rPr>
              <w:t>te kaiako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mō Te Whakaputanga, ko tā te ākonga mahi he</w:t>
            </w:r>
            <w:r w:rsidR="00DA798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hoahoa i tētehi haki hou mō Te Whakaputanga.</w:t>
            </w:r>
          </w:p>
          <w:p w14:paraId="12BC8762" w14:textId="77777777" w:rsidR="00DA798D" w:rsidRDefault="00DA798D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288B5E6E" w14:textId="0CE4B799" w:rsid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Mā</w:t>
            </w:r>
            <w:r w:rsidR="00DA798D">
              <w:rPr>
                <w:rFonts w:asciiTheme="majorHAnsi" w:hAnsiTheme="majorHAnsi"/>
                <w:sz w:val="22"/>
                <w:szCs w:val="22"/>
              </w:rPr>
              <w:t xml:space="preserve"> te ākonga te hoahoa e whakatau māna </w:t>
            </w:r>
            <w:r>
              <w:rPr>
                <w:rFonts w:asciiTheme="majorHAnsi" w:hAnsiTheme="majorHAnsi"/>
                <w:sz w:val="22"/>
                <w:szCs w:val="22"/>
              </w:rPr>
              <w:t>hoki tētehi whakamārama</w:t>
            </w:r>
            <w:r w:rsidR="00DA798D">
              <w:rPr>
                <w:rFonts w:asciiTheme="majorHAnsi" w:hAnsiTheme="majorHAnsi"/>
                <w:sz w:val="22"/>
                <w:szCs w:val="22"/>
              </w:rPr>
              <w:t>tanga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 tuhi e āta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>whakamārama ana</w:t>
            </w:r>
            <w:r w:rsidR="00DA798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 </w:t>
            </w:r>
            <w:r w:rsidR="00DA798D">
              <w:rPr>
                <w:rFonts w:asciiTheme="majorHAnsi" w:hAnsiTheme="majorHAnsi"/>
                <w:sz w:val="22"/>
                <w:szCs w:val="22"/>
              </w:rPr>
              <w:t xml:space="preserve">ngā wāhanga katoa o te haki.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5B2707D" w14:textId="77777777" w:rsid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29922CAD" w14:textId="77777777" w:rsidR="00C60BF3" w:rsidRPr="0093019C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60BF3" w:rsidRPr="007E2244" w14:paraId="2C4640A9" w14:textId="77777777" w:rsidTr="001D772D">
        <w:trPr>
          <w:trHeight w:val="2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17557FFD" w14:textId="01960E3E" w:rsidR="00C60BF3" w:rsidRPr="00DA2F3C" w:rsidRDefault="00C60BF3" w:rsidP="001D772D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lastRenderedPageBreak/>
              <w:t>Hangarau</w:t>
            </w:r>
          </w:p>
          <w:p w14:paraId="461BD358" w14:textId="77777777" w:rsidR="00C60BF3" w:rsidRPr="00DA2F3C" w:rsidRDefault="00C60BF3" w:rsidP="001D772D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3487A6EB" w14:textId="77777777" w:rsidR="00C60BF3" w:rsidRPr="00DA2F3C" w:rsidRDefault="00C60BF3" w:rsidP="001D772D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531B57F1" w14:textId="77777777" w:rsidR="00C60BF3" w:rsidRPr="00DA2F3C" w:rsidRDefault="00C60BF3" w:rsidP="001D772D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5B0998D5" w14:textId="77777777" w:rsidR="00C60BF3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0421BA">
              <w:rPr>
                <w:rFonts w:ascii="Century Gothic" w:eastAsia="MS Mincho" w:hAnsi="Century Gothic" w:cs="Times New Roman"/>
                <w:b/>
                <w:sz w:val="22"/>
              </w:rPr>
              <w:t>Ngā Āhuatanga o te Hangarau</w:t>
            </w:r>
          </w:p>
          <w:p w14:paraId="1A390CE1" w14:textId="2DD9DB0D" w:rsidR="00C60BF3" w:rsidRPr="00DA2F3C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5.1</w:t>
            </w: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 xml:space="preserve"> </w:t>
            </w:r>
          </w:p>
          <w:p w14:paraId="2C6A9AA1" w14:textId="77777777" w:rsidR="00C60BF3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C60BF3">
              <w:rPr>
                <w:rFonts w:ascii="Century Gothic" w:eastAsia="MS Mincho" w:hAnsi="Century Gothic" w:cs="Times New Roman"/>
                <w:sz w:val="22"/>
              </w:rPr>
              <w:t xml:space="preserve">Ka whakatairanga i ō rātou ake whakapono, uara rānei hei otinga: </w:t>
            </w:r>
          </w:p>
          <w:p w14:paraId="728D6813" w14:textId="597303EE" w:rsidR="00C60BF3" w:rsidRPr="00C60BF3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60BF3">
              <w:rPr>
                <w:rFonts w:ascii="Century Gothic" w:eastAsia="MS Mincho" w:hAnsi="Century Gothic" w:cs="Times New Roman"/>
                <w:sz w:val="22"/>
              </w:rPr>
              <w:t>• mō te whānau, te hapori, te hapū, te iwi rānei, ā, ka tūhura i te pāpātanga ki ētahi atu ahurea, hunga kiritaki hoki.</w:t>
            </w:r>
          </w:p>
        </w:tc>
        <w:tc>
          <w:tcPr>
            <w:tcW w:w="4961" w:type="dxa"/>
            <w:shd w:val="clear" w:color="auto" w:fill="FFFFFF" w:themeFill="background1"/>
          </w:tcPr>
          <w:p w14:paraId="35DEA022" w14:textId="4F45846F" w:rsidR="00C60BF3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Ngā wāhanga o Te Whakaputanga </w:t>
            </w:r>
          </w:p>
          <w:p w14:paraId="38B1FC50" w14:textId="77777777" w:rsidR="00C60BF3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F29593D" w14:textId="6900C40A" w:rsidR="00C60BF3" w:rsidRDefault="00C60BF3" w:rsidP="001D772D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tā te kai</w:t>
            </w:r>
            <w:r w:rsidR="00585139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>ko mahi he tuku i tētehi wāhanga o Te Whakaputanga ki ia takitoru, tukuna ngā ākonga ki te tūhura me te whai māramatanga ki te wāhanga kei a rātou. Mutu ana</w:t>
            </w:r>
            <w:r w:rsidR="005851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te āta wānanga o ngā ākonga i te wāhanga kei a rātou ka tahuri rātou ki te ngohe. </w:t>
            </w:r>
          </w:p>
          <w:p w14:paraId="10513A47" w14:textId="77777777" w:rsidR="00C60BF3" w:rsidRPr="006D55CB" w:rsidRDefault="00C60BF3" w:rsidP="001D772D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</w:t>
            </w:r>
          </w:p>
        </w:tc>
        <w:tc>
          <w:tcPr>
            <w:tcW w:w="5064" w:type="dxa"/>
            <w:shd w:val="clear" w:color="auto" w:fill="FFFFFF" w:themeFill="background1"/>
          </w:tcPr>
          <w:p w14:paraId="1735635A" w14:textId="32F96628" w:rsidR="00C60BF3" w:rsidRDefault="00C60BF3" w:rsidP="001D772D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 tuhinga hōpara </w:t>
            </w:r>
            <w:r>
              <w:rPr>
                <w:rFonts w:asciiTheme="majorHAnsi" w:hAnsiTheme="majorHAnsi"/>
                <w:sz w:val="22"/>
                <w:szCs w:val="22"/>
              </w:rPr>
              <w:t>(Exploratory writing)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593C77B0" w14:textId="6E47CF0C" w:rsidR="00C60BF3" w:rsidRDefault="00C60BF3" w:rsidP="001D772D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He mahi takitoru</w:t>
            </w:r>
          </w:p>
          <w:p w14:paraId="0DA273EF" w14:textId="1AB814CB" w:rsidR="00C60BF3" w:rsidRPr="00C60BF3" w:rsidRDefault="00C60BF3" w:rsidP="00C60BF3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 w:rsidRPr="003F7F0C">
              <w:rPr>
                <w:rFonts w:ascii="Century Gothic" w:eastAsia="MS Mincho" w:hAnsi="Century Gothic" w:cs="Times New Roman"/>
                <w:sz w:val="22"/>
                <w:szCs w:val="22"/>
              </w:rPr>
              <w:t>Mai i ngā kōrero kua wānangahia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e ngā ākonga mō te wāhanga o Te Whakaputanga kei a rātou, ko tā </w:t>
            </w:r>
            <w:r w:rsidR="00585139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ngā 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ākonga </w:t>
            </w:r>
            <w:r w:rsidR="00585139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mahi 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he</w:t>
            </w:r>
            <w:r w:rsidR="00585139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tuhi i tē</w:t>
            </w:r>
            <w:r w:rsidR="004123B1">
              <w:rPr>
                <w:rFonts w:ascii="Century Gothic" w:eastAsia="MS Mincho" w:hAnsi="Century Gothic" w:cs="Times New Roman"/>
                <w:sz w:val="22"/>
                <w:szCs w:val="22"/>
              </w:rPr>
              <w:t>t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ehi tuhinga hōpara e āta whakamārama ana i </w:t>
            </w:r>
            <w:r w:rsidR="00585139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te 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wāhanga o Te Whakaputanga kei a rātou.</w:t>
            </w:r>
          </w:p>
        </w:tc>
      </w:tr>
      <w:tr w:rsidR="00C60BF3" w:rsidRPr="007E2244" w14:paraId="18EC9445" w14:textId="77777777" w:rsidTr="00585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1CBF0" w:themeFill="accent1" w:themeFillTint="33"/>
          </w:tcPr>
          <w:p w14:paraId="1E2B6D03" w14:textId="77777777" w:rsidR="00C60BF3" w:rsidRPr="002A0008" w:rsidRDefault="00C60BF3" w:rsidP="001D772D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 xml:space="preserve">Te Reo </w:t>
            </w:r>
          </w:p>
        </w:tc>
        <w:tc>
          <w:tcPr>
            <w:tcW w:w="3118" w:type="dxa"/>
            <w:shd w:val="clear" w:color="auto" w:fill="F1CBF0" w:themeFill="accent1" w:themeFillTint="33"/>
          </w:tcPr>
          <w:p w14:paraId="0301C8DC" w14:textId="3B0F703F" w:rsidR="00C60BF3" w:rsidRPr="00116EDD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116EDD">
              <w:rPr>
                <w:rFonts w:ascii="Century Gothic" w:eastAsia="MS Mincho" w:hAnsi="Century Gothic" w:cs="Times New Roman"/>
                <w:b/>
                <w:sz w:val="22"/>
              </w:rPr>
              <w:t>Ā-</w:t>
            </w:r>
            <w:r>
              <w:rPr>
                <w:rFonts w:ascii="Century Gothic" w:eastAsia="MS Mincho" w:hAnsi="Century Gothic" w:cs="Times New Roman"/>
                <w:b/>
                <w:sz w:val="22"/>
              </w:rPr>
              <w:t>Waha</w:t>
            </w:r>
          </w:p>
          <w:p w14:paraId="76835F4F" w14:textId="6A873A05" w:rsidR="00C60BF3" w:rsidRPr="00116EDD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Āheinga</w:t>
            </w:r>
            <w:r w:rsidRPr="00116EDD">
              <w:rPr>
                <w:rFonts w:ascii="Century Gothic" w:eastAsia="MS Mincho" w:hAnsi="Century Gothic" w:cs="Times New Roman"/>
                <w:b/>
                <w:sz w:val="22"/>
              </w:rPr>
              <w:t xml:space="preserve"> Reo</w:t>
            </w:r>
          </w:p>
          <w:p w14:paraId="0E76E92B" w14:textId="02DBD09F" w:rsidR="00C60BF3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entury Gothic" w:eastAsia="MS Mincho" w:hAnsi="Century Gothic" w:cs="Times New Roman"/>
                <w:sz w:val="22"/>
              </w:rPr>
              <w:t>5.1</w:t>
            </w:r>
            <w:r>
              <w:t xml:space="preserve"> </w:t>
            </w:r>
          </w:p>
          <w:p w14:paraId="28EC4D2B" w14:textId="60C9B5FE" w:rsidR="00C60BF3" w:rsidRPr="004F56FB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</w:pPr>
            <w:r w:rsidRPr="00C60BF3">
              <w:rPr>
                <w:rFonts w:ascii="Century Gothic" w:eastAsia="MS Mincho" w:hAnsi="Century Gothic" w:cs="Times New Roman"/>
                <w:sz w:val="22"/>
              </w:rPr>
              <w:t>Ka whakamārama, ka tautohetohe rānei i tētahi kaupapa e puta ai te reo hīkaro, te reo whakamana, me te reo whakaahua</w:t>
            </w:r>
            <w:r>
              <w:rPr>
                <w:rFonts w:ascii="Century Gothic" w:eastAsia="MS Mincho" w:hAnsi="Century Gothic" w:cs="Times New Roman"/>
                <w:sz w:val="22"/>
              </w:rPr>
              <w:t>.</w:t>
            </w:r>
          </w:p>
        </w:tc>
        <w:tc>
          <w:tcPr>
            <w:tcW w:w="4961" w:type="dxa"/>
            <w:shd w:val="clear" w:color="auto" w:fill="F1CBF0" w:themeFill="accent1" w:themeFillTint="33"/>
          </w:tcPr>
          <w:p w14:paraId="0C593195" w14:textId="14E16DD1" w:rsidR="00C60BF3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 hainatanga o Te Hāpuku i Te Whakaputanga</w:t>
            </w:r>
          </w:p>
          <w:p w14:paraId="54CFD521" w14:textId="77777777" w:rsidR="00C60BF3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4302F13" w14:textId="5BBA5CBC" w:rsidR="00C60BF3" w:rsidRPr="002A0008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tā te kaiako mahi he āta whakamārama i ngā kōrero mō te hainatanga o Te Hāpuku i Te Whakaputanga, me ngā take i haina ia i te pepa whai ma</w:t>
            </w:r>
            <w:r w:rsidR="00585139">
              <w:rPr>
                <w:rFonts w:asciiTheme="majorHAnsi" w:hAnsiTheme="majorHAnsi"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 nei. </w:t>
            </w:r>
          </w:p>
        </w:tc>
        <w:tc>
          <w:tcPr>
            <w:tcW w:w="5064" w:type="dxa"/>
            <w:shd w:val="clear" w:color="auto" w:fill="F1CBF0" w:themeFill="accent1" w:themeFillTint="33"/>
          </w:tcPr>
          <w:p w14:paraId="078ACED0" w14:textId="65DD67E3" w:rsidR="00C60BF3" w:rsidRPr="0080587A" w:rsidRDefault="00C60BF3" w:rsidP="001D772D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0587A">
              <w:rPr>
                <w:rFonts w:asciiTheme="majorHAnsi" w:hAnsiTheme="majorHAnsi"/>
                <w:b/>
                <w:sz w:val="22"/>
                <w:szCs w:val="22"/>
              </w:rPr>
              <w:t>He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tautohetohe   </w:t>
            </w:r>
          </w:p>
          <w:p w14:paraId="13D121D4" w14:textId="234D79D6" w:rsidR="00C60BF3" w:rsidRPr="00585139" w:rsidRDefault="00C60BF3" w:rsidP="001D772D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0587A">
              <w:rPr>
                <w:rFonts w:asciiTheme="majorHAnsi" w:hAnsiTheme="majorHAnsi"/>
                <w:b/>
                <w:sz w:val="22"/>
                <w:szCs w:val="22"/>
              </w:rPr>
              <w:t xml:space="preserve">Mahi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ā-rōpū</w:t>
            </w:r>
          </w:p>
          <w:p w14:paraId="590B70FF" w14:textId="07123745" w:rsidR="00C60BF3" w:rsidRDefault="00C60BF3" w:rsidP="001D772D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 i ngā kōrero kua wānangahia, kua rangahau e ngā ākonga mō te hainatanga o Te Hāpuku i Te Whakaputanga, ko tā </w:t>
            </w:r>
            <w:r w:rsidR="00585139">
              <w:rPr>
                <w:rFonts w:asciiTheme="majorHAnsi" w:hAnsiTheme="majorHAnsi"/>
                <w:sz w:val="22"/>
                <w:szCs w:val="22"/>
              </w:rPr>
              <w:t>ngā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ākonga mahi he tuhi i tētehi kōrero tautohetohe e whakaae e whakahē ana rānei i tēnei kaupapa</w:t>
            </w:r>
            <w:r w:rsidR="00585139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F679368" w14:textId="24D0F97C" w:rsidR="00C60BF3" w:rsidRPr="00585139" w:rsidRDefault="00C60BF3" w:rsidP="00585139">
            <w:pPr>
              <w:tabs>
                <w:tab w:val="left" w:pos="1945"/>
              </w:tabs>
              <w:spacing w:after="240" w:line="300" w:lineRule="auto"/>
              <w:ind w:left="35" w:right="22" w:hanging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85139">
              <w:rPr>
                <w:rFonts w:asciiTheme="majorHAnsi" w:hAnsiTheme="majorHAnsi"/>
                <w:sz w:val="22"/>
                <w:szCs w:val="22"/>
              </w:rPr>
              <w:t>He tika te hainatanga o Te Hāpuku i Te Whakaputanga?</w:t>
            </w:r>
          </w:p>
          <w:p w14:paraId="2002726D" w14:textId="509C9D5B" w:rsidR="00585139" w:rsidRPr="00585139" w:rsidRDefault="00C60BF3" w:rsidP="00585139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Ka rua ngā rōpū, mā te kaiako e whiriwhiri ko wai kei ia rōpū, ko ia hoki ka whakamōhio atu mehemea ko tō rōpū e whakaae ana, e whakahē ana rānei ki te kaupapa o runga. </w:t>
            </w:r>
          </w:p>
        </w:tc>
      </w:tr>
    </w:tbl>
    <w:p w14:paraId="13B4B6BB" w14:textId="43A0F71E" w:rsidR="00C60BF3" w:rsidRPr="00C60BF3" w:rsidRDefault="00C60BF3" w:rsidP="00C60BF3">
      <w:pPr>
        <w:pStyle w:val="TOCHeading"/>
        <w:rPr>
          <w:rStyle w:val="Strong"/>
          <w:lang w:val="mi-NZ"/>
        </w:rPr>
      </w:pPr>
      <w:r w:rsidRPr="00C60BF3">
        <w:rPr>
          <w:b/>
        </w:rPr>
        <w:lastRenderedPageBreak/>
        <w:t>Wāhanga 5 –</w:t>
      </w:r>
      <w:r>
        <w:t xml:space="preserve"> </w:t>
      </w:r>
      <w:r>
        <w:rPr>
          <w:rStyle w:val="SubtleReference"/>
          <w:b/>
          <w:color w:val="92278F" w:themeColor="accent1"/>
        </w:rPr>
        <w:t xml:space="preserve">Te Tiriti o Waitangi </w:t>
      </w:r>
    </w:p>
    <w:p w14:paraId="46706387" w14:textId="136274A3" w:rsidR="00C60BF3" w:rsidRDefault="00C60BF3" w:rsidP="00C60BF3">
      <w:pPr>
        <w:rPr>
          <w:rFonts w:asciiTheme="majorHAnsi" w:hAnsiTheme="majorHAnsi"/>
        </w:rPr>
      </w:pPr>
      <w:r>
        <w:rPr>
          <w:rFonts w:asciiTheme="majorHAnsi" w:hAnsiTheme="majorHAnsi"/>
        </w:rPr>
        <w:t>Ko Te Tiriti o Waitangi tētehi pepa whai mana e tāmi tonu ana</w:t>
      </w:r>
      <w:r w:rsidR="001D772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 tō t</w:t>
      </w:r>
      <w:r w:rsidR="00D51770">
        <w:rPr>
          <w:rFonts w:asciiTheme="majorHAnsi" w:hAnsiTheme="majorHAnsi"/>
        </w:rPr>
        <w:t>ā</w:t>
      </w:r>
      <w:r>
        <w:rPr>
          <w:rFonts w:asciiTheme="majorHAnsi" w:hAnsiTheme="majorHAnsi"/>
        </w:rPr>
        <w:t xml:space="preserve">tou iwi, ko Te Hāpuku tētehi rangatira i </w:t>
      </w:r>
      <w:r w:rsidR="00702162">
        <w:rPr>
          <w:rFonts w:asciiTheme="majorHAnsi" w:hAnsiTheme="majorHAnsi"/>
        </w:rPr>
        <w:t>tonoa</w:t>
      </w:r>
      <w:r>
        <w:rPr>
          <w:rFonts w:asciiTheme="majorHAnsi" w:hAnsiTheme="majorHAnsi"/>
        </w:rPr>
        <w:t xml:space="preserve"> ki te haina i Te Tiriti o Waitangi. Ko tēnei wāhanga e aro ana ki T</w:t>
      </w:r>
      <w:r w:rsidR="001D772D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Tiriti o Waitang</w:t>
      </w:r>
      <w:r w:rsidR="00585139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me te hainatanga </w:t>
      </w:r>
      <w:r w:rsidR="00702162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Te Hāpuku i te pepa whai mana nei. </w:t>
      </w:r>
    </w:p>
    <w:p w14:paraId="6DD706C5" w14:textId="1AA5EB61" w:rsidR="004657DB" w:rsidRPr="00F708D2" w:rsidRDefault="004657DB" w:rsidP="00C60B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 whā ngā kaupapa, e whā hoki ngā ngohe.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4961"/>
        <w:gridCol w:w="5064"/>
      </w:tblGrid>
      <w:tr w:rsidR="00C60BF3" w:rsidRPr="00FD5253" w14:paraId="4444C300" w14:textId="77777777" w:rsidTr="001D7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0A70117" w14:textId="77777777" w:rsidR="00C60BF3" w:rsidRPr="00FD5253" w:rsidRDefault="00C60BF3" w:rsidP="001D772D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01E1C167" w14:textId="77777777" w:rsidR="00C60BF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4CC52B10" w14:textId="6B2A07EF" w:rsidR="00C60BF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</w:t>
            </w:r>
            <w:r w:rsidR="003015A4">
              <w:rPr>
                <w:sz w:val="24"/>
                <w:szCs w:val="24"/>
              </w:rPr>
              <w:t>Whāinga</w:t>
            </w:r>
            <w:r>
              <w:rPr>
                <w:sz w:val="24"/>
                <w:szCs w:val="24"/>
              </w:rPr>
              <w:t xml:space="preserve"> Paetae </w:t>
            </w:r>
          </w:p>
        </w:tc>
        <w:tc>
          <w:tcPr>
            <w:tcW w:w="4961" w:type="dxa"/>
          </w:tcPr>
          <w:p w14:paraId="0D77E112" w14:textId="634BF2C8" w:rsidR="004657DB" w:rsidRDefault="004657DB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Ngā kaupapa matua</w:t>
            </w:r>
            <w:r w:rsidR="00C60BF3">
              <w:rPr>
                <w:sz w:val="24"/>
                <w:szCs w:val="24"/>
              </w:rPr>
              <w:t xml:space="preserve"> </w:t>
            </w:r>
          </w:p>
          <w:p w14:paraId="4311E9D1" w14:textId="391FA133" w:rsidR="00C60BF3" w:rsidRPr="00FD525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Ngā k</w:t>
            </w:r>
            <w:r w:rsidRPr="00E30EED">
              <w:rPr>
                <w:sz w:val="24"/>
                <w:szCs w:val="24"/>
              </w:rPr>
              <w:t>awenga</w:t>
            </w:r>
            <w:r>
              <w:rPr>
                <w:sz w:val="24"/>
                <w:szCs w:val="24"/>
              </w:rPr>
              <w:t xml:space="preserve"> mā te kaiako</w:t>
            </w:r>
          </w:p>
        </w:tc>
        <w:tc>
          <w:tcPr>
            <w:tcW w:w="5064" w:type="dxa"/>
          </w:tcPr>
          <w:p w14:paraId="2143E213" w14:textId="77777777" w:rsidR="00C60BF3" w:rsidRPr="00FD525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Ngā mahi a te ākonga</w:t>
            </w:r>
          </w:p>
        </w:tc>
      </w:tr>
      <w:tr w:rsidR="00C60BF3" w:rsidRPr="0093019C" w14:paraId="5B8DAE3E" w14:textId="77777777" w:rsidTr="001D772D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1CF9B783" w14:textId="77777777" w:rsidR="00C60BF3" w:rsidRPr="00DA2F3C" w:rsidRDefault="00C60BF3" w:rsidP="001D772D">
            <w:pPr>
              <w:spacing w:after="240"/>
              <w:contextualSpacing/>
              <w:rPr>
                <w:b/>
                <w:sz w:val="22"/>
                <w:szCs w:val="22"/>
              </w:rPr>
            </w:pP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>Tikanga ā-Iwi</w:t>
            </w:r>
          </w:p>
        </w:tc>
        <w:tc>
          <w:tcPr>
            <w:tcW w:w="3118" w:type="dxa"/>
            <w:shd w:val="clear" w:color="auto" w:fill="FFFFFF"/>
          </w:tcPr>
          <w:p w14:paraId="3301CE45" w14:textId="673029B5" w:rsidR="00C60BF3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 xml:space="preserve">Te </w:t>
            </w:r>
            <w:r w:rsidR="00857D3C">
              <w:rPr>
                <w:rFonts w:ascii="Century Gothic" w:eastAsia="MS Mincho" w:hAnsi="Century Gothic" w:cs="Times New Roman"/>
                <w:b/>
                <w:sz w:val="22"/>
              </w:rPr>
              <w:t>Wāhi me te Taiao</w:t>
            </w:r>
          </w:p>
          <w:p w14:paraId="6752F0F3" w14:textId="667B5941" w:rsidR="00C60BF3" w:rsidRPr="00DA2F3C" w:rsidRDefault="00857D3C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3</w:t>
            </w:r>
            <w:r w:rsidR="00C60BF3" w:rsidRPr="00DA2F3C">
              <w:rPr>
                <w:rFonts w:ascii="Century Gothic" w:eastAsia="MS Mincho" w:hAnsi="Century Gothic" w:cs="Times New Roman"/>
                <w:b/>
                <w:sz w:val="22"/>
              </w:rPr>
              <w:t xml:space="preserve">.2 </w:t>
            </w:r>
          </w:p>
          <w:p w14:paraId="73F289D8" w14:textId="797DCF94" w:rsidR="00C60BF3" w:rsidRPr="00DA2F3C" w:rsidRDefault="00857D3C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57D3C">
              <w:rPr>
                <w:rFonts w:ascii="Century Gothic" w:eastAsia="MS Mincho" w:hAnsi="Century Gothic" w:cs="Times New Roman"/>
                <w:sz w:val="22"/>
              </w:rPr>
              <w:t>Ka whakamārama i ngā take me ngā huarahi e whakaatu ai te tangata i tōna hononga ki tētahi tino wāhi, ki tētahi tino taiao.</w:t>
            </w:r>
          </w:p>
        </w:tc>
        <w:tc>
          <w:tcPr>
            <w:tcW w:w="4961" w:type="dxa"/>
            <w:shd w:val="clear" w:color="auto" w:fill="FFFFFF" w:themeFill="background1"/>
          </w:tcPr>
          <w:p w14:paraId="3A9F0F11" w14:textId="66177305" w:rsidR="00C60BF3" w:rsidRDefault="00AF6EC0" w:rsidP="001D772D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 aha te Tiriti? </w:t>
            </w:r>
          </w:p>
          <w:p w14:paraId="3AF12634" w14:textId="12E54FA5" w:rsidR="00C60BF3" w:rsidRDefault="00C60BF3" w:rsidP="001D772D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022D1EC6" w14:textId="47C51798" w:rsidR="001D772D" w:rsidRDefault="001D772D" w:rsidP="001D772D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>Ko tā te kai</w:t>
            </w:r>
            <w:r w:rsidR="00585139">
              <w:rPr>
                <w:rFonts w:asciiTheme="majorHAnsi" w:hAnsiTheme="majorHAnsi"/>
                <w:sz w:val="22"/>
                <w:szCs w:val="22"/>
                <w:lang w:val="mi-NZ"/>
              </w:rPr>
              <w:t>a</w:t>
            </w: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ko mahi he </w:t>
            </w:r>
            <w:r w:rsidR="00585139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ārahi i te wānangatanga o tēnei kaupapa. Mā te kaiako ēnei pātai e tuku ki te akomanga hei wānanga mā rātou, mā te kaiako rātou e </w:t>
            </w:r>
            <w:r w:rsidR="003E0029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whakatōtika i ngā wā o te kotiti. </w:t>
            </w:r>
          </w:p>
          <w:p w14:paraId="62F3A297" w14:textId="18993076" w:rsidR="001D772D" w:rsidRDefault="001D772D" w:rsidP="001D772D">
            <w:pPr>
              <w:pStyle w:val="ListParagraph"/>
              <w:numPr>
                <w:ilvl w:val="0"/>
                <w:numId w:val="38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>He aha te Tiriti</w:t>
            </w:r>
            <w:r w:rsidR="00136A9B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? </w:t>
            </w:r>
          </w:p>
          <w:p w14:paraId="414DA865" w14:textId="29C7C183" w:rsidR="001D772D" w:rsidRDefault="001D772D" w:rsidP="001D772D">
            <w:pPr>
              <w:pStyle w:val="ListParagraph"/>
              <w:numPr>
                <w:ilvl w:val="0"/>
                <w:numId w:val="38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He aha te tikanga o te Tiriti? </w:t>
            </w:r>
          </w:p>
          <w:p w14:paraId="6F578BEA" w14:textId="43470D19" w:rsidR="00AF6EC0" w:rsidRDefault="00AF6EC0" w:rsidP="001D772D">
            <w:pPr>
              <w:pStyle w:val="ListParagraph"/>
              <w:numPr>
                <w:ilvl w:val="0"/>
                <w:numId w:val="38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>Mō te aha Te Tiriti?</w:t>
            </w:r>
          </w:p>
          <w:p w14:paraId="36165375" w14:textId="57C4525D" w:rsidR="00136A9B" w:rsidRPr="00AF6EC0" w:rsidRDefault="001D772D" w:rsidP="00AF6EC0">
            <w:pPr>
              <w:pStyle w:val="ListParagraph"/>
              <w:numPr>
                <w:ilvl w:val="0"/>
                <w:numId w:val="38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He aha ētehi </w:t>
            </w:r>
            <w:r w:rsidR="00136A9B">
              <w:rPr>
                <w:rFonts w:asciiTheme="majorHAnsi" w:hAnsiTheme="majorHAnsi"/>
                <w:sz w:val="22"/>
                <w:szCs w:val="22"/>
                <w:lang w:val="mi-NZ"/>
              </w:rPr>
              <w:t>tauira o tētehi Tiriti?</w:t>
            </w:r>
          </w:p>
          <w:p w14:paraId="50535EA6" w14:textId="77777777" w:rsidR="00C60BF3" w:rsidRPr="009E0757" w:rsidRDefault="00C60BF3" w:rsidP="001D772D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14:paraId="52925AB5" w14:textId="01007DFD" w:rsidR="003E0029" w:rsidRDefault="00533BC6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 aha te Tiriti?</w:t>
            </w:r>
          </w:p>
          <w:p w14:paraId="51DBD600" w14:textId="490B554A" w:rsid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 mahi taki</w:t>
            </w:r>
            <w:r w:rsidR="00533BC6">
              <w:rPr>
                <w:rFonts w:asciiTheme="majorHAnsi" w:hAnsiTheme="majorHAnsi"/>
                <w:b/>
                <w:sz w:val="22"/>
                <w:szCs w:val="22"/>
              </w:rPr>
              <w:t>tahi</w:t>
            </w:r>
          </w:p>
          <w:p w14:paraId="79AD9AE8" w14:textId="77777777" w:rsid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9E0F0E3" w14:textId="58721AA0" w:rsidR="00C60BF3" w:rsidRDefault="00AF6EC0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 i ngā kōrero kua wānangahia </w:t>
            </w:r>
            <w:r w:rsidR="00533BC6">
              <w:rPr>
                <w:rFonts w:asciiTheme="majorHAnsi" w:hAnsiTheme="majorHAnsi"/>
                <w:sz w:val="22"/>
                <w:szCs w:val="22"/>
              </w:rPr>
              <w:t xml:space="preserve">e te ākonga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mō te Tiriti, ko tā </w:t>
            </w:r>
            <w:r w:rsidR="00533BC6">
              <w:rPr>
                <w:rFonts w:asciiTheme="majorHAnsi" w:hAnsiTheme="majorHAnsi"/>
                <w:sz w:val="22"/>
                <w:szCs w:val="22"/>
              </w:rPr>
              <w:t>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ākon</w:t>
            </w:r>
            <w:r w:rsidR="00533BC6">
              <w:rPr>
                <w:rFonts w:asciiTheme="majorHAnsi" w:hAnsiTheme="majorHAnsi"/>
                <w:sz w:val="22"/>
                <w:szCs w:val="22"/>
              </w:rPr>
              <w:t>g</w:t>
            </w:r>
            <w:r>
              <w:rPr>
                <w:rFonts w:asciiTheme="majorHAnsi" w:hAnsiTheme="majorHAnsi"/>
                <w:sz w:val="22"/>
                <w:szCs w:val="22"/>
              </w:rPr>
              <w:t>a mahi he whakautu i ēnei pātai:</w:t>
            </w:r>
          </w:p>
          <w:p w14:paraId="7F938A0B" w14:textId="6D3878C6" w:rsidR="00AF6EC0" w:rsidRDefault="00AF6EC0" w:rsidP="00AF6EC0">
            <w:pPr>
              <w:pStyle w:val="ListParagraph"/>
              <w:numPr>
                <w:ilvl w:val="0"/>
                <w:numId w:val="39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tētehi tauira o tētehi Tiriti e paihere ana i </w:t>
            </w:r>
            <w:r w:rsidR="00702162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koe?</w:t>
            </w:r>
          </w:p>
          <w:p w14:paraId="617D8991" w14:textId="46DDD722" w:rsidR="00AF6EC0" w:rsidRDefault="00AF6EC0" w:rsidP="00AF6EC0">
            <w:pPr>
              <w:pStyle w:val="ListParagraph"/>
              <w:numPr>
                <w:ilvl w:val="0"/>
                <w:numId w:val="39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Kei waenganui tēnei Tiriti i </w:t>
            </w:r>
            <w:r w:rsidR="00702162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wai?</w:t>
            </w:r>
          </w:p>
          <w:p w14:paraId="19EA343D" w14:textId="77777777" w:rsidR="00AF6EC0" w:rsidRDefault="00AF6EC0" w:rsidP="00AF6EC0">
            <w:pPr>
              <w:pStyle w:val="ListParagraph"/>
              <w:numPr>
                <w:ilvl w:val="0"/>
                <w:numId w:val="39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ngā kaupapa me ngā whakaaetanga o tō Tiriti?</w:t>
            </w:r>
          </w:p>
          <w:p w14:paraId="16A1E2FC" w14:textId="2675628A" w:rsidR="00857D3C" w:rsidRPr="00533BC6" w:rsidRDefault="00AF6EC0" w:rsidP="00533BC6">
            <w:pPr>
              <w:pStyle w:val="ListParagraph"/>
              <w:numPr>
                <w:ilvl w:val="0"/>
                <w:numId w:val="39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Ki te kore tētehi e whai i ngā tikanga o te Tiriti, he aha te utu? </w:t>
            </w:r>
            <w:r w:rsidR="00857D3C" w:rsidRPr="00533BC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C60BF3" w:rsidRPr="0093019C" w14:paraId="39B10FAF" w14:textId="77777777" w:rsidTr="001D7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1CBF0" w:themeFill="accent1" w:themeFillTint="33"/>
          </w:tcPr>
          <w:p w14:paraId="6562726A" w14:textId="77777777" w:rsidR="00C60BF3" w:rsidRPr="00AD4531" w:rsidRDefault="00C60BF3" w:rsidP="001D772D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 w:rsidRPr="00AD4531">
              <w:rPr>
                <w:rFonts w:ascii="Century Gothic" w:eastAsia="MS Mincho" w:hAnsi="Century Gothic" w:cs="Times New Roman"/>
                <w:b/>
                <w:sz w:val="22"/>
              </w:rPr>
              <w:t xml:space="preserve">Ngā Toi </w:t>
            </w:r>
          </w:p>
        </w:tc>
        <w:tc>
          <w:tcPr>
            <w:tcW w:w="3118" w:type="dxa"/>
            <w:shd w:val="clear" w:color="auto" w:fill="F1CBF0" w:themeFill="accent1" w:themeFillTint="33"/>
          </w:tcPr>
          <w:p w14:paraId="0CCC29F2" w14:textId="47DC362E" w:rsidR="00C60BF3" w:rsidRPr="00AD4531" w:rsidRDefault="00766FC1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 xml:space="preserve">Ngā mahi a Te Rēhia </w:t>
            </w:r>
          </w:p>
          <w:p w14:paraId="0F71EFCD" w14:textId="77777777" w:rsidR="00C60BF3" w:rsidRPr="00084716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4</w:t>
            </w:r>
          </w:p>
          <w:p w14:paraId="21093882" w14:textId="661750C9" w:rsidR="00C60BF3" w:rsidRPr="00F009B3" w:rsidRDefault="00766FC1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lang w:val="en-NZ"/>
              </w:rPr>
            </w:pPr>
            <w:r w:rsidRPr="00766FC1">
              <w:rPr>
                <w:rFonts w:ascii="Century Gothic" w:eastAsia="MS Mincho" w:hAnsi="Century Gothic" w:cs="Times New Roman"/>
                <w:sz w:val="22"/>
                <w:lang w:val="en-NZ"/>
              </w:rPr>
              <w:t>Ka mārama, ka whakaatu whakaaro:  ki ngā tukanga; ki ngā tūmomo mahi.</w:t>
            </w:r>
          </w:p>
        </w:tc>
        <w:tc>
          <w:tcPr>
            <w:tcW w:w="4961" w:type="dxa"/>
            <w:shd w:val="clear" w:color="auto" w:fill="F1CBF0" w:themeFill="accent1" w:themeFillTint="33"/>
          </w:tcPr>
          <w:p w14:paraId="79C98D11" w14:textId="44CB5AEA" w:rsidR="00C60BF3" w:rsidRDefault="00C60BF3" w:rsidP="001D772D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Te </w:t>
            </w:r>
            <w:r w:rsidR="00857D3C">
              <w:rPr>
                <w:rFonts w:asciiTheme="majorHAnsi" w:hAnsiTheme="majorHAnsi"/>
                <w:b/>
                <w:sz w:val="22"/>
                <w:szCs w:val="22"/>
              </w:rPr>
              <w:t xml:space="preserve">Tiriti o Waitangi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486B9C2C" w14:textId="77777777" w:rsidR="00857D3C" w:rsidRDefault="00857D3C" w:rsidP="001D772D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F1110D2" w14:textId="3DD7A4D5" w:rsidR="00857D3C" w:rsidRDefault="00857D3C" w:rsidP="00857D3C">
            <w:pPr>
              <w:spacing w:after="240"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 i ngā kōrero kua wānangahia mō te tikanga o tētehi Tiriti</w:t>
            </w:r>
            <w:r w:rsidR="00D5177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ko tā te kaiako mahi he aro ināianei ki Te Tiriti o Waitangi. </w:t>
            </w:r>
            <w:r w:rsidR="00D0014B">
              <w:rPr>
                <w:rFonts w:asciiTheme="majorHAnsi" w:hAnsiTheme="majorHAnsi"/>
                <w:sz w:val="22"/>
                <w:szCs w:val="22"/>
              </w:rPr>
              <w:t xml:space="preserve">E toru ngā wāhanga matua o tēnei kaupapa. </w:t>
            </w:r>
          </w:p>
          <w:p w14:paraId="245AB67C" w14:textId="2815A62D" w:rsidR="00D0014B" w:rsidRDefault="00D0014B" w:rsidP="00D0014B">
            <w:pPr>
              <w:pStyle w:val="ListParagraph"/>
              <w:numPr>
                <w:ilvl w:val="0"/>
                <w:numId w:val="40"/>
              </w:numPr>
              <w:spacing w:after="240"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Te wā i </w:t>
            </w:r>
            <w:r w:rsidR="00297211">
              <w:rPr>
                <w:rFonts w:asciiTheme="majorHAnsi" w:hAnsiTheme="majorHAnsi"/>
                <w:sz w:val="22"/>
                <w:szCs w:val="22"/>
              </w:rPr>
              <w:t>mua 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te hainatanga o </w:t>
            </w:r>
            <w:r w:rsidR="0077172F">
              <w:rPr>
                <w:rFonts w:asciiTheme="majorHAnsi" w:hAnsiTheme="majorHAnsi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 Tiriti o Waitangi. I aha ngā iwi e rua ki te whakarite mō te hainatanga o </w:t>
            </w:r>
            <w:r w:rsidR="0077172F">
              <w:rPr>
                <w:rFonts w:asciiTheme="majorHAnsi" w:hAnsiTheme="majorHAnsi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sz w:val="22"/>
                <w:szCs w:val="22"/>
              </w:rPr>
              <w:t>e Tiriti o Waitangi</w:t>
            </w:r>
            <w:r w:rsidR="00D51770"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7C042FC2" w14:textId="5D3AA490" w:rsidR="0077172F" w:rsidRDefault="0077172F" w:rsidP="00D0014B">
            <w:pPr>
              <w:pStyle w:val="ListParagraph"/>
              <w:numPr>
                <w:ilvl w:val="0"/>
                <w:numId w:val="40"/>
              </w:numPr>
              <w:spacing w:after="240"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 hainatanga o Te Tiriti o Waitangi</w:t>
            </w:r>
          </w:p>
          <w:p w14:paraId="1DFC1453" w14:textId="27D6D68B" w:rsidR="00C60BF3" w:rsidRPr="0077172F" w:rsidRDefault="0077172F" w:rsidP="001D772D">
            <w:pPr>
              <w:pStyle w:val="ListParagraph"/>
              <w:numPr>
                <w:ilvl w:val="0"/>
                <w:numId w:val="40"/>
              </w:numPr>
              <w:spacing w:after="240"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I ahatia te iwi Maōri i muri mai i te hainatanga o Te Tiriti o Waitangi</w:t>
            </w:r>
            <w:r w:rsidR="00D51770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5064" w:type="dxa"/>
            <w:shd w:val="clear" w:color="auto" w:fill="F1CBF0" w:themeFill="accent1" w:themeFillTint="33"/>
          </w:tcPr>
          <w:p w14:paraId="76E53AAF" w14:textId="2A134937" w:rsidR="00533BC6" w:rsidRDefault="00533BC6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Te tuhi Tiriti</w:t>
            </w:r>
          </w:p>
          <w:p w14:paraId="41F44878" w14:textId="17B431BF" w:rsidR="00C60BF3" w:rsidRPr="00E31358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Mahi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taki</w:t>
            </w:r>
            <w:r w:rsidR="00533BC6">
              <w:rPr>
                <w:rFonts w:asciiTheme="majorHAnsi" w:hAnsiTheme="majorHAnsi"/>
                <w:b/>
                <w:sz w:val="22"/>
                <w:szCs w:val="22"/>
              </w:rPr>
              <w:t>rua</w:t>
            </w: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538CF5CA" w14:textId="77777777" w:rsid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2E73B049" w14:textId="6FE97CE9" w:rsidR="00766FC1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71D31">
              <w:rPr>
                <w:rFonts w:asciiTheme="majorHAnsi" w:hAnsiTheme="majorHAnsi"/>
                <w:sz w:val="22"/>
                <w:szCs w:val="22"/>
              </w:rPr>
              <w:t xml:space="preserve">Mai i ngā kōrero kua wānangahia e ngā ākonga mō </w:t>
            </w:r>
            <w:r w:rsidR="0077172F" w:rsidRPr="00471D31">
              <w:rPr>
                <w:rFonts w:asciiTheme="majorHAnsi" w:hAnsiTheme="majorHAnsi"/>
                <w:sz w:val="22"/>
                <w:szCs w:val="22"/>
              </w:rPr>
              <w:t>Te Tiriti o Waitangi, ko tā te ākonga mahi he</w:t>
            </w:r>
            <w:r w:rsidR="00766FC1">
              <w:rPr>
                <w:rFonts w:asciiTheme="majorHAnsi" w:hAnsiTheme="majorHAnsi"/>
                <w:sz w:val="22"/>
                <w:szCs w:val="22"/>
              </w:rPr>
              <w:t xml:space="preserve"> tuhi i tētehi tiriti ki waenganui i </w:t>
            </w:r>
            <w:r w:rsidR="00702162">
              <w:rPr>
                <w:rFonts w:asciiTheme="majorHAnsi" w:hAnsiTheme="majorHAnsi"/>
                <w:sz w:val="22"/>
                <w:szCs w:val="22"/>
              </w:rPr>
              <w:t>a</w:t>
            </w:r>
            <w:r w:rsidR="00766FC1">
              <w:rPr>
                <w:rFonts w:asciiTheme="majorHAnsi" w:hAnsiTheme="majorHAnsi"/>
                <w:sz w:val="22"/>
                <w:szCs w:val="22"/>
              </w:rPr>
              <w:t xml:space="preserve"> rāua. </w:t>
            </w:r>
          </w:p>
          <w:p w14:paraId="61BE2A30" w14:textId="41DF4C02" w:rsidR="00C60BF3" w:rsidRDefault="0077172F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60BF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7654B2D" w14:textId="578F3E46" w:rsidR="00C60BF3" w:rsidRPr="00766FC1" w:rsidRDefault="00766FC1" w:rsidP="00766FC1">
            <w:p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Kia 10 ngā tikanga ka whakaritea e rāua ki waenganui </w:t>
            </w:r>
            <w:r w:rsidR="00E313EF">
              <w:rPr>
                <w:rFonts w:asciiTheme="majorHAnsi" w:hAnsiTheme="majorHAnsi"/>
                <w:sz w:val="22"/>
                <w:szCs w:val="22"/>
              </w:rPr>
              <w:t xml:space="preserve">i </w:t>
            </w:r>
            <w:r w:rsidR="00702162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rāua mō tēnei tiriti. </w:t>
            </w:r>
          </w:p>
          <w:p w14:paraId="6401F216" w14:textId="77777777" w:rsidR="00C60BF3" w:rsidRPr="0093019C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60BF3" w:rsidRPr="007E2244" w14:paraId="55D4CB37" w14:textId="77777777" w:rsidTr="001D772D">
        <w:trPr>
          <w:trHeight w:val="2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58B3704F" w14:textId="77777777" w:rsidR="00C60BF3" w:rsidRPr="00DA2F3C" w:rsidRDefault="00C60BF3" w:rsidP="001D772D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Hangarau</w:t>
            </w:r>
          </w:p>
          <w:p w14:paraId="76E86854" w14:textId="77777777" w:rsidR="00C60BF3" w:rsidRPr="00DA2F3C" w:rsidRDefault="00C60BF3" w:rsidP="001D772D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4CF7525B" w14:textId="77777777" w:rsidR="00C60BF3" w:rsidRPr="00DA2F3C" w:rsidRDefault="00C60BF3" w:rsidP="001D772D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471F4001" w14:textId="77777777" w:rsidR="00C60BF3" w:rsidRPr="00DA2F3C" w:rsidRDefault="00C60BF3" w:rsidP="001D772D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14E74321" w14:textId="77777777" w:rsidR="00C60BF3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0421BA">
              <w:rPr>
                <w:rFonts w:ascii="Century Gothic" w:eastAsia="MS Mincho" w:hAnsi="Century Gothic" w:cs="Times New Roman"/>
                <w:b/>
                <w:sz w:val="22"/>
              </w:rPr>
              <w:t>Ngā Āhuatanga o te Hangarau</w:t>
            </w:r>
          </w:p>
          <w:p w14:paraId="4380D2D0" w14:textId="305FF6CC" w:rsidR="00C60BF3" w:rsidRDefault="00501C6F" w:rsidP="00DC5534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3.1</w:t>
            </w:r>
            <w:r w:rsidR="00C60BF3" w:rsidRPr="00DA2F3C">
              <w:rPr>
                <w:rFonts w:ascii="Century Gothic" w:eastAsia="MS Mincho" w:hAnsi="Century Gothic" w:cs="Times New Roman"/>
                <w:b/>
                <w:sz w:val="22"/>
              </w:rPr>
              <w:t xml:space="preserve"> </w:t>
            </w:r>
          </w:p>
          <w:p w14:paraId="4F3C795E" w14:textId="25286781" w:rsidR="00501C6F" w:rsidRDefault="00501C6F" w:rsidP="00DC5534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501C6F">
              <w:rPr>
                <w:rFonts w:ascii="Century Gothic" w:eastAsia="MS Mincho" w:hAnsi="Century Gothic" w:cs="Times New Roman"/>
                <w:sz w:val="22"/>
              </w:rPr>
              <w:t xml:space="preserve">Ka tautohu, ka whakaputa whakaaro e pā ana ki: </w:t>
            </w:r>
          </w:p>
          <w:p w14:paraId="162BB0C0" w14:textId="77777777" w:rsidR="00501C6F" w:rsidRDefault="00501C6F" w:rsidP="00DC5534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501C6F">
              <w:rPr>
                <w:rFonts w:ascii="Century Gothic" w:eastAsia="MS Mincho" w:hAnsi="Century Gothic" w:cs="Times New Roman"/>
                <w:sz w:val="22"/>
              </w:rPr>
              <w:t xml:space="preserve">• ngā whakapono me ngā uara; </w:t>
            </w:r>
          </w:p>
          <w:p w14:paraId="05E1073F" w14:textId="5E08E450" w:rsidR="00501C6F" w:rsidRPr="00501C6F" w:rsidRDefault="00501C6F" w:rsidP="00DC5534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501C6F">
              <w:rPr>
                <w:rFonts w:ascii="Century Gothic" w:eastAsia="MS Mincho" w:hAnsi="Century Gothic" w:cs="Times New Roman"/>
                <w:sz w:val="22"/>
              </w:rPr>
              <w:t>• ngā tikanga ka whakamahia e te tangata.</w:t>
            </w:r>
          </w:p>
        </w:tc>
        <w:tc>
          <w:tcPr>
            <w:tcW w:w="4961" w:type="dxa"/>
            <w:shd w:val="clear" w:color="auto" w:fill="FFFFFF" w:themeFill="background1"/>
          </w:tcPr>
          <w:p w14:paraId="24DFB49C" w14:textId="0C58CF07" w:rsidR="00C60BF3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 hainatanga a Te Hāpuku i Te Tiriti o Waitangi</w:t>
            </w:r>
          </w:p>
          <w:p w14:paraId="35208B68" w14:textId="77777777" w:rsidR="00C60BF3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C90DA3E" w14:textId="2DFE0E94" w:rsidR="00C60BF3" w:rsidRDefault="00264AD0" w:rsidP="001D772D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 te marama o Pipiri te tau 1840 i tae atu Te Tiriti o Waitangi ki Te Matau-ā-Māui ki te tono i te mokotā o Te Hāpuku. I horokukū a Te Hāpuku engari nā te mokotātanga o Hoani Waikato me Harawira Makiha i Te Tiriti ka whai atu ko ia. </w:t>
            </w:r>
          </w:p>
          <w:p w14:paraId="06821212" w14:textId="46FBE8E6" w:rsidR="00264AD0" w:rsidRDefault="00264AD0" w:rsidP="001D772D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1C113E9D" w14:textId="50430530" w:rsidR="00C60BF3" w:rsidRPr="006D55CB" w:rsidRDefault="00264AD0" w:rsidP="001D772D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kaiako mahi he whāngai i ngā rētōtanga o tēnei kaupapa ki ngā ākonga. Mutu </w:t>
            </w:r>
            <w:r w:rsidR="00E313EF">
              <w:rPr>
                <w:rFonts w:asciiTheme="majorHAnsi" w:hAnsiTheme="majorHAnsi"/>
                <w:sz w:val="22"/>
                <w:szCs w:val="22"/>
              </w:rPr>
              <w:t xml:space="preserve">ana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ēnei kōrero katoa te whakamārama ka tahuri ki te ngohe. </w:t>
            </w:r>
            <w:r w:rsidR="00C60BF3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</w:t>
            </w:r>
          </w:p>
        </w:tc>
        <w:tc>
          <w:tcPr>
            <w:tcW w:w="5064" w:type="dxa"/>
            <w:shd w:val="clear" w:color="auto" w:fill="FFFFFF" w:themeFill="background1"/>
          </w:tcPr>
          <w:p w14:paraId="6A845FBF" w14:textId="07512BF0" w:rsidR="00766FC1" w:rsidRDefault="00766FC1" w:rsidP="001D772D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T</w:t>
            </w:r>
            <w:r w:rsidR="00501C6F"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e tuhi</w:t>
            </w: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 xml:space="preserve"> Īmēra </w:t>
            </w:r>
          </w:p>
          <w:p w14:paraId="5F65E58D" w14:textId="27831333" w:rsidR="00C60BF3" w:rsidRDefault="00C60BF3" w:rsidP="001D772D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He mahi takitahi</w:t>
            </w:r>
          </w:p>
          <w:p w14:paraId="63244323" w14:textId="77777777" w:rsidR="00C60BF3" w:rsidRDefault="00C60BF3" w:rsidP="001D772D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</w:p>
          <w:p w14:paraId="3E6A5BC3" w14:textId="2FAD4438" w:rsidR="00C60BF3" w:rsidRDefault="00766FC1" w:rsidP="00766FC1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Mai i ngā kōrero kua wānangahia e te akomanga mō te </w:t>
            </w:r>
            <w:r w:rsidRPr="00A05B6D">
              <w:rPr>
                <w:rFonts w:ascii="Century Gothic" w:eastAsia="MS Mincho" w:hAnsi="Century Gothic" w:cs="Times New Roman"/>
                <w:sz w:val="22"/>
                <w:szCs w:val="22"/>
              </w:rPr>
              <w:t>hainatang</w:t>
            </w:r>
            <w:r w:rsidR="00A05B6D" w:rsidRPr="00A05B6D">
              <w:rPr>
                <w:rFonts w:ascii="Century Gothic" w:eastAsia="MS Mincho" w:hAnsi="Century Gothic" w:cs="Times New Roman"/>
                <w:sz w:val="22"/>
                <w:szCs w:val="22"/>
              </w:rPr>
              <w:t>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</w:t>
            </w:r>
            <w:r w:rsidR="00702162">
              <w:rPr>
                <w:rFonts w:ascii="Century Gothic" w:eastAsia="MS Mincho" w:hAnsi="Century Gothic" w:cs="Times New Roman"/>
                <w:sz w:val="22"/>
                <w:szCs w:val="22"/>
              </w:rPr>
              <w:t>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Te Hāpuku i Te Tiriti o Waitang</w:t>
            </w:r>
            <w:r w:rsidR="00E313EF">
              <w:rPr>
                <w:rFonts w:ascii="Century Gothic" w:eastAsia="MS Mincho" w:hAnsi="Century Gothic" w:cs="Times New Roman"/>
                <w:sz w:val="22"/>
                <w:szCs w:val="22"/>
              </w:rPr>
              <w:t>i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, ko tā te ākonga mahi he</w:t>
            </w:r>
          </w:p>
          <w:p w14:paraId="6084BE50" w14:textId="273C6400" w:rsidR="00766FC1" w:rsidRPr="00213E6A" w:rsidRDefault="00766FC1" w:rsidP="00766FC1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tuhi i tētehi īmērā ki </w:t>
            </w:r>
            <w:r w:rsidR="00702162">
              <w:rPr>
                <w:rFonts w:ascii="Century Gothic" w:eastAsia="MS Mincho" w:hAnsi="Century Gothic" w:cs="Times New Roman"/>
                <w:sz w:val="22"/>
                <w:szCs w:val="22"/>
              </w:rPr>
              <w:t>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Te Hāpuku e whakamārama an</w:t>
            </w:r>
            <w:r w:rsidR="00533BC6">
              <w:rPr>
                <w:rFonts w:ascii="Century Gothic" w:eastAsia="MS Mincho" w:hAnsi="Century Gothic" w:cs="Times New Roman"/>
                <w:sz w:val="22"/>
                <w:szCs w:val="22"/>
              </w:rPr>
              <w:t>a i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ōn</w:t>
            </w:r>
            <w:r w:rsidR="00702162">
              <w:rPr>
                <w:rFonts w:ascii="Century Gothic" w:eastAsia="MS Mincho" w:hAnsi="Century Gothic" w:cs="Times New Roman"/>
                <w:sz w:val="22"/>
                <w:szCs w:val="22"/>
              </w:rPr>
              <w:t>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kareāroto mō t</w:t>
            </w:r>
            <w:r w:rsidR="00702162">
              <w:rPr>
                <w:rFonts w:ascii="Century Gothic" w:eastAsia="MS Mincho" w:hAnsi="Century Gothic" w:cs="Times New Roman"/>
                <w:sz w:val="22"/>
                <w:szCs w:val="22"/>
              </w:rPr>
              <w:t>ā</w:t>
            </w:r>
            <w:r w:rsidR="00533BC6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na (Te Hāpuku) 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hainatanga i Te Tiriti o Waitangi.  </w:t>
            </w:r>
          </w:p>
          <w:p w14:paraId="114F165E" w14:textId="77777777" w:rsidR="00C60BF3" w:rsidRPr="007E2244" w:rsidRDefault="00C60BF3" w:rsidP="001D772D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color w:val="242852"/>
                <w:sz w:val="22"/>
                <w:szCs w:val="22"/>
              </w:rPr>
            </w:pPr>
          </w:p>
          <w:p w14:paraId="2219E0E1" w14:textId="77777777" w:rsidR="00C60BF3" w:rsidRPr="00E348E0" w:rsidRDefault="00C60BF3" w:rsidP="001D77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</w:p>
        </w:tc>
      </w:tr>
      <w:tr w:rsidR="00C60BF3" w:rsidRPr="007E2244" w14:paraId="68654EA4" w14:textId="77777777" w:rsidTr="002803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1CBF0" w:themeFill="accent1" w:themeFillTint="33"/>
          </w:tcPr>
          <w:p w14:paraId="5F84CEA7" w14:textId="77777777" w:rsidR="00C60BF3" w:rsidRPr="002A0008" w:rsidRDefault="00C60BF3" w:rsidP="001D772D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 xml:space="preserve">Te Reo </w:t>
            </w:r>
          </w:p>
        </w:tc>
        <w:tc>
          <w:tcPr>
            <w:tcW w:w="3118" w:type="dxa"/>
            <w:shd w:val="clear" w:color="auto" w:fill="F1CBF0" w:themeFill="accent1" w:themeFillTint="33"/>
          </w:tcPr>
          <w:p w14:paraId="04F8B610" w14:textId="69F19D88" w:rsidR="00C60BF3" w:rsidRPr="00116EDD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116EDD">
              <w:rPr>
                <w:rFonts w:ascii="Century Gothic" w:eastAsia="MS Mincho" w:hAnsi="Century Gothic" w:cs="Times New Roman"/>
                <w:b/>
                <w:sz w:val="22"/>
              </w:rPr>
              <w:t>Ā-</w:t>
            </w:r>
            <w:r w:rsidR="00DC5534">
              <w:rPr>
                <w:rFonts w:ascii="Century Gothic" w:eastAsia="MS Mincho" w:hAnsi="Century Gothic" w:cs="Times New Roman"/>
                <w:b/>
                <w:sz w:val="22"/>
              </w:rPr>
              <w:t>Tā</w:t>
            </w:r>
          </w:p>
          <w:p w14:paraId="63ED0FE1" w14:textId="538EA53D" w:rsidR="002803EC" w:rsidRPr="002803EC" w:rsidRDefault="002803EC" w:rsidP="002803EC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Puna Reo</w:t>
            </w:r>
          </w:p>
          <w:p w14:paraId="02824BD5" w14:textId="019A14E6" w:rsidR="002803EC" w:rsidRPr="002803EC" w:rsidRDefault="002803EC" w:rsidP="002803EC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5.2</w:t>
            </w:r>
          </w:p>
          <w:p w14:paraId="7B315799" w14:textId="606AF693" w:rsidR="00C60BF3" w:rsidRPr="004F56FB" w:rsidRDefault="002803EC" w:rsidP="002803EC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</w:pPr>
            <w:r w:rsidRPr="002803EC">
              <w:rPr>
                <w:rFonts w:ascii="Century Gothic" w:eastAsia="MS Mincho" w:hAnsi="Century Gothic" w:cs="Times New Roman"/>
                <w:sz w:val="22"/>
              </w:rPr>
              <w:t>Ka hāngai ngā kupu me te āhua tonu o te whakatakoto kupu ki te kaupapa</w:t>
            </w:r>
          </w:p>
        </w:tc>
        <w:tc>
          <w:tcPr>
            <w:tcW w:w="4961" w:type="dxa"/>
            <w:shd w:val="clear" w:color="auto" w:fill="F1CBF0" w:themeFill="accent1" w:themeFillTint="33"/>
          </w:tcPr>
          <w:p w14:paraId="31113EC1" w14:textId="1C4CBDD7" w:rsidR="002803EC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Ngā wāhanga o Te Tiriti o Waitangi</w:t>
            </w:r>
          </w:p>
          <w:p w14:paraId="30D756B6" w14:textId="77777777" w:rsidR="002803EC" w:rsidRDefault="002803EC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EFA7AED" w14:textId="54DF7EB6" w:rsidR="00C60BF3" w:rsidRPr="002803EC" w:rsidRDefault="002803EC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tā te ka</w:t>
            </w:r>
            <w:r w:rsidR="00533BC6">
              <w:rPr>
                <w:rFonts w:asciiTheme="majorHAnsi" w:hAnsiTheme="majorHAnsi"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ako mahi he āta whakamārama i ngā wāhanga o Te Tiriti o </w:t>
            </w:r>
            <w:r w:rsidR="00E313EF">
              <w:rPr>
                <w:rFonts w:asciiTheme="majorHAnsi" w:hAnsiTheme="majorHAnsi"/>
                <w:sz w:val="22"/>
                <w:szCs w:val="22"/>
              </w:rPr>
              <w:t>Waitangi</w:t>
            </w:r>
            <w:r>
              <w:rPr>
                <w:rFonts w:asciiTheme="majorHAnsi" w:hAnsiTheme="majorHAnsi"/>
                <w:sz w:val="22"/>
                <w:szCs w:val="22"/>
              </w:rPr>
              <w:t>. Ka tuku</w:t>
            </w:r>
            <w:r w:rsidR="00C60BF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33BC6">
              <w:rPr>
                <w:rFonts w:asciiTheme="majorHAnsi" w:hAnsiTheme="majorHAnsi"/>
                <w:sz w:val="22"/>
                <w:szCs w:val="22"/>
              </w:rPr>
              <w:t>m</w:t>
            </w:r>
            <w:r>
              <w:rPr>
                <w:rFonts w:asciiTheme="majorHAnsi" w:hAnsiTheme="majorHAnsi"/>
                <w:sz w:val="22"/>
                <w:szCs w:val="22"/>
              </w:rPr>
              <w:t>ā te akomanga e āta wā</w:t>
            </w:r>
            <w:r w:rsidR="00E313EF">
              <w:rPr>
                <w:rFonts w:asciiTheme="majorHAnsi" w:hAnsiTheme="majorHAnsi"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anga ngā wāhanga o </w:t>
            </w:r>
            <w:r w:rsidR="00533BC6">
              <w:rPr>
                <w:rFonts w:asciiTheme="majorHAnsi" w:hAnsiTheme="majorHAnsi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 Tiriti kia kitea ngā tikanga o ia wāhanga. </w:t>
            </w:r>
          </w:p>
          <w:p w14:paraId="5A4A90C4" w14:textId="77777777" w:rsidR="00C60BF3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9A091A8" w14:textId="29DABF30" w:rsidR="00C60BF3" w:rsidRPr="002A0008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1CBF0" w:themeFill="accent1" w:themeFillTint="33"/>
          </w:tcPr>
          <w:p w14:paraId="58A5390B" w14:textId="77777777" w:rsidR="002803EC" w:rsidRPr="002803EC" w:rsidRDefault="002803EC" w:rsidP="002803EC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803EC">
              <w:rPr>
                <w:rFonts w:asciiTheme="majorHAnsi" w:hAnsiTheme="majorHAnsi"/>
                <w:b/>
                <w:sz w:val="22"/>
                <w:szCs w:val="22"/>
              </w:rPr>
              <w:t xml:space="preserve">He tuhinga hōpara </w:t>
            </w:r>
            <w:r w:rsidRPr="00533BC6">
              <w:rPr>
                <w:rFonts w:asciiTheme="majorHAnsi" w:hAnsiTheme="majorHAnsi"/>
                <w:sz w:val="22"/>
                <w:szCs w:val="22"/>
              </w:rPr>
              <w:t>(Exploratory writing)</w:t>
            </w:r>
            <w:r w:rsidRPr="002803E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558A3D60" w14:textId="55508BA3" w:rsidR="002803EC" w:rsidRPr="002803EC" w:rsidRDefault="002803EC" w:rsidP="002803EC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803EC">
              <w:rPr>
                <w:rFonts w:asciiTheme="majorHAnsi" w:hAnsiTheme="majorHAnsi"/>
                <w:b/>
                <w:sz w:val="22"/>
                <w:szCs w:val="22"/>
              </w:rPr>
              <w:t>He mahi takit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ahi</w:t>
            </w:r>
          </w:p>
          <w:p w14:paraId="336178AC" w14:textId="77777777" w:rsidR="002803EC" w:rsidRPr="002803EC" w:rsidRDefault="002803EC" w:rsidP="002803EC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645373F" w14:textId="6D940F1B" w:rsidR="002803EC" w:rsidRPr="006553B9" w:rsidRDefault="002803EC" w:rsidP="001D772D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803EC">
              <w:rPr>
                <w:rFonts w:asciiTheme="majorHAnsi" w:hAnsiTheme="majorHAnsi"/>
                <w:sz w:val="22"/>
                <w:szCs w:val="22"/>
              </w:rPr>
              <w:t xml:space="preserve">Mai i ngā kōrero kua wānangahia e ngā ākonga mō </w:t>
            </w:r>
            <w:r>
              <w:rPr>
                <w:rFonts w:asciiTheme="majorHAnsi" w:hAnsiTheme="majorHAnsi"/>
                <w:sz w:val="22"/>
                <w:szCs w:val="22"/>
              </w:rPr>
              <w:t>ngā wāhanga o Te Tiriti o Waitangi, ko tā te ākonga mahi he tuhi i tētehi tuhinga hōpara e whakamāra ana</w:t>
            </w:r>
            <w:r w:rsidR="00766FC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 ia wāhanga. </w:t>
            </w:r>
          </w:p>
        </w:tc>
      </w:tr>
    </w:tbl>
    <w:p w14:paraId="2CB307D0" w14:textId="6B3F755A" w:rsidR="00533BC6" w:rsidRDefault="00533BC6" w:rsidP="00134FFF">
      <w:pPr>
        <w:pStyle w:val="TOCHeading"/>
        <w:rPr>
          <w:b/>
        </w:rPr>
      </w:pPr>
    </w:p>
    <w:p w14:paraId="7C85DFC6" w14:textId="36E6A64B" w:rsidR="00533BC6" w:rsidRDefault="00533BC6" w:rsidP="00533BC6"/>
    <w:p w14:paraId="49864C5C" w14:textId="77777777" w:rsidR="00533BC6" w:rsidRPr="00533BC6" w:rsidRDefault="00533BC6" w:rsidP="00533BC6"/>
    <w:p w14:paraId="425A05F1" w14:textId="5B38CA3A" w:rsidR="00134FFF" w:rsidRPr="00C60BF3" w:rsidRDefault="00134FFF" w:rsidP="00134FFF">
      <w:pPr>
        <w:pStyle w:val="TOCHeading"/>
        <w:rPr>
          <w:rStyle w:val="Strong"/>
          <w:lang w:val="mi-NZ"/>
        </w:rPr>
      </w:pPr>
      <w:r w:rsidRPr="00C60BF3">
        <w:rPr>
          <w:b/>
        </w:rPr>
        <w:lastRenderedPageBreak/>
        <w:t xml:space="preserve">Wāhanga </w:t>
      </w:r>
      <w:r w:rsidR="00C60BF3">
        <w:rPr>
          <w:b/>
        </w:rPr>
        <w:t>6</w:t>
      </w:r>
      <w:r w:rsidRPr="00BE0762">
        <w:t xml:space="preserve"> </w:t>
      </w:r>
      <w:r w:rsidR="00C60BF3">
        <w:t>–</w:t>
      </w:r>
      <w:r>
        <w:t xml:space="preserve"> </w:t>
      </w:r>
      <w:r w:rsidR="00C60BF3">
        <w:rPr>
          <w:rStyle w:val="SubtleReference"/>
          <w:b/>
          <w:color w:val="92278F" w:themeColor="accent1"/>
        </w:rPr>
        <w:t xml:space="preserve">Ngā waiata mō Te Hāpuku </w:t>
      </w:r>
    </w:p>
    <w:p w14:paraId="478C7DCE" w14:textId="133231F7" w:rsidR="00EF3528" w:rsidRPr="00F708D2" w:rsidRDefault="005A47B6" w:rsidP="00EF352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Ko tēnei wāhanga e aro ana </w:t>
      </w:r>
      <w:r w:rsidR="002D7904">
        <w:rPr>
          <w:rFonts w:asciiTheme="majorHAnsi" w:hAnsiTheme="majorHAnsi"/>
        </w:rPr>
        <w:t xml:space="preserve">ki ētehi waiata mē ētehi kaupapa nui </w:t>
      </w:r>
      <w:r w:rsidR="00702162">
        <w:rPr>
          <w:rFonts w:asciiTheme="majorHAnsi" w:hAnsiTheme="majorHAnsi"/>
        </w:rPr>
        <w:t>nā</w:t>
      </w:r>
      <w:r w:rsidR="002D7904">
        <w:rPr>
          <w:rFonts w:asciiTheme="majorHAnsi" w:hAnsiTheme="majorHAnsi"/>
        </w:rPr>
        <w:t xml:space="preserve"> Te Hāpuku i</w:t>
      </w:r>
      <w:r w:rsidR="00702162">
        <w:rPr>
          <w:rFonts w:asciiTheme="majorHAnsi" w:hAnsiTheme="majorHAnsi"/>
        </w:rPr>
        <w:t xml:space="preserve"> ārahi</w:t>
      </w:r>
      <w:r w:rsidR="002D7904">
        <w:rPr>
          <w:rFonts w:asciiTheme="majorHAnsi" w:hAnsiTheme="majorHAnsi"/>
        </w:rPr>
        <w:t xml:space="preserve"> tōna wā. </w:t>
      </w:r>
      <w:r>
        <w:rPr>
          <w:rFonts w:asciiTheme="majorHAnsi" w:hAnsiTheme="majorHAnsi"/>
        </w:rPr>
        <w:t xml:space="preserve">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4961"/>
        <w:gridCol w:w="5064"/>
      </w:tblGrid>
      <w:tr w:rsidR="00EF3528" w:rsidRPr="00FD5253" w14:paraId="012E240E" w14:textId="77777777" w:rsidTr="00263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3C32797" w14:textId="77777777" w:rsidR="00EF3528" w:rsidRPr="00FD5253" w:rsidRDefault="00EF3528" w:rsidP="00263F7B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20D2D14E" w14:textId="77777777" w:rsidR="00EF3528" w:rsidRDefault="00EF3528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52B46424" w14:textId="1C9325F8" w:rsidR="00EF3528" w:rsidRDefault="00EF3528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</w:t>
            </w:r>
            <w:r w:rsidR="003015A4">
              <w:rPr>
                <w:sz w:val="24"/>
                <w:szCs w:val="24"/>
              </w:rPr>
              <w:t>Whāinga</w:t>
            </w:r>
            <w:r>
              <w:rPr>
                <w:sz w:val="24"/>
                <w:szCs w:val="24"/>
              </w:rPr>
              <w:t xml:space="preserve"> Paetae </w:t>
            </w:r>
          </w:p>
        </w:tc>
        <w:tc>
          <w:tcPr>
            <w:tcW w:w="4961" w:type="dxa"/>
          </w:tcPr>
          <w:p w14:paraId="5DB46A71" w14:textId="461FC834" w:rsidR="002D7904" w:rsidRDefault="002D7904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Ngā kaupapa matua</w:t>
            </w:r>
            <w:r w:rsidR="00EF3528">
              <w:rPr>
                <w:sz w:val="24"/>
                <w:szCs w:val="24"/>
              </w:rPr>
              <w:t xml:space="preserve"> </w:t>
            </w:r>
          </w:p>
          <w:p w14:paraId="6D72ABDE" w14:textId="31211877" w:rsidR="00EF3528" w:rsidRPr="00FD5253" w:rsidRDefault="00EF3528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Ngā k</w:t>
            </w:r>
            <w:r w:rsidRPr="00E30EED">
              <w:rPr>
                <w:sz w:val="24"/>
                <w:szCs w:val="24"/>
              </w:rPr>
              <w:t>awenga</w:t>
            </w:r>
            <w:r>
              <w:rPr>
                <w:sz w:val="24"/>
                <w:szCs w:val="24"/>
              </w:rPr>
              <w:t xml:space="preserve"> mā te kaiako</w:t>
            </w:r>
          </w:p>
        </w:tc>
        <w:tc>
          <w:tcPr>
            <w:tcW w:w="5064" w:type="dxa"/>
          </w:tcPr>
          <w:p w14:paraId="633847FA" w14:textId="77777777" w:rsidR="00EF3528" w:rsidRPr="00FD5253" w:rsidRDefault="00EF3528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Ngā mahi a te ākonga</w:t>
            </w:r>
          </w:p>
        </w:tc>
      </w:tr>
      <w:tr w:rsidR="00EF3528" w:rsidRPr="0093019C" w14:paraId="6D638B02" w14:textId="77777777" w:rsidTr="00263F7B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6229E595" w14:textId="77777777" w:rsidR="00EF3528" w:rsidRPr="00DA2F3C" w:rsidRDefault="00EF3528" w:rsidP="00263F7B">
            <w:pPr>
              <w:spacing w:after="240"/>
              <w:contextualSpacing/>
              <w:rPr>
                <w:b/>
                <w:sz w:val="22"/>
                <w:szCs w:val="22"/>
              </w:rPr>
            </w:pP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>Tikanga ā-Iwi</w:t>
            </w:r>
          </w:p>
        </w:tc>
        <w:tc>
          <w:tcPr>
            <w:tcW w:w="3118" w:type="dxa"/>
            <w:shd w:val="clear" w:color="auto" w:fill="FFFFFF"/>
          </w:tcPr>
          <w:p w14:paraId="35ED5FC7" w14:textId="28924650" w:rsidR="00B05EB0" w:rsidRDefault="00B05EB0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Te Ao Hurihuri</w:t>
            </w:r>
          </w:p>
          <w:p w14:paraId="7C595D51" w14:textId="46BE5CC3" w:rsidR="00EF3528" w:rsidRPr="00DA2F3C" w:rsidRDefault="00B05EB0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4</w:t>
            </w:r>
            <w:r w:rsidR="00EF3528" w:rsidRPr="00DA2F3C">
              <w:rPr>
                <w:rFonts w:ascii="Century Gothic" w:eastAsia="MS Mincho" w:hAnsi="Century Gothic" w:cs="Times New Roman"/>
                <w:b/>
                <w:sz w:val="22"/>
              </w:rPr>
              <w:t xml:space="preserve">.2 </w:t>
            </w:r>
          </w:p>
          <w:p w14:paraId="2DCFE84A" w14:textId="37CF2EAE" w:rsidR="00EF3528" w:rsidRPr="00DA2F3C" w:rsidRDefault="00B05EB0" w:rsidP="00B05EB0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B05EB0">
              <w:rPr>
                <w:rFonts w:ascii="Century Gothic" w:eastAsia="MS Mincho" w:hAnsi="Century Gothic" w:cs="Times New Roman"/>
                <w:sz w:val="22"/>
              </w:rPr>
              <w:t>Ka whakaahua i ngā huarahi e tuhia ai, e maumaharatia ai ngā mahi o mua</w:t>
            </w:r>
          </w:p>
        </w:tc>
        <w:tc>
          <w:tcPr>
            <w:tcW w:w="4961" w:type="dxa"/>
            <w:shd w:val="clear" w:color="auto" w:fill="FFFFFF" w:themeFill="background1"/>
          </w:tcPr>
          <w:p w14:paraId="1C0F1B21" w14:textId="068812C9" w:rsidR="00EF3528" w:rsidRDefault="00246C3F" w:rsidP="00263F7B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</w:t>
            </w:r>
            <w:r w:rsidR="002D7904">
              <w:rPr>
                <w:rFonts w:asciiTheme="majorHAnsi" w:hAnsiTheme="majorHAnsi"/>
                <w:b/>
                <w:sz w:val="22"/>
                <w:szCs w:val="22"/>
              </w:rPr>
              <w:t xml:space="preserve">e waiata mō Te Hāpuku </w:t>
            </w:r>
          </w:p>
          <w:p w14:paraId="0A9075F7" w14:textId="77777777" w:rsidR="00EF3528" w:rsidRDefault="00EF3528" w:rsidP="00263F7B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373F6A0" w14:textId="17C54DDF" w:rsidR="00EF3528" w:rsidRDefault="002D7904" w:rsidP="005A47B6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tā te kaiako mahi he rangahau i tētehi waiata i titoa i tuhi</w:t>
            </w:r>
            <w:r w:rsidR="00C86CE7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mō Te Hāpuku ka wānangahia ēnei kaupapa i te taha o ngā ākonga.</w:t>
            </w:r>
          </w:p>
          <w:p w14:paraId="7EC6E088" w14:textId="72862A1E" w:rsidR="002D7904" w:rsidRDefault="002D7904" w:rsidP="002D7904">
            <w:pPr>
              <w:pStyle w:val="ListParagraph"/>
              <w:numPr>
                <w:ilvl w:val="0"/>
                <w:numId w:val="42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te waiata</w:t>
            </w:r>
          </w:p>
          <w:p w14:paraId="200ABBDC" w14:textId="7690FAFD" w:rsidR="002D7904" w:rsidRDefault="002D7904" w:rsidP="002D7904">
            <w:pPr>
              <w:pStyle w:val="ListParagraph"/>
              <w:numPr>
                <w:ilvl w:val="0"/>
                <w:numId w:val="42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te momo waiata</w:t>
            </w:r>
          </w:p>
          <w:p w14:paraId="66124906" w14:textId="71AFEF99" w:rsidR="002D7904" w:rsidRDefault="002D7904" w:rsidP="002D7904">
            <w:pPr>
              <w:pStyle w:val="ListParagraph"/>
              <w:numPr>
                <w:ilvl w:val="0"/>
                <w:numId w:val="42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wai</w:t>
            </w:r>
            <w:r w:rsidR="00E313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te kaitito?</w:t>
            </w:r>
          </w:p>
          <w:p w14:paraId="7A41428B" w14:textId="2491E224" w:rsidR="002D7904" w:rsidRDefault="002D7904" w:rsidP="002D7904">
            <w:pPr>
              <w:pStyle w:val="ListParagraph"/>
              <w:numPr>
                <w:ilvl w:val="0"/>
                <w:numId w:val="42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</w:t>
            </w:r>
            <w:r w:rsidR="00702162">
              <w:rPr>
                <w:rFonts w:asciiTheme="majorHAnsi" w:hAnsiTheme="majorHAnsi"/>
                <w:sz w:val="22"/>
                <w:szCs w:val="22"/>
              </w:rPr>
              <w:t>i titoa ai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te waiata?</w:t>
            </w:r>
          </w:p>
          <w:p w14:paraId="4256D45D" w14:textId="02AF26CD" w:rsidR="00EF3528" w:rsidRPr="002D7904" w:rsidRDefault="00E313EF" w:rsidP="002D7904">
            <w:pPr>
              <w:pStyle w:val="ListParagraph"/>
              <w:numPr>
                <w:ilvl w:val="0"/>
                <w:numId w:val="42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</w:t>
            </w:r>
            <w:r w:rsidR="002D7904">
              <w:rPr>
                <w:rFonts w:asciiTheme="majorHAnsi" w:hAnsiTheme="majorHAnsi"/>
                <w:sz w:val="22"/>
                <w:szCs w:val="22"/>
              </w:rPr>
              <w:t xml:space="preserve"> aha te tikanga o te waiata? </w:t>
            </w:r>
          </w:p>
        </w:tc>
        <w:tc>
          <w:tcPr>
            <w:tcW w:w="5064" w:type="dxa"/>
            <w:shd w:val="clear" w:color="auto" w:fill="FFFFFF" w:themeFill="background1"/>
          </w:tcPr>
          <w:p w14:paraId="181DD8A4" w14:textId="5FD6168F" w:rsidR="00EF3528" w:rsidRPr="00DA2F3C" w:rsidRDefault="00C86CE7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 whakamārama i te waiata </w:t>
            </w:r>
          </w:p>
          <w:p w14:paraId="4C0CD1C9" w14:textId="77777777" w:rsidR="00EF3528" w:rsidRDefault="00EF3528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 mahi takirua</w:t>
            </w:r>
          </w:p>
          <w:p w14:paraId="22D8ED6E" w14:textId="77777777" w:rsidR="00EF3528" w:rsidRDefault="00EF3528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CD21DA3" w14:textId="6F57004D" w:rsidR="00B05EB0" w:rsidRDefault="002D7904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 i ngā kōrero </w:t>
            </w:r>
            <w:r w:rsidR="00FA1C77">
              <w:rPr>
                <w:rFonts w:asciiTheme="majorHAnsi" w:hAnsiTheme="majorHAnsi"/>
                <w:sz w:val="22"/>
                <w:szCs w:val="22"/>
              </w:rPr>
              <w:t xml:space="preserve">kua wānangahia e te akomanga </w:t>
            </w:r>
            <w:r>
              <w:rPr>
                <w:rFonts w:asciiTheme="majorHAnsi" w:hAnsiTheme="majorHAnsi"/>
                <w:sz w:val="22"/>
                <w:szCs w:val="22"/>
              </w:rPr>
              <w:t>mō tētehi o ngā waiata a Te Hāpuku, ko tā ngā ākonga mahi</w:t>
            </w:r>
            <w:r w:rsidR="00B05EB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he tuhi i tō rāua ake whakamārama o te waiata nei. </w:t>
            </w:r>
          </w:p>
          <w:p w14:paraId="71F02CFD" w14:textId="77777777" w:rsidR="002D7904" w:rsidRDefault="002D7904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EDE3351" w14:textId="72FDBE62" w:rsidR="002D7904" w:rsidRPr="006043B4" w:rsidRDefault="002D7904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Mā ngā ākonga ngā kupu e wetewete, me ngā whiti e āta m</w:t>
            </w:r>
            <w:r w:rsidR="00C86CE7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>tai</w:t>
            </w:r>
            <w:r w:rsidR="00C86CE7">
              <w:rPr>
                <w:rFonts w:asciiTheme="majorHAnsi" w:hAnsiTheme="majorHAnsi"/>
                <w:sz w:val="22"/>
                <w:szCs w:val="22"/>
              </w:rPr>
              <w:t>, 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 tuhia mai he whakamārama e ai ki tā rāua </w:t>
            </w:r>
            <w:r w:rsidR="00702162">
              <w:rPr>
                <w:rFonts w:asciiTheme="majorHAnsi" w:hAnsiTheme="majorHAnsi"/>
                <w:sz w:val="22"/>
                <w:szCs w:val="22"/>
              </w:rPr>
              <w:t xml:space="preserve">i kite ai, i </w:t>
            </w: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="00702162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>ng</w:t>
            </w:r>
            <w:r w:rsidR="00702162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ai. </w:t>
            </w:r>
          </w:p>
        </w:tc>
      </w:tr>
      <w:tr w:rsidR="00EF3528" w:rsidRPr="0093019C" w14:paraId="66C4A993" w14:textId="77777777" w:rsidTr="00263F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1CBF0" w:themeFill="accent1" w:themeFillTint="33"/>
          </w:tcPr>
          <w:p w14:paraId="1ED8AABD" w14:textId="77777777" w:rsidR="00EF3528" w:rsidRPr="00AD4531" w:rsidRDefault="00EF3528" w:rsidP="00263F7B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 w:rsidRPr="00AD4531">
              <w:rPr>
                <w:rFonts w:ascii="Century Gothic" w:eastAsia="MS Mincho" w:hAnsi="Century Gothic" w:cs="Times New Roman"/>
                <w:b/>
                <w:sz w:val="22"/>
              </w:rPr>
              <w:t xml:space="preserve">Ngā Toi </w:t>
            </w:r>
          </w:p>
        </w:tc>
        <w:tc>
          <w:tcPr>
            <w:tcW w:w="3118" w:type="dxa"/>
            <w:shd w:val="clear" w:color="auto" w:fill="F1CBF0" w:themeFill="accent1" w:themeFillTint="33"/>
          </w:tcPr>
          <w:p w14:paraId="791AD46C" w14:textId="7FEEC2A0" w:rsidR="00EF3528" w:rsidRPr="00AD4531" w:rsidRDefault="00C97BA3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Ngā mahi a te Rēhia</w:t>
            </w:r>
          </w:p>
          <w:p w14:paraId="57D65D92" w14:textId="4FDEFEC5" w:rsidR="00EF3528" w:rsidRDefault="00C97BA3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6</w:t>
            </w:r>
          </w:p>
          <w:p w14:paraId="6869024D" w14:textId="77B3787D" w:rsidR="00C97BA3" w:rsidRDefault="00C97BA3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C97BA3">
              <w:rPr>
                <w:rFonts w:ascii="Century Gothic" w:eastAsia="MS Mincho" w:hAnsi="Century Gothic" w:cs="Times New Roman"/>
                <w:sz w:val="22"/>
              </w:rPr>
              <w:t xml:space="preserve">Ka tūhura, ka whakamahi, ka whakawhanake mōhio, ka whakamārama:    </w:t>
            </w:r>
          </w:p>
          <w:p w14:paraId="38E0B73D" w14:textId="12B48E92" w:rsidR="00C97BA3" w:rsidRPr="00C97BA3" w:rsidRDefault="00C97BA3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C97BA3">
              <w:rPr>
                <w:rFonts w:ascii="Century Gothic" w:eastAsia="MS Mincho" w:hAnsi="Century Gothic" w:cs="Times New Roman"/>
                <w:sz w:val="22"/>
              </w:rPr>
              <w:t>i tā te tinana me te reo whakatau i roto i ngā horopaki huhua.</w:t>
            </w:r>
          </w:p>
          <w:p w14:paraId="3F2E9492" w14:textId="4D6A158F" w:rsidR="00EF3528" w:rsidRPr="000A2D5C" w:rsidRDefault="00EF3528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</w:p>
        </w:tc>
        <w:tc>
          <w:tcPr>
            <w:tcW w:w="4961" w:type="dxa"/>
            <w:shd w:val="clear" w:color="auto" w:fill="F1CBF0" w:themeFill="accent1" w:themeFillTint="33"/>
          </w:tcPr>
          <w:p w14:paraId="79066E77" w14:textId="38164A1A" w:rsidR="00EF3528" w:rsidRDefault="002D7904" w:rsidP="00263F7B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Te Hāpuku </w:t>
            </w:r>
          </w:p>
          <w:p w14:paraId="3B83AB6D" w14:textId="29BAAE2D" w:rsidR="00BE0C87" w:rsidRDefault="00BE0C87" w:rsidP="002D7904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kaiako mahi he whāngai i ngā kōrero tuku iho mō </w:t>
            </w:r>
            <w:r w:rsidR="002D7904">
              <w:rPr>
                <w:rFonts w:asciiTheme="majorHAnsi" w:hAnsiTheme="majorHAnsi"/>
                <w:sz w:val="22"/>
                <w:szCs w:val="22"/>
              </w:rPr>
              <w:t>Te Hāpuku, tu</w:t>
            </w:r>
            <w:r w:rsidR="00702162">
              <w:rPr>
                <w:rFonts w:asciiTheme="majorHAnsi" w:hAnsiTheme="majorHAnsi"/>
                <w:sz w:val="22"/>
                <w:szCs w:val="22"/>
              </w:rPr>
              <w:t>kuna</w:t>
            </w:r>
            <w:r w:rsidR="002D7904">
              <w:rPr>
                <w:rFonts w:asciiTheme="majorHAnsi" w:hAnsiTheme="majorHAnsi"/>
                <w:sz w:val="22"/>
                <w:szCs w:val="22"/>
              </w:rPr>
              <w:t xml:space="preserve"> hoki ngā ākonga ki</w:t>
            </w:r>
            <w:r w:rsidR="00702162">
              <w:rPr>
                <w:rFonts w:asciiTheme="majorHAnsi" w:hAnsiTheme="majorHAnsi"/>
                <w:sz w:val="22"/>
                <w:szCs w:val="22"/>
              </w:rPr>
              <w:t>a</w:t>
            </w:r>
            <w:r w:rsidR="002D7904">
              <w:rPr>
                <w:rFonts w:asciiTheme="majorHAnsi" w:hAnsiTheme="majorHAnsi"/>
                <w:sz w:val="22"/>
                <w:szCs w:val="22"/>
              </w:rPr>
              <w:t xml:space="preserve"> rangahau</w:t>
            </w:r>
            <w:r w:rsidR="00C97B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05B6D" w:rsidRPr="00A05B6D">
              <w:rPr>
                <w:rFonts w:asciiTheme="majorHAnsi" w:hAnsiTheme="majorHAnsi"/>
                <w:sz w:val="22"/>
                <w:szCs w:val="22"/>
              </w:rPr>
              <w:t>i</w:t>
            </w:r>
            <w:r w:rsidR="00C97BA3">
              <w:rPr>
                <w:rFonts w:asciiTheme="majorHAnsi" w:hAnsiTheme="majorHAnsi"/>
                <w:sz w:val="22"/>
                <w:szCs w:val="22"/>
              </w:rPr>
              <w:t xml:space="preserve"> ngā kōrero huhua e iri ana ki te ipurangi. </w:t>
            </w:r>
          </w:p>
          <w:p w14:paraId="233CC76E" w14:textId="6DBB7F74" w:rsidR="00C97BA3" w:rsidRDefault="00C97BA3" w:rsidP="002D7904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4D1583B2" w14:textId="77777777" w:rsidR="00C97BA3" w:rsidRPr="00BE0C87" w:rsidRDefault="00C97BA3" w:rsidP="002D7904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139AC176" w14:textId="3F4F0C07" w:rsidR="00EF3528" w:rsidRPr="00285C68" w:rsidRDefault="00EF3528" w:rsidP="00263F7B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064" w:type="dxa"/>
            <w:shd w:val="clear" w:color="auto" w:fill="F1CBF0" w:themeFill="accent1" w:themeFillTint="33"/>
          </w:tcPr>
          <w:p w14:paraId="32FC9779" w14:textId="29FED543" w:rsidR="00EF3528" w:rsidRPr="00E31358" w:rsidRDefault="00C97BA3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Tito waiata ā-ringa</w:t>
            </w:r>
          </w:p>
          <w:p w14:paraId="1F4BBB00" w14:textId="77777777" w:rsidR="00EF3528" w:rsidRPr="00E31358" w:rsidRDefault="00EF3528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Mahi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takitoru</w:t>
            </w: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3751B1C3" w14:textId="77777777" w:rsidR="00EF3528" w:rsidRDefault="00EF3528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0503925D" w14:textId="574FC256" w:rsidR="00EF3528" w:rsidRDefault="00C97BA3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 i ngā kōrero kua rangahau</w:t>
            </w:r>
            <w:r w:rsidR="00702162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A1C77">
              <w:rPr>
                <w:rFonts w:asciiTheme="majorHAnsi" w:hAnsiTheme="majorHAnsi"/>
                <w:sz w:val="22"/>
                <w:szCs w:val="22"/>
              </w:rPr>
              <w:t xml:space="preserve">e ngā ākonga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mō Te Hāpuku, ko tā ngā ākonga </w:t>
            </w:r>
            <w:r w:rsidR="00C86CE7">
              <w:rPr>
                <w:rFonts w:asciiTheme="majorHAnsi" w:hAnsiTheme="majorHAnsi"/>
                <w:sz w:val="22"/>
                <w:szCs w:val="22"/>
              </w:rPr>
              <w:t xml:space="preserve">mahi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he tito waiata ā-ringa mō Te Hāpuku. </w:t>
            </w:r>
          </w:p>
          <w:p w14:paraId="7512A158" w14:textId="2AD3AF7C" w:rsidR="00EF3528" w:rsidRPr="0093019C" w:rsidRDefault="00C97BA3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ngā ākonga te rangi, ngā kupu me ngā ringa e waihanga. </w:t>
            </w:r>
          </w:p>
        </w:tc>
      </w:tr>
      <w:tr w:rsidR="00EF3528" w:rsidRPr="007E2244" w14:paraId="2B9DA3DC" w14:textId="77777777" w:rsidTr="00A77ABD">
        <w:trPr>
          <w:trHeight w:val="3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21AA48F1" w14:textId="77777777" w:rsidR="00EF3528" w:rsidRPr="00DA2F3C" w:rsidRDefault="00EF3528" w:rsidP="00263F7B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lastRenderedPageBreak/>
              <w:t>Hangarau</w:t>
            </w:r>
          </w:p>
          <w:p w14:paraId="1CBD058B" w14:textId="77777777" w:rsidR="00EF3528" w:rsidRPr="00DA2F3C" w:rsidRDefault="00EF3528" w:rsidP="00263F7B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1A8A5D9F" w14:textId="77777777" w:rsidR="00EF3528" w:rsidRPr="00DA2F3C" w:rsidRDefault="00EF3528" w:rsidP="00263F7B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4936521C" w14:textId="77777777" w:rsidR="00EF3528" w:rsidRPr="00DA2F3C" w:rsidRDefault="00EF3528" w:rsidP="00263F7B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43F8E299" w14:textId="77777777" w:rsidR="00EF3528" w:rsidRDefault="00EF3528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0421BA">
              <w:rPr>
                <w:rFonts w:ascii="Century Gothic" w:eastAsia="MS Mincho" w:hAnsi="Century Gothic" w:cs="Times New Roman"/>
                <w:b/>
                <w:sz w:val="22"/>
              </w:rPr>
              <w:t>Ngā Āhuatanga o te Hangarau</w:t>
            </w:r>
          </w:p>
          <w:p w14:paraId="3E19ED09" w14:textId="3D480343" w:rsidR="00EF3528" w:rsidRPr="00DA2F3C" w:rsidRDefault="00EF3528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4</w:t>
            </w:r>
            <w:r w:rsidR="00E440BE">
              <w:rPr>
                <w:rFonts w:ascii="Century Gothic" w:eastAsia="MS Mincho" w:hAnsi="Century Gothic" w:cs="Times New Roman"/>
                <w:b/>
                <w:sz w:val="22"/>
              </w:rPr>
              <w:t>.4</w:t>
            </w: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 xml:space="preserve"> </w:t>
            </w:r>
          </w:p>
          <w:p w14:paraId="03A749DD" w14:textId="0EB2036D" w:rsidR="00EF3528" w:rsidRPr="00E440BE" w:rsidRDefault="00E440BE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E440BE">
              <w:rPr>
                <w:rFonts w:ascii="Century Gothic" w:eastAsia="MS Mincho" w:hAnsi="Century Gothic" w:cs="Times New Roman"/>
              </w:rPr>
              <w:t>Ka whakahiatotia ngā pūkenga ā-ringa, ā-hinengaro, taha auaha anō hoki.</w:t>
            </w:r>
          </w:p>
          <w:p w14:paraId="43C963B9" w14:textId="69E03550" w:rsidR="00EF3528" w:rsidRPr="00DA2F3C" w:rsidRDefault="00EF3528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20039224" w14:textId="5947A0E6" w:rsidR="00EF3528" w:rsidRDefault="00A77ABD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Poukawa </w:t>
            </w:r>
          </w:p>
          <w:p w14:paraId="440A3210" w14:textId="77777777" w:rsidR="00EF3528" w:rsidRDefault="00EF3528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FFFCCF5" w14:textId="77777777" w:rsidR="00EF3528" w:rsidRDefault="00E440BE" w:rsidP="00263F7B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>Mā te kaiako ngā kōrero e tuku ki ngā tamariki mō te roto nei a Poukawa ka whakamāramahia ēnei kōrero kei raro iho nei:</w:t>
            </w:r>
          </w:p>
          <w:p w14:paraId="06C96248" w14:textId="77777777" w:rsidR="00E440BE" w:rsidRDefault="00E440BE" w:rsidP="00E440BE">
            <w:pPr>
              <w:pStyle w:val="ListParagraph"/>
              <w:numPr>
                <w:ilvl w:val="0"/>
                <w:numId w:val="46"/>
              </w:numPr>
              <w:spacing w:after="2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>I takea mai te ingoa Poukawa i whea?</w:t>
            </w:r>
          </w:p>
          <w:p w14:paraId="562CD5E9" w14:textId="6CC0FB46" w:rsidR="00E440BE" w:rsidRDefault="00E440BE" w:rsidP="00E440BE">
            <w:pPr>
              <w:pStyle w:val="ListParagraph"/>
              <w:numPr>
                <w:ilvl w:val="0"/>
                <w:numId w:val="46"/>
              </w:numPr>
              <w:spacing w:after="2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>He ah</w:t>
            </w:r>
            <w:r w:rsidR="00EA2BDB">
              <w:rPr>
                <w:rFonts w:asciiTheme="majorHAnsi" w:hAnsiTheme="majorHAnsi"/>
                <w:sz w:val="22"/>
                <w:szCs w:val="22"/>
                <w:lang w:val="mi-NZ"/>
              </w:rPr>
              <w:t>a</w:t>
            </w: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i tino </w:t>
            </w:r>
            <w:r w:rsidR="00EA2BDB">
              <w:rPr>
                <w:rFonts w:asciiTheme="majorHAnsi" w:hAnsiTheme="majorHAnsi"/>
                <w:sz w:val="22"/>
                <w:szCs w:val="22"/>
                <w:lang w:val="mi-NZ"/>
              </w:rPr>
              <w:t>pirangi</w:t>
            </w: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</w:t>
            </w:r>
            <w:r w:rsidR="00EA2BDB">
              <w:rPr>
                <w:rFonts w:asciiTheme="majorHAnsi" w:hAnsiTheme="majorHAnsi"/>
                <w:sz w:val="22"/>
                <w:szCs w:val="22"/>
                <w:lang w:val="mi-NZ"/>
              </w:rPr>
              <w:t>a</w:t>
            </w: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Te Hāpuku ki tēnei wāhi?</w:t>
            </w:r>
          </w:p>
          <w:p w14:paraId="6E6B581A" w14:textId="6911737A" w:rsidR="00E440BE" w:rsidRPr="00E440BE" w:rsidRDefault="00E440BE" w:rsidP="00E440BE">
            <w:pPr>
              <w:pStyle w:val="ListParagraph"/>
              <w:numPr>
                <w:ilvl w:val="0"/>
                <w:numId w:val="46"/>
              </w:numPr>
              <w:spacing w:after="2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>He aha ngā kai i te roto o Poukawa?</w:t>
            </w:r>
          </w:p>
        </w:tc>
        <w:tc>
          <w:tcPr>
            <w:tcW w:w="5064" w:type="dxa"/>
            <w:shd w:val="clear" w:color="auto" w:fill="FFFFFF" w:themeFill="background1"/>
          </w:tcPr>
          <w:p w14:paraId="271FD2DC" w14:textId="76E95B42" w:rsidR="00EF3528" w:rsidRDefault="00E440BE" w:rsidP="00263F7B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 hanga hīnaki </w:t>
            </w:r>
          </w:p>
          <w:p w14:paraId="0AE90DAE" w14:textId="77777777" w:rsidR="00EF3528" w:rsidRDefault="00EF3528" w:rsidP="00263F7B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He mahi takitahi</w:t>
            </w:r>
          </w:p>
          <w:p w14:paraId="29BE71D4" w14:textId="5D87EFC0" w:rsidR="00EF3528" w:rsidRDefault="00EF3528" w:rsidP="00263F7B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</w:p>
          <w:p w14:paraId="43059030" w14:textId="55F6AEB1" w:rsidR="00E440BE" w:rsidRDefault="00E440BE" w:rsidP="00263F7B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Mai i ngā kōrero i tukuna e te kaiako mō te roto o Poukawa, ko tā te ākonga</w:t>
            </w:r>
            <w:r w:rsidR="00FA1C77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mahi he hanga hīnaki hei hopu, ika, k</w:t>
            </w:r>
            <w:r w:rsidR="00EA2BDB">
              <w:rPr>
                <w:rFonts w:ascii="Century Gothic" w:eastAsia="MS Mincho" w:hAnsi="Century Gothic" w:cs="Times New Roman"/>
                <w:sz w:val="22"/>
                <w:szCs w:val="22"/>
              </w:rPr>
              <w:t>ō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ura me te tuna. </w:t>
            </w:r>
          </w:p>
          <w:p w14:paraId="5651267C" w14:textId="023E4CDA" w:rsidR="00E440BE" w:rsidRDefault="00E440BE" w:rsidP="00263F7B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</w:p>
          <w:p w14:paraId="2B16E698" w14:textId="4270D5F8" w:rsidR="00E440BE" w:rsidRPr="00E440BE" w:rsidRDefault="00E440BE" w:rsidP="00263F7B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Mutu ana</w:t>
            </w:r>
            <w:r w:rsidR="00D51770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te hanga o te hīnaki ka tuhia he kōrero e hāngai ana ki </w:t>
            </w:r>
            <w:r w:rsidR="00EA2BDB">
              <w:rPr>
                <w:rFonts w:ascii="Century Gothic" w:eastAsia="MS Mincho" w:hAnsi="Century Gothic" w:cs="Times New Roman"/>
                <w:sz w:val="22"/>
                <w:szCs w:val="22"/>
              </w:rPr>
              <w:t>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Te Hāpuku me tōna tino pai ki ēnei momo kai. </w:t>
            </w:r>
          </w:p>
          <w:p w14:paraId="10371141" w14:textId="500F3CA0" w:rsidR="00EF3528" w:rsidRPr="00A77ABD" w:rsidRDefault="00EF3528" w:rsidP="00A77ABD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</w:p>
        </w:tc>
      </w:tr>
      <w:tr w:rsidR="00EF3528" w:rsidRPr="007E2244" w14:paraId="6BFBC1B4" w14:textId="77777777" w:rsidTr="00263F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1CBF0" w:themeFill="accent1" w:themeFillTint="33"/>
          </w:tcPr>
          <w:p w14:paraId="59A40011" w14:textId="77777777" w:rsidR="00EF3528" w:rsidRPr="002A0008" w:rsidRDefault="00EF3528" w:rsidP="00263F7B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 xml:space="preserve">Te Reo </w:t>
            </w:r>
          </w:p>
        </w:tc>
        <w:tc>
          <w:tcPr>
            <w:tcW w:w="3118" w:type="dxa"/>
            <w:shd w:val="clear" w:color="auto" w:fill="F1CBF0" w:themeFill="accent1" w:themeFillTint="33"/>
          </w:tcPr>
          <w:p w14:paraId="03A38184" w14:textId="77777777" w:rsidR="00EF3528" w:rsidRPr="00116EDD" w:rsidRDefault="00EF3528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116EDD">
              <w:rPr>
                <w:rFonts w:ascii="Century Gothic" w:eastAsia="MS Mincho" w:hAnsi="Century Gothic" w:cs="Times New Roman"/>
                <w:b/>
                <w:sz w:val="22"/>
              </w:rPr>
              <w:t>Ā-Tā</w:t>
            </w:r>
          </w:p>
          <w:p w14:paraId="32AC69AA" w14:textId="042D93DD" w:rsidR="00EF3528" w:rsidRDefault="007230B0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Puna</w:t>
            </w:r>
            <w:r w:rsidR="00EF3528" w:rsidRPr="00116EDD">
              <w:rPr>
                <w:rFonts w:ascii="Century Gothic" w:eastAsia="MS Mincho" w:hAnsi="Century Gothic" w:cs="Times New Roman"/>
                <w:b/>
                <w:sz w:val="22"/>
              </w:rPr>
              <w:t xml:space="preserve"> Reo</w:t>
            </w:r>
          </w:p>
          <w:p w14:paraId="638E3935" w14:textId="64CF90A0" w:rsidR="007230B0" w:rsidRPr="00116EDD" w:rsidRDefault="007230B0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4.3</w:t>
            </w:r>
          </w:p>
          <w:p w14:paraId="79DAF462" w14:textId="7076E6A1" w:rsidR="00EF3528" w:rsidRPr="004F56FB" w:rsidRDefault="007230B0" w:rsidP="00247DF8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</w:pPr>
            <w:r w:rsidRPr="007230B0">
              <w:rPr>
                <w:rFonts w:ascii="Century Gothic" w:eastAsia="MS Mincho" w:hAnsi="Century Gothic" w:cs="Times New Roman"/>
                <w:sz w:val="22"/>
              </w:rPr>
              <w:t>Ka mārama, ka whakamahi i ngā kīanga whakaahua, kīanga whakarite hei whakaniko i te kaupapa.</w:t>
            </w:r>
          </w:p>
        </w:tc>
        <w:tc>
          <w:tcPr>
            <w:tcW w:w="4961" w:type="dxa"/>
            <w:shd w:val="clear" w:color="auto" w:fill="F1CBF0" w:themeFill="accent1" w:themeFillTint="33"/>
          </w:tcPr>
          <w:p w14:paraId="5FDE415F" w14:textId="0D312BFE" w:rsidR="00EF3528" w:rsidRDefault="00C13EC4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Te pakanga o </w:t>
            </w:r>
            <w:r w:rsidR="007230B0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maru</w:t>
            </w:r>
            <w:r w:rsidR="007230B0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nui </w:t>
            </w:r>
          </w:p>
          <w:p w14:paraId="6C7EB765" w14:textId="77777777" w:rsidR="00EF3528" w:rsidRDefault="00EF3528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5FE8C40" w14:textId="4E12DA90" w:rsidR="00EF3528" w:rsidRDefault="00C13EC4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</w:t>
            </w:r>
            <w:r w:rsidR="00EA2BDB">
              <w:rPr>
                <w:rFonts w:asciiTheme="majorHAnsi" w:hAnsiTheme="majorHAnsi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 kaiako ngā kōrero mō te pakanga </w:t>
            </w:r>
            <w:r w:rsidR="00E01BB3">
              <w:rPr>
                <w:rFonts w:asciiTheme="majorHAnsi" w:hAnsiTheme="majorHAnsi"/>
                <w:sz w:val="22"/>
                <w:szCs w:val="22"/>
              </w:rPr>
              <w:t xml:space="preserve">o </w:t>
            </w:r>
            <w:r w:rsidR="007230B0">
              <w:rPr>
                <w:rFonts w:asciiTheme="majorHAnsi" w:hAnsiTheme="majorHAnsi"/>
                <w:sz w:val="22"/>
                <w:szCs w:val="22"/>
              </w:rPr>
              <w:t>O</w:t>
            </w:r>
            <w:r w:rsidR="00E01BB3">
              <w:rPr>
                <w:rFonts w:asciiTheme="majorHAnsi" w:hAnsiTheme="majorHAnsi"/>
                <w:sz w:val="22"/>
                <w:szCs w:val="22"/>
              </w:rPr>
              <w:t>maru</w:t>
            </w:r>
            <w:r w:rsidR="007230B0">
              <w:rPr>
                <w:rFonts w:asciiTheme="majorHAnsi" w:hAnsiTheme="majorHAnsi"/>
                <w:sz w:val="22"/>
                <w:szCs w:val="22"/>
              </w:rPr>
              <w:t>a</w:t>
            </w:r>
            <w:r w:rsidR="00E01BB3">
              <w:rPr>
                <w:rFonts w:asciiTheme="majorHAnsi" w:hAnsiTheme="majorHAnsi"/>
                <w:sz w:val="22"/>
                <w:szCs w:val="22"/>
              </w:rPr>
              <w:t>nui e whāngai ki ngā ākonga</w:t>
            </w:r>
            <w:r w:rsidR="007230B0">
              <w:rPr>
                <w:rFonts w:asciiTheme="majorHAnsi" w:hAnsiTheme="majorHAnsi"/>
                <w:sz w:val="22"/>
                <w:szCs w:val="22"/>
              </w:rPr>
              <w:t xml:space="preserve"> ka whakautu i ēnei pātai:</w:t>
            </w:r>
          </w:p>
          <w:p w14:paraId="5423186F" w14:textId="2E103D48" w:rsidR="007230B0" w:rsidRDefault="007230B0" w:rsidP="007230B0">
            <w:pPr>
              <w:pStyle w:val="ListParagraph"/>
              <w:numPr>
                <w:ilvl w:val="0"/>
                <w:numId w:val="47"/>
              </w:num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i haere mai </w:t>
            </w:r>
            <w:r w:rsidR="00EA2BDB">
              <w:rPr>
                <w:rFonts w:asciiTheme="majorHAnsi" w:hAnsiTheme="majorHAnsi"/>
                <w:sz w:val="22"/>
                <w:szCs w:val="22"/>
              </w:rPr>
              <w:t xml:space="preserve">ai </w:t>
            </w:r>
            <w:r>
              <w:rPr>
                <w:rFonts w:asciiTheme="majorHAnsi" w:hAnsiTheme="majorHAnsi"/>
                <w:sz w:val="22"/>
                <w:szCs w:val="22"/>
              </w:rPr>
              <w:t>te whakapono Paimā</w:t>
            </w:r>
            <w:r w:rsidR="00EA2BDB">
              <w:rPr>
                <w:rFonts w:asciiTheme="majorHAnsi" w:hAnsiTheme="majorHAnsi"/>
                <w:sz w:val="22"/>
                <w:szCs w:val="22"/>
              </w:rPr>
              <w:t>r</w:t>
            </w:r>
            <w:r>
              <w:rPr>
                <w:rFonts w:asciiTheme="majorHAnsi" w:hAnsiTheme="majorHAnsi"/>
                <w:sz w:val="22"/>
                <w:szCs w:val="22"/>
              </w:rPr>
              <w:t>ire ki Te Hauke?</w:t>
            </w:r>
          </w:p>
          <w:p w14:paraId="3CE9A108" w14:textId="09855B87" w:rsidR="007230B0" w:rsidRDefault="007230B0" w:rsidP="007230B0">
            <w:pPr>
              <w:pStyle w:val="ListParagraph"/>
              <w:numPr>
                <w:ilvl w:val="0"/>
                <w:numId w:val="47"/>
              </w:num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i</w:t>
            </w:r>
            <w:r w:rsidR="00EA2BDB">
              <w:rPr>
                <w:rFonts w:asciiTheme="majorHAnsi" w:hAnsiTheme="majorHAnsi"/>
                <w:sz w:val="22"/>
                <w:szCs w:val="22"/>
              </w:rPr>
              <w:t xml:space="preserve"> tū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A2BDB">
              <w:rPr>
                <w:rFonts w:asciiTheme="majorHAnsi" w:hAnsiTheme="majorHAnsi"/>
                <w:sz w:val="22"/>
                <w:szCs w:val="22"/>
              </w:rPr>
              <w:t>ai 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hauhau i Omaruanui?</w:t>
            </w:r>
          </w:p>
          <w:p w14:paraId="27ACB529" w14:textId="72EAB92C" w:rsidR="007230B0" w:rsidRDefault="007230B0" w:rsidP="007230B0">
            <w:pPr>
              <w:pStyle w:val="ListParagraph"/>
              <w:numPr>
                <w:ilvl w:val="0"/>
                <w:numId w:val="47"/>
              </w:num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i tū </w:t>
            </w:r>
            <w:r w:rsidR="00EA2BDB">
              <w:rPr>
                <w:rFonts w:asciiTheme="majorHAnsi" w:hAnsiTheme="majorHAnsi"/>
                <w:sz w:val="22"/>
                <w:szCs w:val="22"/>
              </w:rPr>
              <w:t xml:space="preserve">ai </w:t>
            </w:r>
            <w:r>
              <w:rPr>
                <w:rFonts w:asciiTheme="majorHAnsi" w:hAnsiTheme="majorHAnsi"/>
                <w:sz w:val="22"/>
                <w:szCs w:val="22"/>
              </w:rPr>
              <w:t>te pakanga?</w:t>
            </w:r>
          </w:p>
          <w:p w14:paraId="544E8E62" w14:textId="1AA3D804" w:rsidR="007230B0" w:rsidRPr="007230B0" w:rsidRDefault="007230B0" w:rsidP="007230B0">
            <w:pPr>
              <w:pStyle w:val="ListParagraph"/>
              <w:numPr>
                <w:ilvl w:val="0"/>
                <w:numId w:val="47"/>
              </w:num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 ahatia te </w:t>
            </w:r>
            <w:r w:rsidRPr="00A05B6D">
              <w:rPr>
                <w:rFonts w:asciiTheme="majorHAnsi" w:hAnsiTheme="majorHAnsi"/>
                <w:sz w:val="22"/>
                <w:szCs w:val="22"/>
              </w:rPr>
              <w:t>porop</w:t>
            </w:r>
            <w:r w:rsidR="00A05B6D">
              <w:rPr>
                <w:rFonts w:asciiTheme="majorHAnsi" w:hAnsiTheme="majorHAnsi"/>
                <w:sz w:val="22"/>
                <w:szCs w:val="22"/>
              </w:rPr>
              <w:t>i</w:t>
            </w:r>
            <w:r w:rsidRPr="00A05B6D">
              <w:rPr>
                <w:rFonts w:asciiTheme="majorHAnsi" w:hAnsiTheme="majorHAnsi"/>
                <w:sz w:val="22"/>
                <w:szCs w:val="22"/>
              </w:rPr>
              <w:t>ti a Te P</w:t>
            </w:r>
            <w:r w:rsidR="00A05B6D">
              <w:rPr>
                <w:rFonts w:asciiTheme="majorHAnsi" w:hAnsiTheme="majorHAnsi"/>
                <w:sz w:val="22"/>
                <w:szCs w:val="22"/>
              </w:rPr>
              <w:t>a</w:t>
            </w:r>
            <w:r w:rsidRPr="00A05B6D">
              <w:rPr>
                <w:rFonts w:asciiTheme="majorHAnsi" w:hAnsiTheme="majorHAnsi"/>
                <w:sz w:val="22"/>
                <w:szCs w:val="22"/>
              </w:rPr>
              <w:t>napa?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064" w:type="dxa"/>
            <w:shd w:val="clear" w:color="auto" w:fill="F1CBF0" w:themeFill="accent1" w:themeFillTint="33"/>
          </w:tcPr>
          <w:p w14:paraId="64B926A2" w14:textId="6A41BC59" w:rsidR="00EF3528" w:rsidRPr="0080587A" w:rsidRDefault="00EF3528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0587A">
              <w:rPr>
                <w:rFonts w:asciiTheme="majorHAnsi" w:hAnsiTheme="majorHAnsi"/>
                <w:b/>
                <w:sz w:val="22"/>
                <w:szCs w:val="22"/>
              </w:rPr>
              <w:t>He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71F42">
              <w:rPr>
                <w:rFonts w:asciiTheme="majorHAnsi" w:hAnsiTheme="majorHAnsi"/>
                <w:b/>
                <w:sz w:val="22"/>
                <w:szCs w:val="22"/>
              </w:rPr>
              <w:t>tuhinga whak</w:t>
            </w:r>
            <w:r w:rsidR="00D930F5">
              <w:rPr>
                <w:rFonts w:asciiTheme="majorHAnsi" w:hAnsiTheme="majorHAnsi"/>
                <w:b/>
                <w:sz w:val="22"/>
                <w:szCs w:val="22"/>
              </w:rPr>
              <w:t xml:space="preserve">aahua </w:t>
            </w:r>
            <w:r w:rsidR="00D930F5">
              <w:rPr>
                <w:rFonts w:asciiTheme="majorHAnsi" w:hAnsiTheme="majorHAnsi"/>
                <w:sz w:val="22"/>
                <w:szCs w:val="22"/>
              </w:rPr>
              <w:t>(descriptive writing)</w:t>
            </w:r>
            <w:r w:rsidR="00A71F4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2E0BF74F" w14:textId="40111C5B" w:rsidR="00EF3528" w:rsidRPr="00D930F5" w:rsidRDefault="00EF3528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80587A">
              <w:rPr>
                <w:rFonts w:asciiTheme="majorHAnsi" w:hAnsiTheme="majorHAnsi"/>
                <w:b/>
                <w:sz w:val="22"/>
                <w:szCs w:val="22"/>
              </w:rPr>
              <w:t>Mahi takit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ahi</w:t>
            </w:r>
          </w:p>
          <w:p w14:paraId="1C1B5F1A" w14:textId="77777777" w:rsidR="00EF3528" w:rsidRDefault="00EF3528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135747E" w14:textId="3C47F21F" w:rsidR="00EF3528" w:rsidRPr="00D930F5" w:rsidRDefault="00D930F5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 i ng</w:t>
            </w: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ā kōrero kua whāngaihia e te kaiako mō te pakanga i Omaruanui, ko tā te ākonga mahi he tuhi i tētehi tuhinga whakaahua, e āta whakamārama ana e āta whakaahua ana i te pakanga nei. </w:t>
            </w:r>
          </w:p>
          <w:p w14:paraId="0AC2D3C7" w14:textId="77777777" w:rsidR="00EF3528" w:rsidRDefault="00EF3528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F433023" w14:textId="77777777" w:rsidR="00EF3528" w:rsidRDefault="00EF3528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F9AAD6A" w14:textId="77777777" w:rsidR="00EF3528" w:rsidRPr="006553B9" w:rsidRDefault="00EF3528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A385F22" w14:textId="77777777" w:rsidR="00EF3528" w:rsidRDefault="00EF3528" w:rsidP="00E24740">
      <w:pPr>
        <w:tabs>
          <w:tab w:val="left" w:pos="2655"/>
        </w:tabs>
      </w:pPr>
    </w:p>
    <w:p w14:paraId="294EFEC7" w14:textId="6EC4634D" w:rsidR="00E24740" w:rsidRDefault="00E24740" w:rsidP="00E24740">
      <w:pPr>
        <w:tabs>
          <w:tab w:val="left" w:pos="2655"/>
        </w:tabs>
      </w:pPr>
      <w:r>
        <w:tab/>
      </w:r>
    </w:p>
    <w:bookmarkEnd w:id="9"/>
    <w:p w14:paraId="0F868C78" w14:textId="0CEC7BF4" w:rsidR="005F68E0" w:rsidRPr="00E24740" w:rsidRDefault="005F68E0" w:rsidP="00E24740">
      <w:pPr>
        <w:tabs>
          <w:tab w:val="left" w:pos="2655"/>
        </w:tabs>
        <w:sectPr w:rsidR="005F68E0" w:rsidRPr="00E24740" w:rsidSect="002D431C">
          <w:type w:val="nextColumn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4891B269" w14:textId="1406353B" w:rsidR="00EF3528" w:rsidRPr="00EB5875" w:rsidRDefault="00F017EB" w:rsidP="00EF3528">
      <w:pPr>
        <w:pStyle w:val="Heading1"/>
        <w:rPr>
          <w:b/>
        </w:rPr>
      </w:pPr>
      <w:r>
        <w:rPr>
          <w:b/>
        </w:rPr>
        <w:lastRenderedPageBreak/>
        <w:t>Ngā</w:t>
      </w:r>
      <w:r w:rsidR="00EF3528" w:rsidRPr="00EB5875">
        <w:rPr>
          <w:b/>
        </w:rPr>
        <w:t xml:space="preserve"> rauemi tautoko </w:t>
      </w:r>
    </w:p>
    <w:p w14:paraId="35E2125D" w14:textId="77777777" w:rsidR="008F2E50" w:rsidRPr="008F2E50" w:rsidRDefault="008F2E50" w:rsidP="008F2E50"/>
    <w:p w14:paraId="095C10B2" w14:textId="77777777" w:rsidR="008222CE" w:rsidRPr="008222CE" w:rsidRDefault="008222CE" w:rsidP="008222CE">
      <w:pPr>
        <w:keepNext/>
        <w:keepLines/>
        <w:spacing w:before="80" w:after="0" w:line="240" w:lineRule="auto"/>
        <w:outlineLvl w:val="1"/>
        <w:rPr>
          <w:rFonts w:ascii="Century Gothic" w:eastAsia="MS Gothic" w:hAnsi="Century Gothic" w:cs="Times New Roman"/>
          <w:b/>
          <w:bCs/>
          <w:color w:val="404040"/>
          <w:sz w:val="24"/>
          <w:szCs w:val="24"/>
        </w:rPr>
      </w:pPr>
      <w:r w:rsidRPr="008222CE">
        <w:rPr>
          <w:rFonts w:ascii="Century Gothic" w:eastAsia="MS Gothic" w:hAnsi="Century Gothic" w:cs="Times New Roman"/>
          <w:b/>
          <w:bCs/>
          <w:color w:val="404040"/>
          <w:sz w:val="24"/>
          <w:szCs w:val="24"/>
        </w:rPr>
        <w:t xml:space="preserve">Pukapuka </w:t>
      </w:r>
    </w:p>
    <w:p w14:paraId="2BF9377C" w14:textId="77777777" w:rsidR="008222CE" w:rsidRPr="008222CE" w:rsidRDefault="008222CE" w:rsidP="008222CE">
      <w:pPr>
        <w:rPr>
          <w:rFonts w:ascii="Century Gothic" w:eastAsia="MS Mincho" w:hAnsi="Century Gothic" w:cs="Times New Roman"/>
          <w:sz w:val="24"/>
          <w:szCs w:val="24"/>
        </w:rPr>
      </w:pPr>
      <w:r w:rsidRPr="008222CE">
        <w:rPr>
          <w:rFonts w:ascii="Century Gothic" w:eastAsia="MS Mincho" w:hAnsi="Century Gothic" w:cs="Times New Roman"/>
          <w:sz w:val="24"/>
          <w:szCs w:val="24"/>
        </w:rPr>
        <w:t>Ballara, A. (1998). IWI. The dynamics of Māori tribal organisation from c. 1769 to c. 1945. Wellington: Victoria University Press.</w:t>
      </w:r>
    </w:p>
    <w:p w14:paraId="12D25A14" w14:textId="77777777" w:rsidR="008222CE" w:rsidRPr="008222CE" w:rsidRDefault="008222CE" w:rsidP="008222CE">
      <w:pPr>
        <w:rPr>
          <w:rFonts w:ascii="Century Gothic" w:eastAsia="MS Mincho" w:hAnsi="Century Gothic" w:cs="Times New Roman"/>
          <w:sz w:val="24"/>
          <w:szCs w:val="24"/>
        </w:rPr>
      </w:pPr>
      <w:r w:rsidRPr="008222CE">
        <w:rPr>
          <w:rFonts w:ascii="Century Gothic" w:eastAsia="MS Mincho" w:hAnsi="Century Gothic" w:cs="Times New Roman"/>
          <w:sz w:val="24"/>
          <w:szCs w:val="24"/>
        </w:rPr>
        <w:t>Can, D. M. (2001). Whatiwhatihoe. The Waikato Raupatu Claim. Wellington: Huia Publishers.</w:t>
      </w:r>
    </w:p>
    <w:p w14:paraId="2AD6766D" w14:textId="77777777" w:rsidR="008222CE" w:rsidRPr="008222CE" w:rsidRDefault="008222CE" w:rsidP="008222CE">
      <w:pPr>
        <w:rPr>
          <w:rFonts w:ascii="Century Gothic" w:eastAsia="MS Mincho" w:hAnsi="Century Gothic" w:cs="Times New Roman"/>
          <w:sz w:val="24"/>
          <w:szCs w:val="24"/>
        </w:rPr>
      </w:pPr>
      <w:r w:rsidRPr="008222CE">
        <w:rPr>
          <w:rFonts w:ascii="Century Gothic" w:eastAsia="MS Mincho" w:hAnsi="Century Gothic" w:cs="Times New Roman"/>
          <w:sz w:val="24"/>
          <w:szCs w:val="24"/>
        </w:rPr>
        <w:t>Janine Hayward, N. W. (2004). The Waitangi Tribunal: Te Roopu Whakamana i te Tiriti o Waitangi. Wellington: Bridget Williams Books.</w:t>
      </w:r>
    </w:p>
    <w:p w14:paraId="008A002E" w14:textId="77777777" w:rsidR="008222CE" w:rsidRPr="008222CE" w:rsidRDefault="008222CE" w:rsidP="008222CE">
      <w:pPr>
        <w:rPr>
          <w:rFonts w:ascii="Century Gothic" w:eastAsia="MS Mincho" w:hAnsi="Century Gothic" w:cs="Times New Roman"/>
          <w:sz w:val="24"/>
          <w:szCs w:val="24"/>
        </w:rPr>
      </w:pPr>
      <w:r w:rsidRPr="008222CE">
        <w:rPr>
          <w:rFonts w:ascii="Century Gothic" w:eastAsia="MS Mincho" w:hAnsi="Century Gothic" w:cs="Times New Roman"/>
          <w:sz w:val="24"/>
          <w:szCs w:val="24"/>
        </w:rPr>
        <w:t>Jones, P. T. (20101). King Potatau: An account of the life of Potatau Te Wherowhero the first Māori King. Wellington, NZ: Huia Publishers.</w:t>
      </w:r>
    </w:p>
    <w:p w14:paraId="49358A40" w14:textId="77777777" w:rsidR="008222CE" w:rsidRPr="008222CE" w:rsidRDefault="008222CE" w:rsidP="008222CE">
      <w:pPr>
        <w:rPr>
          <w:rFonts w:ascii="Century Gothic" w:eastAsia="MS Mincho" w:hAnsi="Century Gothic" w:cs="Times New Roman"/>
          <w:sz w:val="24"/>
          <w:szCs w:val="24"/>
        </w:rPr>
      </w:pPr>
      <w:r w:rsidRPr="008222CE">
        <w:rPr>
          <w:rFonts w:ascii="Century Gothic" w:eastAsia="MS Mincho" w:hAnsi="Century Gothic" w:cs="Times New Roman"/>
          <w:sz w:val="24"/>
          <w:szCs w:val="24"/>
        </w:rPr>
        <w:t>King, M. (2003). Te Ouea: a life. Auckland, NZ: Reed.</w:t>
      </w:r>
    </w:p>
    <w:p w14:paraId="2605932B" w14:textId="77777777" w:rsidR="008222CE" w:rsidRPr="008222CE" w:rsidRDefault="008222CE" w:rsidP="008222CE">
      <w:pPr>
        <w:rPr>
          <w:rFonts w:ascii="Century Gothic" w:eastAsia="MS Mincho" w:hAnsi="Century Gothic" w:cs="Times New Roman"/>
          <w:sz w:val="24"/>
          <w:szCs w:val="24"/>
        </w:rPr>
      </w:pPr>
      <w:r w:rsidRPr="008222CE">
        <w:rPr>
          <w:rFonts w:ascii="Century Gothic" w:eastAsia="MS Mincho" w:hAnsi="Century Gothic" w:cs="Times New Roman"/>
          <w:sz w:val="24"/>
          <w:szCs w:val="24"/>
        </w:rPr>
        <w:t>O'Malley, V. (2014). Beyond the Imperial Frontier. The Contest for Colonial New Zealand. Wellington: Bridget Williams Books.</w:t>
      </w:r>
    </w:p>
    <w:p w14:paraId="3EEB965D" w14:textId="77777777" w:rsidR="008222CE" w:rsidRPr="008222CE" w:rsidRDefault="008222CE" w:rsidP="008222CE">
      <w:pPr>
        <w:rPr>
          <w:rFonts w:ascii="Century Gothic" w:eastAsia="MS Mincho" w:hAnsi="Century Gothic" w:cs="Times New Roman"/>
          <w:sz w:val="24"/>
          <w:szCs w:val="24"/>
        </w:rPr>
      </w:pPr>
      <w:r w:rsidRPr="008222CE">
        <w:rPr>
          <w:rFonts w:ascii="Century Gothic" w:eastAsia="MS Mincho" w:hAnsi="Century Gothic" w:cs="Times New Roman"/>
          <w:sz w:val="24"/>
          <w:szCs w:val="24"/>
        </w:rPr>
        <w:t>O'Malley, V. (2017). Te Whakaputanga. The Declaration of Independence 1853. Wellington: Bridget Williams Books.</w:t>
      </w:r>
    </w:p>
    <w:p w14:paraId="6EF43B09" w14:textId="77777777" w:rsidR="008222CE" w:rsidRPr="008222CE" w:rsidRDefault="008222CE" w:rsidP="008222CE">
      <w:pPr>
        <w:rPr>
          <w:rFonts w:ascii="Century Gothic" w:eastAsia="MS Mincho" w:hAnsi="Century Gothic" w:cs="Times New Roman"/>
          <w:sz w:val="24"/>
          <w:szCs w:val="24"/>
        </w:rPr>
      </w:pPr>
      <w:r w:rsidRPr="008222CE">
        <w:rPr>
          <w:rFonts w:ascii="Century Gothic" w:eastAsia="MS Mincho" w:hAnsi="Century Gothic" w:cs="Times New Roman"/>
          <w:sz w:val="24"/>
          <w:szCs w:val="24"/>
        </w:rPr>
        <w:t>Orange, C. (1987). The Treaty of Waitangi. Wellington: Bridget Williams Books.</w:t>
      </w:r>
    </w:p>
    <w:p w14:paraId="2A89AC86" w14:textId="77777777" w:rsidR="008222CE" w:rsidRPr="008222CE" w:rsidRDefault="008222CE" w:rsidP="008222CE">
      <w:pPr>
        <w:rPr>
          <w:rFonts w:ascii="Century Gothic" w:eastAsia="MS Mincho" w:hAnsi="Century Gothic" w:cs="Times New Roman"/>
          <w:sz w:val="24"/>
          <w:szCs w:val="24"/>
        </w:rPr>
      </w:pPr>
      <w:r w:rsidRPr="008222CE">
        <w:rPr>
          <w:rFonts w:ascii="Century Gothic" w:eastAsia="MS Mincho" w:hAnsi="Century Gothic" w:cs="Times New Roman"/>
          <w:sz w:val="24"/>
          <w:szCs w:val="24"/>
        </w:rPr>
        <w:t>Ra Mitaka, T. (2001). Kingitanga: The oral diaries of Potatau Te Wherowhero. Te Kauwhata: Mitaka Ra Publications.</w:t>
      </w:r>
    </w:p>
    <w:p w14:paraId="7EAC6C04" w14:textId="77777777" w:rsidR="008222CE" w:rsidRPr="008222CE" w:rsidRDefault="008222CE" w:rsidP="008222CE">
      <w:pPr>
        <w:rPr>
          <w:rFonts w:ascii="Century Gothic" w:eastAsia="MS Mincho" w:hAnsi="Century Gothic" w:cs="Times New Roman"/>
          <w:sz w:val="24"/>
          <w:szCs w:val="24"/>
        </w:rPr>
      </w:pPr>
      <w:r w:rsidRPr="008222CE">
        <w:rPr>
          <w:rFonts w:ascii="Century Gothic" w:eastAsia="MS Mincho" w:hAnsi="Century Gothic" w:cs="Times New Roman"/>
          <w:sz w:val="24"/>
          <w:szCs w:val="24"/>
        </w:rPr>
        <w:t>Simpson, M. (2003). Ngā Taumata. A Portrait of Ngāti Kahungunu. He whakaahua o Ngāti Kahungunu 1870-1906. Wellington: Huia Publishers.</w:t>
      </w:r>
    </w:p>
    <w:p w14:paraId="37B8BF67" w14:textId="77777777" w:rsidR="008222CE" w:rsidRPr="008222CE" w:rsidRDefault="008222CE" w:rsidP="008222CE">
      <w:pPr>
        <w:rPr>
          <w:rFonts w:ascii="Century Gothic" w:eastAsia="MS Mincho" w:hAnsi="Century Gothic" w:cs="Times New Roman"/>
          <w:sz w:val="24"/>
          <w:szCs w:val="24"/>
        </w:rPr>
      </w:pPr>
      <w:r w:rsidRPr="008222CE">
        <w:rPr>
          <w:rFonts w:ascii="Century Gothic" w:eastAsia="MS Mincho" w:hAnsi="Century Gothic" w:cs="Times New Roman"/>
          <w:sz w:val="24"/>
          <w:szCs w:val="24"/>
        </w:rPr>
        <w:t>Ward, A. (1999). An Unsettled History. Wellington: Bridget Williams Books.</w:t>
      </w:r>
    </w:p>
    <w:p w14:paraId="4593A643" w14:textId="77777777" w:rsidR="008222CE" w:rsidRPr="008222CE" w:rsidRDefault="008222CE" w:rsidP="008222CE">
      <w:pPr>
        <w:rPr>
          <w:rFonts w:ascii="Garamond" w:eastAsia="MS Mincho" w:hAnsi="Garamond" w:cs="Times New Roman"/>
        </w:rPr>
      </w:pPr>
    </w:p>
    <w:p w14:paraId="4C5E3BFE" w14:textId="77777777" w:rsidR="008222CE" w:rsidRPr="008222CE" w:rsidRDefault="008222CE" w:rsidP="008222CE">
      <w:pPr>
        <w:spacing w:after="240"/>
        <w:contextualSpacing/>
        <w:rPr>
          <w:rFonts w:ascii="Century Gothic" w:eastAsia="MS Mincho" w:hAnsi="Century Gothic" w:cs="Times New Roman"/>
          <w:bCs/>
          <w:sz w:val="24"/>
        </w:rPr>
      </w:pPr>
    </w:p>
    <w:p w14:paraId="56306F71" w14:textId="77777777" w:rsidR="008222CE" w:rsidRPr="008222CE" w:rsidRDefault="008222CE" w:rsidP="008222CE">
      <w:pPr>
        <w:spacing w:after="240"/>
        <w:contextualSpacing/>
        <w:rPr>
          <w:rFonts w:ascii="Century Gothic" w:eastAsia="MS Mincho" w:hAnsi="Century Gothic" w:cs="Times New Roman"/>
          <w:b/>
          <w:sz w:val="22"/>
          <w:szCs w:val="22"/>
        </w:rPr>
      </w:pPr>
      <w:r w:rsidRPr="008222CE">
        <w:rPr>
          <w:rFonts w:ascii="Century Gothic" w:eastAsia="MS Mincho" w:hAnsi="Century Gothic" w:cs="Times New Roman"/>
          <w:b/>
          <w:bCs/>
          <w:sz w:val="24"/>
        </w:rPr>
        <w:t xml:space="preserve">Pae tukutuku - </w:t>
      </w:r>
      <w:r w:rsidRPr="008222CE">
        <w:rPr>
          <w:rFonts w:ascii="Century Gothic" w:eastAsia="MS Mincho" w:hAnsi="Century Gothic" w:cs="Times New Roman"/>
          <w:b/>
          <w:sz w:val="22"/>
          <w:szCs w:val="22"/>
        </w:rPr>
        <w:t>Te Hāpuku</w:t>
      </w:r>
    </w:p>
    <w:p w14:paraId="1B3018AC" w14:textId="77777777" w:rsidR="008222CE" w:rsidRPr="008222CE" w:rsidRDefault="008222CE" w:rsidP="008222CE">
      <w:pPr>
        <w:spacing w:after="240"/>
        <w:contextualSpacing/>
        <w:rPr>
          <w:rFonts w:ascii="Century Gothic" w:eastAsia="MS Mincho" w:hAnsi="Century Gothic" w:cs="Times New Roman"/>
          <w:bCs/>
          <w:sz w:val="24"/>
        </w:rPr>
      </w:pPr>
      <w:r w:rsidRPr="008222CE">
        <w:rPr>
          <w:rFonts w:ascii="Century Gothic" w:eastAsia="MS Mincho" w:hAnsi="Century Gothic" w:cs="Times New Roman"/>
          <w:bCs/>
          <w:sz w:val="24"/>
        </w:rPr>
        <w:t>Te Hāpuku</w:t>
      </w:r>
    </w:p>
    <w:p w14:paraId="1F2F3110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r w:rsidRPr="008222CE">
        <w:rPr>
          <w:rFonts w:ascii="Century Gothic" w:eastAsia="MS Mincho" w:hAnsi="Century Gothic" w:cs="Times New Roman"/>
          <w:i/>
          <w:color w:val="D565D2"/>
          <w:sz w:val="22"/>
          <w:szCs w:val="22"/>
        </w:rPr>
        <w:t xml:space="preserve"> </w:t>
      </w:r>
      <w:hyperlink r:id="rId14" w:history="1">
        <w:r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https://maaori.com/whakapapa/tehapuku.htm</w:t>
        </w:r>
      </w:hyperlink>
    </w:p>
    <w:p w14:paraId="7079FD97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>Papers Past – The late Te Hāpuku</w:t>
      </w:r>
    </w:p>
    <w:p w14:paraId="13026E56" w14:textId="77777777" w:rsidR="008222CE" w:rsidRPr="008222CE" w:rsidRDefault="00CF2FC4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15" w:history="1">
        <w:r w:rsidR="008222CE"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https://paperspast.natlib.govt.nz/newspapers/EP18780607.2.11</w:t>
        </w:r>
      </w:hyperlink>
    </w:p>
    <w:p w14:paraId="5F4FA30C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color w:val="D565D2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>Nga Pepeha o Ngati Rangikoianake</w:t>
      </w:r>
    </w:p>
    <w:p w14:paraId="0D2ED9FB" w14:textId="77777777" w:rsidR="008222CE" w:rsidRPr="008222CE" w:rsidRDefault="00CF2FC4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16" w:history="1">
        <w:r w:rsidR="008222CE"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https://maaori.com/whakapapa/tehapuku.htm</w:t>
        </w:r>
      </w:hyperlink>
    </w:p>
    <w:p w14:paraId="596D24C2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>Flickr</w:t>
      </w:r>
    </w:p>
    <w:p w14:paraId="4B28179E" w14:textId="77777777" w:rsidR="008222CE" w:rsidRPr="008222CE" w:rsidRDefault="00CF2FC4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17" w:history="1">
        <w:r w:rsidR="008222CE"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https://www.flickr.com/photos/archivesnz/16533749559</w:t>
        </w:r>
      </w:hyperlink>
    </w:p>
    <w:p w14:paraId="5C1EECE0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color w:val="D565D2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>Te Hāpuku</w:t>
      </w:r>
    </w:p>
    <w:p w14:paraId="29723D78" w14:textId="77777777" w:rsidR="008222CE" w:rsidRPr="008222CE" w:rsidRDefault="00CF2FC4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18" w:history="1">
        <w:r w:rsidR="008222CE"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https://forms.justice.govt.nz/search/Documents/WT/wt_DOC_50129548/Wai%201040,%20%23E67.pdf</w:t>
        </w:r>
      </w:hyperlink>
    </w:p>
    <w:p w14:paraId="1EACF43F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 xml:space="preserve">Te Manaaki Taiao: Te Taiwhenua o Heretaunga </w:t>
      </w:r>
    </w:p>
    <w:p w14:paraId="6C22CB95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r w:rsidRPr="008222CE"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t>https://www.epa.govt.nz/assets/FileAPI/proposal/NSP000028/Evidence-Supplementary-evidence/Ngati-Kahungunu-Iwi-incorporated-and-others-Marei-Apatu-supplementary-Appendix.pdf</w:t>
      </w:r>
    </w:p>
    <w:p w14:paraId="0DE903E6" w14:textId="77777777" w:rsidR="008222CE" w:rsidRPr="008222CE" w:rsidRDefault="008222CE" w:rsidP="008222CE">
      <w:pPr>
        <w:spacing w:after="240"/>
        <w:contextualSpacing/>
        <w:rPr>
          <w:rFonts w:ascii="Century Gothic" w:eastAsia="MS Mincho" w:hAnsi="Century Gothic" w:cs="Times New Roman"/>
          <w:b/>
          <w:color w:val="000000"/>
          <w:sz w:val="22"/>
          <w:szCs w:val="22"/>
        </w:rPr>
      </w:pPr>
    </w:p>
    <w:p w14:paraId="3F475044" w14:textId="77777777" w:rsidR="008222CE" w:rsidRPr="008222CE" w:rsidRDefault="008222CE" w:rsidP="008222CE">
      <w:pPr>
        <w:spacing w:after="240"/>
        <w:contextualSpacing/>
        <w:rPr>
          <w:rFonts w:ascii="Century Gothic" w:eastAsia="MS Mincho" w:hAnsi="Century Gothic" w:cs="Times New Roman"/>
          <w:b/>
          <w:color w:val="000000"/>
          <w:sz w:val="22"/>
          <w:szCs w:val="22"/>
        </w:rPr>
      </w:pPr>
      <w:r w:rsidRPr="008222CE">
        <w:rPr>
          <w:rFonts w:ascii="Century Gothic" w:eastAsia="MS Mincho" w:hAnsi="Century Gothic" w:cs="Times New Roman"/>
          <w:b/>
          <w:color w:val="000000"/>
          <w:sz w:val="22"/>
          <w:szCs w:val="22"/>
        </w:rPr>
        <w:lastRenderedPageBreak/>
        <w:t>Te Ara – The encyclopedia of New Zealand</w:t>
      </w:r>
    </w:p>
    <w:p w14:paraId="2DDF2602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color w:val="D565D2"/>
          <w:sz w:val="22"/>
          <w:szCs w:val="22"/>
        </w:rPr>
      </w:pPr>
      <w:r w:rsidRPr="008222CE">
        <w:rPr>
          <w:rFonts w:ascii="Century Gothic" w:eastAsia="MS Mincho" w:hAnsi="Century Gothic" w:cs="Times New Roman"/>
          <w:color w:val="000000"/>
          <w:sz w:val="22"/>
          <w:szCs w:val="22"/>
        </w:rPr>
        <w:t>Te Hāpuku</w:t>
      </w:r>
    </w:p>
    <w:p w14:paraId="64C1E461" w14:textId="77777777" w:rsidR="008222CE" w:rsidRPr="008222CE" w:rsidRDefault="00CF2FC4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</w:rPr>
      </w:pPr>
      <w:hyperlink r:id="rId19" w:history="1">
        <w:r w:rsidR="008222CE"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https://teara.govt.nz/en/biographies/1t28/te-hapuku</w:t>
        </w:r>
      </w:hyperlink>
    </w:p>
    <w:p w14:paraId="7D634C47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color w:val="D565D2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>Whakapapa</w:t>
      </w:r>
    </w:p>
    <w:p w14:paraId="65724756" w14:textId="77777777" w:rsidR="008222CE" w:rsidRPr="008222CE" w:rsidRDefault="00CF2FC4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</w:rPr>
      </w:pPr>
      <w:hyperlink r:id="rId20" w:history="1">
        <w:r w:rsidR="008222CE"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https://teara.govt.nz/en/photograph/2913/whakapapa-of-te-pareihe-and-te-hapuku</w:t>
        </w:r>
      </w:hyperlink>
    </w:p>
    <w:p w14:paraId="6C279EB5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b/>
          <w:sz w:val="22"/>
          <w:szCs w:val="22"/>
        </w:rPr>
      </w:pPr>
      <w:r w:rsidRPr="008222CE">
        <w:rPr>
          <w:rFonts w:ascii="Century Gothic" w:eastAsia="MS Mincho" w:hAnsi="Century Gothic" w:cs="Times New Roman"/>
          <w:b/>
          <w:sz w:val="22"/>
          <w:szCs w:val="22"/>
        </w:rPr>
        <w:t xml:space="preserve">An encyclopedia of New Zealand </w:t>
      </w:r>
    </w:p>
    <w:p w14:paraId="4700783F" w14:textId="77777777" w:rsidR="008222CE" w:rsidRPr="008222CE" w:rsidRDefault="00CF2FC4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21" w:history="1">
        <w:r w:rsidR="008222CE"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https://teara.govt.nz/en/1966/te-hapuku</w:t>
        </w:r>
      </w:hyperlink>
    </w:p>
    <w:p w14:paraId="7811D157" w14:textId="77777777" w:rsidR="008222CE" w:rsidRPr="008222CE" w:rsidRDefault="008222CE" w:rsidP="008222CE">
      <w:pPr>
        <w:spacing w:after="240"/>
        <w:contextualSpacing/>
        <w:rPr>
          <w:rFonts w:ascii="Century Gothic" w:eastAsia="MS Mincho" w:hAnsi="Century Gothic" w:cs="Times New Roman"/>
          <w:i/>
          <w:color w:val="0066FF"/>
          <w:sz w:val="22"/>
          <w:szCs w:val="22"/>
          <w:u w:val="single"/>
        </w:rPr>
      </w:pPr>
    </w:p>
    <w:p w14:paraId="5E98E93F" w14:textId="77777777" w:rsidR="008222CE" w:rsidRPr="008222CE" w:rsidRDefault="008222CE" w:rsidP="008222CE">
      <w:pPr>
        <w:spacing w:after="240"/>
        <w:contextualSpacing/>
        <w:rPr>
          <w:rFonts w:ascii="Century Gothic" w:eastAsia="MS Mincho" w:hAnsi="Century Gothic" w:cs="Times New Roman"/>
          <w:b/>
          <w:sz w:val="22"/>
          <w:szCs w:val="22"/>
        </w:rPr>
      </w:pPr>
      <w:r w:rsidRPr="008222CE">
        <w:rPr>
          <w:rFonts w:ascii="Century Gothic" w:eastAsia="MS Mincho" w:hAnsi="Century Gothic" w:cs="Times New Roman"/>
          <w:b/>
          <w:sz w:val="22"/>
          <w:szCs w:val="22"/>
        </w:rPr>
        <w:t xml:space="preserve">Pae tukutuku - Te Aute </w:t>
      </w:r>
    </w:p>
    <w:p w14:paraId="2B38EC6E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 xml:space="preserve">Stuff – The battle of Te Aute </w:t>
      </w:r>
    </w:p>
    <w:p w14:paraId="41D309EF" w14:textId="77777777" w:rsidR="008222CE" w:rsidRPr="008222CE" w:rsidRDefault="00CF2FC4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22" w:history="1">
        <w:r w:rsidR="008222CE"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https://www.stuff.co.nz/national/education/90132527/the-battle-of-te-aute--how-did-they-win</w:t>
        </w:r>
      </w:hyperlink>
    </w:p>
    <w:p w14:paraId="5830E4B9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>Te Aute College</w:t>
      </w:r>
    </w:p>
    <w:p w14:paraId="66C3714F" w14:textId="77777777" w:rsidR="008222CE" w:rsidRPr="008222CE" w:rsidRDefault="00CF2FC4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color w:val="D565D2"/>
          <w:sz w:val="22"/>
          <w:szCs w:val="22"/>
        </w:rPr>
      </w:pPr>
      <w:hyperlink r:id="rId23" w:history="1">
        <w:r w:rsidR="008222CE" w:rsidRPr="008222CE">
          <w:rPr>
            <w:rFonts w:ascii="Century Gothic" w:eastAsia="MS Mincho" w:hAnsi="Century Gothic" w:cs="Times New Roman"/>
            <w:color w:val="D565D2"/>
            <w:sz w:val="22"/>
            <w:szCs w:val="22"/>
            <w:u w:val="single"/>
          </w:rPr>
          <w:t>https://teaute.maori.nz/</w:t>
        </w:r>
      </w:hyperlink>
    </w:p>
    <w:p w14:paraId="72DED750" w14:textId="77777777" w:rsidR="008222CE" w:rsidRPr="008222CE" w:rsidRDefault="008222CE" w:rsidP="008222CE">
      <w:pPr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</w:p>
    <w:p w14:paraId="69F6FC50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b/>
          <w:sz w:val="22"/>
          <w:szCs w:val="22"/>
        </w:rPr>
      </w:pPr>
      <w:r w:rsidRPr="008222CE">
        <w:rPr>
          <w:rFonts w:ascii="Century Gothic" w:eastAsia="MS Mincho" w:hAnsi="Century Gothic" w:cs="Times New Roman"/>
          <w:b/>
          <w:sz w:val="22"/>
          <w:szCs w:val="22"/>
        </w:rPr>
        <w:t xml:space="preserve">Pae Tukutuku - Te Tiriti o Waitangi </w:t>
      </w:r>
    </w:p>
    <w:p w14:paraId="433A8AC3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 xml:space="preserve">Waitangi Tribunal </w:t>
      </w:r>
    </w:p>
    <w:p w14:paraId="37EA44CA" w14:textId="77777777" w:rsidR="008222CE" w:rsidRPr="008222CE" w:rsidRDefault="00CF2FC4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24" w:history="1">
        <w:r w:rsidR="008222CE"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https://www.waitangitribunal.govt.nz/publications-and-resources/school-resources/treaty-past-and-present/section-2/</w:t>
        </w:r>
      </w:hyperlink>
    </w:p>
    <w:p w14:paraId="315DCD14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 xml:space="preserve">Treaty Education Kit </w:t>
      </w:r>
    </w:p>
    <w:p w14:paraId="76914DFB" w14:textId="77777777" w:rsidR="008222CE" w:rsidRPr="008222CE" w:rsidRDefault="00CF2FC4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25" w:history="1">
        <w:r w:rsidR="008222CE"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https://ako.ac.nz/assets/Knowledge-centre/RHPF-N36-Treaty-of-Waitangi-Education-Kit/6b2a5ffdd5/RESOURCESTreaty-Education-Kit-24-Activities-with-Teaching-Guides-and-Resources.pdf</w:t>
        </w:r>
      </w:hyperlink>
    </w:p>
    <w:p w14:paraId="3F698E98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 xml:space="preserve">Te Tiriti o Waitangi </w:t>
      </w:r>
    </w:p>
    <w:p w14:paraId="4F903329" w14:textId="77777777" w:rsidR="008222CE" w:rsidRPr="008222CE" w:rsidRDefault="00CF2FC4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26" w:history="1">
        <w:r w:rsidR="008222CE"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http://www.treaty2u.govt.nz/the-treaty-up-close/treaty-of-waitangi/</w:t>
        </w:r>
      </w:hyperlink>
    </w:p>
    <w:p w14:paraId="6A0792D8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 xml:space="preserve">He Tohu – A treaty: Te Tiriti o Waitangi </w:t>
      </w:r>
    </w:p>
    <w:p w14:paraId="3F995856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r w:rsidRPr="008222CE"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t>https://natlib.govt.nz/he-tohu/about/te-tiriti-o-waitangi</w:t>
      </w:r>
    </w:p>
    <w:p w14:paraId="78DEBC59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color w:val="000000"/>
          <w:sz w:val="22"/>
          <w:szCs w:val="22"/>
        </w:rPr>
      </w:pPr>
    </w:p>
    <w:p w14:paraId="13EC8BC2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b/>
          <w:color w:val="000000"/>
          <w:sz w:val="22"/>
          <w:szCs w:val="22"/>
        </w:rPr>
      </w:pPr>
      <w:r w:rsidRPr="008222CE">
        <w:rPr>
          <w:rFonts w:ascii="Century Gothic" w:eastAsia="MS Mincho" w:hAnsi="Century Gothic" w:cs="Times New Roman"/>
          <w:b/>
          <w:color w:val="000000"/>
          <w:sz w:val="22"/>
          <w:szCs w:val="22"/>
        </w:rPr>
        <w:t xml:space="preserve">Pae Tukutuku - Te Whakaputanga </w:t>
      </w:r>
    </w:p>
    <w:p w14:paraId="74BA5AD4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b/>
          <w:color w:val="000000"/>
          <w:sz w:val="22"/>
          <w:szCs w:val="22"/>
        </w:rPr>
      </w:pPr>
    </w:p>
    <w:p w14:paraId="2C3B708D" w14:textId="77777777" w:rsidR="008222CE" w:rsidRPr="008222CE" w:rsidRDefault="00CF2FC4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27" w:history="1">
        <w:r w:rsidR="008222CE"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https://e-tangata.co.nz/history/without-he-whakaputanga-there-might-have-been-no-treaty-of-waitangi/</w:t>
        </w:r>
      </w:hyperlink>
    </w:p>
    <w:p w14:paraId="7F599CAC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color w:val="000000"/>
          <w:sz w:val="22"/>
          <w:szCs w:val="22"/>
        </w:rPr>
      </w:pPr>
      <w:r w:rsidRPr="008222CE">
        <w:rPr>
          <w:rFonts w:ascii="Century Gothic" w:eastAsia="MS Mincho" w:hAnsi="Century Gothic" w:cs="Times New Roman"/>
          <w:color w:val="000000"/>
          <w:sz w:val="22"/>
          <w:szCs w:val="22"/>
        </w:rPr>
        <w:t xml:space="preserve">New Zealand History: Flags of New Zealand </w:t>
      </w:r>
    </w:p>
    <w:p w14:paraId="2BDC6F51" w14:textId="77777777" w:rsidR="008222CE" w:rsidRPr="008222CE" w:rsidRDefault="00CF2FC4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28" w:history="1">
        <w:r w:rsidR="008222CE"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https://nzhistory.govt.nz/politics/flags-of-new-zealand/united-tribes-flag</w:t>
        </w:r>
      </w:hyperlink>
    </w:p>
    <w:p w14:paraId="42A74194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 xml:space="preserve">Te Whakaputanga </w:t>
      </w:r>
    </w:p>
    <w:p w14:paraId="258BABBA" w14:textId="77777777" w:rsidR="008222CE" w:rsidRPr="008222CE" w:rsidRDefault="00CF2FC4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</w:rPr>
      </w:pPr>
      <w:hyperlink r:id="rId29" w:history="1">
        <w:r w:rsidR="008222CE"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https://nzhistory.govt.nz/media/interactive/the-declaration-of-independence</w:t>
        </w:r>
      </w:hyperlink>
    </w:p>
    <w:p w14:paraId="7A47B3B1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000000"/>
          <w:sz w:val="22"/>
          <w:szCs w:val="22"/>
        </w:rPr>
      </w:pPr>
      <w:r w:rsidRPr="008222CE">
        <w:rPr>
          <w:rFonts w:ascii="Century Gothic" w:eastAsia="MS Mincho" w:hAnsi="Century Gothic" w:cs="Times New Roman"/>
          <w:i/>
          <w:color w:val="000000"/>
          <w:sz w:val="22"/>
          <w:szCs w:val="22"/>
        </w:rPr>
        <w:t>Te Ara – The encyclopedia of New Zealand</w:t>
      </w:r>
    </w:p>
    <w:p w14:paraId="2BC58530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color w:val="000000"/>
          <w:sz w:val="22"/>
          <w:szCs w:val="22"/>
        </w:rPr>
      </w:pPr>
      <w:r w:rsidRPr="008222CE">
        <w:rPr>
          <w:rFonts w:ascii="Century Gothic" w:eastAsia="MS Mincho" w:hAnsi="Century Gothic" w:cs="Times New Roman"/>
          <w:color w:val="000000"/>
          <w:sz w:val="22"/>
          <w:szCs w:val="22"/>
        </w:rPr>
        <w:t xml:space="preserve">Te Whakaputanga </w:t>
      </w:r>
    </w:p>
    <w:p w14:paraId="53934DE4" w14:textId="77777777" w:rsidR="008222CE" w:rsidRPr="008222CE" w:rsidRDefault="00CF2FC4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30" w:history="1">
        <w:r w:rsidR="008222CE"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https://teara.govt.nz/en/he-whakaputanga-declaration-of-independence</w:t>
        </w:r>
      </w:hyperlink>
    </w:p>
    <w:p w14:paraId="551FFA4B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 xml:space="preserve">Māori Law Review </w:t>
      </w:r>
    </w:p>
    <w:p w14:paraId="46D2009D" w14:textId="77777777" w:rsidR="008222CE" w:rsidRPr="008222CE" w:rsidRDefault="00CF2FC4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31" w:history="1">
        <w:r w:rsidR="008222CE"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http://maorilawreview.co.nz/2014/11/he-whakaputanga-me-te-tiriti-the-declaration-and-the-treaty-sovereignty-in-february-1840-comment/</w:t>
        </w:r>
      </w:hyperlink>
    </w:p>
    <w:p w14:paraId="016E5A0F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 xml:space="preserve">The Declaration and the Treaty </w:t>
      </w:r>
    </w:p>
    <w:p w14:paraId="0181AED2" w14:textId="77777777" w:rsidR="008222CE" w:rsidRPr="008222CE" w:rsidRDefault="00CF2FC4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32" w:history="1">
        <w:r w:rsidR="008222CE"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https://forms.justice.govt.nz/search/Documents/WT/wt_DOC_85648980/Te%20RakiW_1.pdf</w:t>
        </w:r>
      </w:hyperlink>
    </w:p>
    <w:p w14:paraId="671C58B3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</w:p>
    <w:p w14:paraId="4583A906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b/>
          <w:sz w:val="22"/>
          <w:szCs w:val="22"/>
        </w:rPr>
      </w:pPr>
    </w:p>
    <w:p w14:paraId="66F81C2D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b/>
          <w:sz w:val="22"/>
          <w:szCs w:val="22"/>
        </w:rPr>
      </w:pPr>
    </w:p>
    <w:p w14:paraId="575DD1BF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b/>
          <w:sz w:val="22"/>
          <w:szCs w:val="22"/>
        </w:rPr>
      </w:pPr>
    </w:p>
    <w:p w14:paraId="45447FB4" w14:textId="77777777" w:rsidR="008222CE" w:rsidRPr="008222C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b/>
          <w:sz w:val="22"/>
          <w:szCs w:val="22"/>
        </w:rPr>
      </w:pPr>
      <w:r w:rsidRPr="008222CE">
        <w:rPr>
          <w:rFonts w:ascii="Century Gothic" w:eastAsia="MS Mincho" w:hAnsi="Century Gothic" w:cs="Times New Roman"/>
          <w:b/>
          <w:sz w:val="22"/>
          <w:szCs w:val="22"/>
        </w:rPr>
        <w:lastRenderedPageBreak/>
        <w:t>Pae tukutuku – Te Kīngitanga</w:t>
      </w:r>
    </w:p>
    <w:p w14:paraId="6FE3E4C5" w14:textId="77777777" w:rsidR="008222CE" w:rsidRPr="008222CE" w:rsidRDefault="008222CE" w:rsidP="008222CE">
      <w:pPr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 xml:space="preserve"> Te Ara Encyclopedia </w:t>
      </w:r>
    </w:p>
    <w:p w14:paraId="14CC453E" w14:textId="77777777" w:rsidR="008222CE" w:rsidRPr="008222CE" w:rsidRDefault="008222CE" w:rsidP="008222CE">
      <w:pPr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r w:rsidRPr="008222CE"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t>Story: Kīngitanga – The Māori Kingi Movement http://www.teara.govt.nz/en/photograph/37857/te-puna-o-te-roimata-haurua-monument</w:t>
      </w:r>
    </w:p>
    <w:p w14:paraId="7B890FBF" w14:textId="77777777" w:rsidR="008222CE" w:rsidRPr="008222CE" w:rsidRDefault="008222CE" w:rsidP="008222CE">
      <w:pPr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 xml:space="preserve">New Zealand History </w:t>
      </w:r>
    </w:p>
    <w:p w14:paraId="542E0361" w14:textId="77777777" w:rsidR="008222CE" w:rsidRPr="008222CE" w:rsidRDefault="008222CE" w:rsidP="008222CE">
      <w:pPr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r w:rsidRPr="008222CE"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t xml:space="preserve">Kīngitanga - </w:t>
      </w:r>
      <w:hyperlink r:id="rId33" w:history="1">
        <w:r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https://nzhistory.govt.nz/keyword/kingitanga</w:t>
        </w:r>
      </w:hyperlink>
    </w:p>
    <w:p w14:paraId="044476C9" w14:textId="77777777" w:rsidR="008222CE" w:rsidRPr="008222CE" w:rsidRDefault="008222CE" w:rsidP="008222CE">
      <w:pPr>
        <w:rPr>
          <w:rFonts w:ascii="Century Gothic" w:eastAsia="MS Mincho" w:hAnsi="Century Gothic" w:cs="Times New Roman"/>
          <w:b/>
          <w:bCs/>
          <w:sz w:val="24"/>
        </w:rPr>
      </w:pPr>
      <w:bookmarkStart w:id="10" w:name="_Hlk525736930"/>
      <w:r w:rsidRPr="008222CE">
        <w:rPr>
          <w:rFonts w:ascii="Century Gothic" w:eastAsia="MS Mincho" w:hAnsi="Century Gothic" w:cs="Times New Roman"/>
          <w:b/>
          <w:bCs/>
          <w:sz w:val="24"/>
        </w:rPr>
        <w:t xml:space="preserve">Pakipūmeka </w:t>
      </w:r>
    </w:p>
    <w:p w14:paraId="518DA8A1" w14:textId="77777777" w:rsidR="008222CE" w:rsidRPr="008222CE" w:rsidRDefault="008222CE" w:rsidP="008222CE">
      <w:pPr>
        <w:rPr>
          <w:rFonts w:ascii="Century Gothic" w:eastAsia="MS Mincho" w:hAnsi="Century Gothic" w:cs="Times New Roman"/>
          <w:bCs/>
          <w:sz w:val="24"/>
        </w:rPr>
      </w:pPr>
      <w:r w:rsidRPr="008222CE">
        <w:rPr>
          <w:rFonts w:ascii="Century Gothic" w:eastAsia="MS Mincho" w:hAnsi="Century Gothic" w:cs="Times New Roman"/>
          <w:bCs/>
          <w:sz w:val="24"/>
        </w:rPr>
        <w:t xml:space="preserve">Māori Television </w:t>
      </w:r>
    </w:p>
    <w:p w14:paraId="428AF763" w14:textId="77777777" w:rsidR="008222CE" w:rsidRPr="008222CE" w:rsidRDefault="008222CE" w:rsidP="008222CE">
      <w:pPr>
        <w:rPr>
          <w:rFonts w:ascii="Century Gothic" w:eastAsia="MS Mincho" w:hAnsi="Century Gothic" w:cs="Times New Roman"/>
          <w:bCs/>
          <w:sz w:val="24"/>
        </w:rPr>
      </w:pPr>
      <w:r w:rsidRPr="008222CE">
        <w:rPr>
          <w:rFonts w:ascii="Century Gothic" w:eastAsia="MS Mincho" w:hAnsi="Century Gothic" w:cs="Times New Roman"/>
          <w:bCs/>
          <w:sz w:val="24"/>
        </w:rPr>
        <w:t>Kīngitanga the untold story – 3part series</w:t>
      </w:r>
      <w:r w:rsidRPr="008222CE">
        <w:rPr>
          <w:rFonts w:ascii="Century Gothic" w:eastAsia="MS Mincho" w:hAnsi="Century Gothic" w:cs="Times New Roman"/>
          <w:b/>
          <w:bCs/>
          <w:sz w:val="24"/>
        </w:rPr>
        <w:t xml:space="preserve"> </w:t>
      </w:r>
      <w:r w:rsidRPr="008222CE">
        <w:rPr>
          <w:rFonts w:ascii="Century Gothic" w:eastAsia="MS Mincho" w:hAnsi="Century Gothic" w:cs="Times New Roman"/>
          <w:bCs/>
          <w:i/>
          <w:color w:val="D565D2"/>
          <w:sz w:val="24"/>
          <w:u w:val="single"/>
        </w:rPr>
        <w:t>http://www.maoritelevision.com/tv/shows/kiingitanga/on-demand</w:t>
      </w:r>
    </w:p>
    <w:p w14:paraId="03132387" w14:textId="77777777" w:rsidR="008222CE" w:rsidRDefault="008222CE" w:rsidP="008222CE">
      <w:pPr>
        <w:rPr>
          <w:rFonts w:ascii="Century Gothic" w:eastAsia="MS Mincho" w:hAnsi="Century Gothic" w:cs="Times New Roman"/>
          <w:b/>
          <w:bCs/>
          <w:sz w:val="24"/>
        </w:rPr>
      </w:pPr>
    </w:p>
    <w:p w14:paraId="68417511" w14:textId="11F1C4AF" w:rsidR="008222CE" w:rsidRPr="008222CE" w:rsidRDefault="008222CE" w:rsidP="008222CE">
      <w:pPr>
        <w:rPr>
          <w:rFonts w:ascii="Century Gothic" w:eastAsia="MS Mincho" w:hAnsi="Century Gothic" w:cs="Times New Roman"/>
          <w:b/>
          <w:bCs/>
          <w:sz w:val="24"/>
        </w:rPr>
      </w:pPr>
      <w:r w:rsidRPr="008222CE">
        <w:rPr>
          <w:rFonts w:ascii="Century Gothic" w:eastAsia="MS Mincho" w:hAnsi="Century Gothic" w:cs="Times New Roman"/>
          <w:b/>
          <w:bCs/>
          <w:sz w:val="24"/>
        </w:rPr>
        <w:t xml:space="preserve">Tiriata </w:t>
      </w:r>
    </w:p>
    <w:bookmarkEnd w:id="10"/>
    <w:p w14:paraId="366C29A3" w14:textId="77777777" w:rsidR="008222CE" w:rsidRPr="008222CE" w:rsidRDefault="008222CE" w:rsidP="008222CE">
      <w:pPr>
        <w:shd w:val="clear" w:color="auto" w:fill="FFFFFF"/>
        <w:spacing w:after="240"/>
        <w:ind w:left="360" w:hanging="360"/>
        <w:contextualSpacing/>
        <w:rPr>
          <w:rFonts w:ascii="Century Gothic" w:eastAsia="MS Mincho" w:hAnsi="Century Gothic" w:cs="Times New Roman"/>
          <w:bCs/>
          <w:sz w:val="22"/>
          <w:szCs w:val="22"/>
        </w:rPr>
      </w:pPr>
      <w:r w:rsidRPr="008222CE">
        <w:rPr>
          <w:rFonts w:ascii="Century Gothic" w:eastAsia="MS Mincho" w:hAnsi="Century Gothic" w:cs="Times New Roman"/>
          <w:b/>
          <w:bCs/>
          <w:sz w:val="22"/>
          <w:szCs w:val="22"/>
        </w:rPr>
        <w:t>Te Whakaputanga</w:t>
      </w:r>
    </w:p>
    <w:p w14:paraId="6E862D66" w14:textId="77777777" w:rsidR="008222CE" w:rsidRPr="008222CE" w:rsidRDefault="008222CE" w:rsidP="008222CE">
      <w:pPr>
        <w:shd w:val="clear" w:color="auto" w:fill="FFFFFF"/>
        <w:spacing w:after="240"/>
        <w:ind w:left="360" w:hanging="360"/>
        <w:contextualSpacing/>
        <w:rPr>
          <w:rFonts w:ascii="Century Gothic" w:eastAsia="MS Mincho" w:hAnsi="Century Gothic" w:cs="Times New Roman"/>
          <w:bCs/>
          <w:sz w:val="22"/>
          <w:szCs w:val="22"/>
        </w:rPr>
      </w:pPr>
      <w:r w:rsidRPr="008222CE">
        <w:rPr>
          <w:rFonts w:ascii="Century Gothic" w:eastAsia="MS Mincho" w:hAnsi="Century Gothic" w:cs="Times New Roman"/>
          <w:bCs/>
          <w:sz w:val="22"/>
          <w:szCs w:val="22"/>
        </w:rPr>
        <w:t>The Declaration of Independence 1835 He Whakaputanga Maori Sovereignty.</w:t>
      </w:r>
    </w:p>
    <w:p w14:paraId="2C88A46E" w14:textId="77777777" w:rsidR="008222CE" w:rsidRPr="008222CE" w:rsidRDefault="00CF2FC4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34" w:history="1">
        <w:r w:rsidR="008222CE"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https://www.youtube.com/watch?v=RYGlNUAJdgU</w:t>
        </w:r>
      </w:hyperlink>
    </w:p>
    <w:p w14:paraId="1118EBE7" w14:textId="77777777" w:rsidR="008222CE" w:rsidRPr="008222CE" w:rsidRDefault="008222CE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</w:p>
    <w:p w14:paraId="041EAB87" w14:textId="77777777" w:rsidR="008222CE" w:rsidRPr="008222CE" w:rsidRDefault="008222CE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b/>
          <w:sz w:val="22"/>
          <w:szCs w:val="22"/>
        </w:rPr>
      </w:pPr>
      <w:r w:rsidRPr="008222CE">
        <w:rPr>
          <w:rFonts w:ascii="Century Gothic" w:eastAsia="MS Mincho" w:hAnsi="Century Gothic" w:cs="Times New Roman"/>
          <w:b/>
          <w:sz w:val="22"/>
          <w:szCs w:val="22"/>
        </w:rPr>
        <w:t>Te Tiriti o Waitangi</w:t>
      </w:r>
    </w:p>
    <w:p w14:paraId="27A70CC5" w14:textId="77777777" w:rsidR="008222CE" w:rsidRPr="008222CE" w:rsidRDefault="008222CE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bookmarkStart w:id="11" w:name="_Hlk529968044"/>
      <w:r w:rsidRPr="008222CE">
        <w:rPr>
          <w:rFonts w:ascii="Century Gothic" w:eastAsia="MS Mincho" w:hAnsi="Century Gothic" w:cs="Times New Roman"/>
          <w:sz w:val="22"/>
          <w:szCs w:val="22"/>
        </w:rPr>
        <w:t>The Treaty of Waitangi: An Introduction</w:t>
      </w:r>
    </w:p>
    <w:p w14:paraId="4EA1BA48" w14:textId="77777777" w:rsidR="008222CE" w:rsidRPr="008222CE" w:rsidRDefault="00CF2FC4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35" w:history="1">
        <w:r w:rsidR="008222CE"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https://www.youtube.com/watch?v=qNyfSPm1jYU</w:t>
        </w:r>
      </w:hyperlink>
    </w:p>
    <w:p w14:paraId="2D743865" w14:textId="77777777" w:rsidR="008222CE" w:rsidRPr="008222CE" w:rsidRDefault="008222CE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>Waitangi - What Really Happened: Part 1</w:t>
      </w:r>
    </w:p>
    <w:p w14:paraId="5EA4452B" w14:textId="77777777" w:rsidR="008222CE" w:rsidRPr="008222CE" w:rsidRDefault="00CF2FC4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36" w:history="1">
        <w:r w:rsidR="008222CE"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https://www.youtube.com/watch?v=AEOx3QyjxIs</w:t>
        </w:r>
      </w:hyperlink>
    </w:p>
    <w:p w14:paraId="5EFE7197" w14:textId="77777777" w:rsidR="008222CE" w:rsidRPr="008222CE" w:rsidRDefault="008222CE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>Waitangi - What Really Happened: Part 2</w:t>
      </w:r>
    </w:p>
    <w:p w14:paraId="62588811" w14:textId="77777777" w:rsidR="008222CE" w:rsidRPr="008222CE" w:rsidRDefault="008222CE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r w:rsidRPr="008222CE"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t>https://www.youtube.com/watch?v=aiKOaKg9G-c</w:t>
      </w:r>
    </w:p>
    <w:p w14:paraId="7968E8B0" w14:textId="77777777" w:rsidR="008222CE" w:rsidRPr="008222CE" w:rsidRDefault="008222CE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>Waitangi - What Really Happened: Part 3</w:t>
      </w:r>
    </w:p>
    <w:p w14:paraId="48B39316" w14:textId="77777777" w:rsidR="008222CE" w:rsidRPr="008222CE" w:rsidRDefault="008222CE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r w:rsidRPr="008222CE"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t>https://www.youtube.com/watch?v=CpFQpp_YrrI</w:t>
      </w:r>
    </w:p>
    <w:p w14:paraId="2C1E833E" w14:textId="77777777" w:rsidR="008222CE" w:rsidRPr="008222CE" w:rsidRDefault="008222CE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>Waitangi - What Really Happened: Part 4</w:t>
      </w:r>
    </w:p>
    <w:p w14:paraId="299DA99B" w14:textId="77777777" w:rsidR="008222CE" w:rsidRPr="008222CE" w:rsidRDefault="008222CE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r w:rsidRPr="008222CE"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t>https://www.youtube.com/watch?v=nu4Q3JLqOWA</w:t>
      </w:r>
    </w:p>
    <w:p w14:paraId="20806F1C" w14:textId="77777777" w:rsidR="008222CE" w:rsidRPr="008222CE" w:rsidRDefault="008222CE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>Waitangi - What Really Happened: Part 5</w:t>
      </w:r>
    </w:p>
    <w:p w14:paraId="7A3349CE" w14:textId="77777777" w:rsidR="008222CE" w:rsidRPr="008222CE" w:rsidRDefault="00CF2FC4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37" w:history="1">
        <w:r w:rsidR="008222CE"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https://www.youtube.com/watch?v=5In0GIRBAbY</w:t>
        </w:r>
      </w:hyperlink>
    </w:p>
    <w:bookmarkEnd w:id="11"/>
    <w:p w14:paraId="1CA34C5D" w14:textId="77777777" w:rsidR="008222CE" w:rsidRPr="008222CE" w:rsidRDefault="008222CE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>Waitangi - What Really Happened: Part 6</w:t>
      </w:r>
    </w:p>
    <w:p w14:paraId="3FB54E3F" w14:textId="77777777" w:rsidR="008222CE" w:rsidRPr="008222CE" w:rsidRDefault="00CF2FC4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38" w:history="1">
        <w:r w:rsidR="008222CE"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https://www.youtube.com/watch?v=G0z6eLLsE70</w:t>
        </w:r>
      </w:hyperlink>
    </w:p>
    <w:p w14:paraId="2987A526" w14:textId="77777777" w:rsidR="008222CE" w:rsidRPr="008222CE" w:rsidRDefault="008222CE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>Waitangi - What Really Happened: Part 7</w:t>
      </w:r>
    </w:p>
    <w:p w14:paraId="53D7699C" w14:textId="77777777" w:rsidR="008222CE" w:rsidRPr="008222CE" w:rsidRDefault="00CF2FC4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39" w:history="1">
        <w:r w:rsidR="008222CE" w:rsidRPr="008222CE">
          <w:rPr>
            <w:rFonts w:ascii="Century Gothic" w:eastAsia="MS Mincho" w:hAnsi="Century Gothic" w:cs="Times New Roman"/>
            <w:i/>
            <w:color w:val="D565D2"/>
            <w:sz w:val="22"/>
            <w:szCs w:val="22"/>
            <w:u w:val="single"/>
          </w:rPr>
          <w:t>https://www.youtube.com/watch?v=IfTN2tx35Ns</w:t>
        </w:r>
      </w:hyperlink>
    </w:p>
    <w:p w14:paraId="09FB7877" w14:textId="77777777" w:rsidR="008222CE" w:rsidRPr="008222CE" w:rsidRDefault="008222CE" w:rsidP="008222CE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en-NZ" w:eastAsia="en-US"/>
        </w:rPr>
      </w:pPr>
    </w:p>
    <w:p w14:paraId="7833A20C" w14:textId="43FC95B8" w:rsidR="00DF4133" w:rsidRDefault="00DF4133" w:rsidP="00EF3528">
      <w:pPr>
        <w:pStyle w:val="ListBullet"/>
        <w:numPr>
          <w:ilvl w:val="0"/>
          <w:numId w:val="0"/>
        </w:numPr>
        <w:shd w:val="clear" w:color="auto" w:fill="FFFFFF" w:themeFill="background1"/>
        <w:rPr>
          <w:rFonts w:asciiTheme="majorHAnsi" w:hAnsiTheme="majorHAnsi"/>
          <w:sz w:val="22"/>
          <w:szCs w:val="22"/>
        </w:rPr>
      </w:pPr>
    </w:p>
    <w:p w14:paraId="48104BF2" w14:textId="1BC3D12E" w:rsidR="00DF4133" w:rsidRDefault="00DF4133" w:rsidP="00EF3528">
      <w:pPr>
        <w:pStyle w:val="ListBullet"/>
        <w:numPr>
          <w:ilvl w:val="0"/>
          <w:numId w:val="0"/>
        </w:numPr>
        <w:shd w:val="clear" w:color="auto" w:fill="FFFFFF" w:themeFill="background1"/>
        <w:rPr>
          <w:rFonts w:asciiTheme="majorHAnsi" w:hAnsiTheme="majorHAnsi"/>
          <w:sz w:val="22"/>
          <w:szCs w:val="22"/>
        </w:rPr>
      </w:pPr>
    </w:p>
    <w:p w14:paraId="58C97AA7" w14:textId="7DBF60B2" w:rsidR="00DF4133" w:rsidRPr="00DF4133" w:rsidRDefault="00BB5367" w:rsidP="00EF3528">
      <w:pPr>
        <w:pStyle w:val="ListBullet"/>
        <w:numPr>
          <w:ilvl w:val="0"/>
          <w:numId w:val="0"/>
        </w:numPr>
        <w:shd w:val="clear" w:color="auto" w:fill="FFFFFF" w:themeFill="background1"/>
        <w:rPr>
          <w:rFonts w:asciiTheme="majorHAnsi" w:hAnsiTheme="majorHAnsi"/>
          <w:sz w:val="22"/>
          <w:szCs w:val="22"/>
        </w:rPr>
      </w:pPr>
      <w:r w:rsidRPr="00BB5367">
        <w:rPr>
          <w:rFonts w:ascii="Century Gothic" w:eastAsia="MS Mincho" w:hAnsi="Century Gothic" w:cs="Times New Roman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55EFB69A" wp14:editId="05253EA1">
            <wp:simplePos x="0" y="0"/>
            <wp:positionH relativeFrom="column">
              <wp:posOffset>4164965</wp:posOffset>
            </wp:positionH>
            <wp:positionV relativeFrom="margin">
              <wp:posOffset>7978140</wp:posOffset>
            </wp:positionV>
            <wp:extent cx="1555750" cy="1259840"/>
            <wp:effectExtent l="0" t="0" r="6350" b="0"/>
            <wp:wrapTight wrapText="bothSides">
              <wp:wrapPolygon edited="0">
                <wp:start x="0" y="0"/>
                <wp:lineTo x="0" y="21230"/>
                <wp:lineTo x="21424" y="21230"/>
                <wp:lineTo x="214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-Marautanga_medium.jp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367">
        <w:rPr>
          <w:rFonts w:ascii="Century Gothic" w:eastAsia="MS Mincho" w:hAnsi="Century Gothic" w:cs="Times New Roman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0AE5A90D" wp14:editId="604C1550">
            <wp:simplePos x="0" y="0"/>
            <wp:positionH relativeFrom="page">
              <wp:align>right</wp:align>
            </wp:positionH>
            <wp:positionV relativeFrom="page">
              <wp:posOffset>8270837</wp:posOffset>
            </wp:positionV>
            <wp:extent cx="2179320" cy="523240"/>
            <wp:effectExtent l="0" t="0" r="0" b="0"/>
            <wp:wrapTight wrapText="bothSides">
              <wp:wrapPolygon edited="0">
                <wp:start x="0" y="0"/>
                <wp:lineTo x="0" y="20447"/>
                <wp:lineTo x="21336" y="20447"/>
                <wp:lineTo x="213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l-of-govt_Maori.jp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4133" w:rsidRPr="00DF4133" w:rsidSect="00EF352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8A1D1" w14:textId="77777777" w:rsidR="00CF2FC4" w:rsidRDefault="00CF2FC4">
      <w:pPr>
        <w:spacing w:after="0" w:line="240" w:lineRule="auto"/>
      </w:pPr>
      <w:r>
        <w:separator/>
      </w:r>
    </w:p>
  </w:endnote>
  <w:endnote w:type="continuationSeparator" w:id="0">
    <w:p w14:paraId="75DDB752" w14:textId="77777777" w:rsidR="00CF2FC4" w:rsidRDefault="00CF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36830" w14:textId="77777777" w:rsidR="003015A4" w:rsidRDefault="003015A4" w:rsidP="004061DD">
    <w:pPr>
      <w:pStyle w:val="Footer"/>
      <w:rPr>
        <w:caps w:val="0"/>
        <w:noProof/>
      </w:rPr>
    </w:pPr>
    <w:r>
      <w:rPr>
        <w:caps w:val="0"/>
      </w:rPr>
      <w:fldChar w:fldCharType="begin"/>
    </w:r>
    <w:r>
      <w:instrText xml:space="preserve"> PAGE   \* MERGEFORMAT </w:instrText>
    </w:r>
    <w:r>
      <w:rPr>
        <w:caps w:val="0"/>
      </w:rPr>
      <w:fldChar w:fldCharType="separate"/>
    </w:r>
    <w:r>
      <w:rPr>
        <w:noProof/>
      </w:rPr>
      <w:t>3</w:t>
    </w:r>
    <w:r>
      <w:rPr>
        <w:caps w:val="0"/>
        <w:noProof/>
      </w:rPr>
      <w:fldChar w:fldCharType="end"/>
    </w:r>
  </w:p>
  <w:p w14:paraId="7681CB25" w14:textId="3F7DF100" w:rsidR="003015A4" w:rsidRDefault="00301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E2D7B" w14:textId="77777777" w:rsidR="00CF2FC4" w:rsidRDefault="00CF2FC4">
      <w:pPr>
        <w:spacing w:after="0" w:line="240" w:lineRule="auto"/>
      </w:pPr>
      <w:r>
        <w:separator/>
      </w:r>
    </w:p>
  </w:footnote>
  <w:footnote w:type="continuationSeparator" w:id="0">
    <w:p w14:paraId="56D75A0A" w14:textId="77777777" w:rsidR="00CF2FC4" w:rsidRDefault="00CF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3DDF" w14:textId="77777777" w:rsidR="003015A4" w:rsidRDefault="003015A4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5CF0CB60" wp14:editId="1CB6FC8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3431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2343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644164" w14:textId="77777777" w:rsidR="003015A4" w:rsidRDefault="003015A4" w:rsidP="001D2135">
                          <w:pPr>
                            <w:pStyle w:val="Header"/>
                            <w:shd w:val="clear" w:color="auto" w:fill="7E6583" w:themeFill="background2" w:themeFillShade="80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lang w:val="en-NZ"/>
                            </w:rPr>
                            <w:t xml:space="preserve">HE KUPU ARATOHU Mā TE KAIAKO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CF0CB60" id="Rectangle 197" o:spid="_x0000_s1027" style="position:absolute;margin-left:0;margin-top:0;width:468pt;height:18.4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" o:allowoverlap="f" fillcolor="#92278f [3204]" stroked="f" strokeweight="1pt">
              <v:textbox style="mso-fit-shape-to-text:t">
                <w:txbxContent>
                  <w:p w14:paraId="7D644164" w14:textId="77777777" w:rsidR="003015A4" w:rsidRDefault="003015A4" w:rsidP="001D2135">
                    <w:pPr>
                      <w:pStyle w:val="Header"/>
                      <w:shd w:val="clear" w:color="auto" w:fill="7E6583" w:themeFill="background2" w:themeFillShade="80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  <w:lang w:val="en-NZ"/>
                      </w:rPr>
                      <w:t xml:space="preserve">HE KUPU ARATOHU Mā TE KAIAKO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AA0A5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F88FA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57D3ECD"/>
    <w:multiLevelType w:val="hybridMultilevel"/>
    <w:tmpl w:val="EB92FD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777D6"/>
    <w:multiLevelType w:val="hybridMultilevel"/>
    <w:tmpl w:val="431052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6185"/>
    <w:multiLevelType w:val="hybridMultilevel"/>
    <w:tmpl w:val="DC1E08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54BEC"/>
    <w:multiLevelType w:val="hybridMultilevel"/>
    <w:tmpl w:val="A1E09B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21484"/>
    <w:multiLevelType w:val="hybridMultilevel"/>
    <w:tmpl w:val="82E28F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57D0"/>
    <w:multiLevelType w:val="hybridMultilevel"/>
    <w:tmpl w:val="6D34E1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871FB"/>
    <w:multiLevelType w:val="hybridMultilevel"/>
    <w:tmpl w:val="16ECD0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27FF"/>
    <w:multiLevelType w:val="hybridMultilevel"/>
    <w:tmpl w:val="58007306"/>
    <w:lvl w:ilvl="0" w:tplc="1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5061524"/>
    <w:multiLevelType w:val="hybridMultilevel"/>
    <w:tmpl w:val="8BEA2E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C49DC"/>
    <w:multiLevelType w:val="hybridMultilevel"/>
    <w:tmpl w:val="6E6215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2BAB6">
      <w:numFmt w:val="bullet"/>
      <w:lvlText w:val="•"/>
      <w:lvlJc w:val="left"/>
      <w:pPr>
        <w:ind w:left="1785" w:hanging="705"/>
      </w:pPr>
      <w:rPr>
        <w:rFonts w:ascii="Century Gothic" w:eastAsiaTheme="minorEastAsia" w:hAnsi="Century Gothic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E296F"/>
    <w:multiLevelType w:val="hybridMultilevel"/>
    <w:tmpl w:val="666E02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06877"/>
    <w:multiLevelType w:val="hybridMultilevel"/>
    <w:tmpl w:val="CA8019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74C1C"/>
    <w:multiLevelType w:val="hybridMultilevel"/>
    <w:tmpl w:val="15522E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12F81"/>
    <w:multiLevelType w:val="hybridMultilevel"/>
    <w:tmpl w:val="660EB1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D1B17"/>
    <w:multiLevelType w:val="hybridMultilevel"/>
    <w:tmpl w:val="0C30D7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510DF"/>
    <w:multiLevelType w:val="hybridMultilevel"/>
    <w:tmpl w:val="E24861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075C8"/>
    <w:multiLevelType w:val="hybridMultilevel"/>
    <w:tmpl w:val="9CEC9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15D0B"/>
    <w:multiLevelType w:val="hybridMultilevel"/>
    <w:tmpl w:val="E18EB3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4369A"/>
    <w:multiLevelType w:val="hybridMultilevel"/>
    <w:tmpl w:val="F57643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B75F6"/>
    <w:multiLevelType w:val="hybridMultilevel"/>
    <w:tmpl w:val="32822004"/>
    <w:lvl w:ilvl="0" w:tplc="1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458549A4"/>
    <w:multiLevelType w:val="hybridMultilevel"/>
    <w:tmpl w:val="AD6E01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517A3"/>
    <w:multiLevelType w:val="hybridMultilevel"/>
    <w:tmpl w:val="09A0852A"/>
    <w:lvl w:ilvl="0" w:tplc="1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471669CF"/>
    <w:multiLevelType w:val="hybridMultilevel"/>
    <w:tmpl w:val="DFDA44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636EE"/>
    <w:multiLevelType w:val="hybridMultilevel"/>
    <w:tmpl w:val="0C6E48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27E8B"/>
    <w:multiLevelType w:val="hybridMultilevel"/>
    <w:tmpl w:val="FBEA0D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15837"/>
    <w:multiLevelType w:val="hybridMultilevel"/>
    <w:tmpl w:val="DA6638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56C24"/>
    <w:multiLevelType w:val="hybridMultilevel"/>
    <w:tmpl w:val="D7B60454"/>
    <w:lvl w:ilvl="0" w:tplc="81D43000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B1BF0"/>
    <w:multiLevelType w:val="hybridMultilevel"/>
    <w:tmpl w:val="B6F42D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264E4"/>
    <w:multiLevelType w:val="hybridMultilevel"/>
    <w:tmpl w:val="8DD6BE9C"/>
    <w:lvl w:ilvl="0" w:tplc="1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51561ACB"/>
    <w:multiLevelType w:val="hybridMultilevel"/>
    <w:tmpl w:val="02A0F3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E5C04"/>
    <w:multiLevelType w:val="hybridMultilevel"/>
    <w:tmpl w:val="BA1EB9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6001B"/>
    <w:multiLevelType w:val="hybridMultilevel"/>
    <w:tmpl w:val="871E09C4"/>
    <w:lvl w:ilvl="0" w:tplc="1409000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34" w15:restartNumberingAfterBreak="0">
    <w:nsid w:val="55685010"/>
    <w:multiLevelType w:val="hybridMultilevel"/>
    <w:tmpl w:val="11181156"/>
    <w:lvl w:ilvl="0" w:tplc="1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5" w15:restartNumberingAfterBreak="0">
    <w:nsid w:val="5970789F"/>
    <w:multiLevelType w:val="hybridMultilevel"/>
    <w:tmpl w:val="62BE97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35DA6"/>
    <w:multiLevelType w:val="hybridMultilevel"/>
    <w:tmpl w:val="DB38A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FE1C4D"/>
    <w:multiLevelType w:val="hybridMultilevel"/>
    <w:tmpl w:val="153C22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E6656"/>
    <w:multiLevelType w:val="hybridMultilevel"/>
    <w:tmpl w:val="9482D5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B16CF"/>
    <w:multiLevelType w:val="hybridMultilevel"/>
    <w:tmpl w:val="74520D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57246"/>
    <w:multiLevelType w:val="hybridMultilevel"/>
    <w:tmpl w:val="5EBCE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9630EA"/>
    <w:multiLevelType w:val="hybridMultilevel"/>
    <w:tmpl w:val="7F2E9F60"/>
    <w:lvl w:ilvl="0" w:tplc="1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64EB69B8"/>
    <w:multiLevelType w:val="hybridMultilevel"/>
    <w:tmpl w:val="1E7C03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467229"/>
    <w:multiLevelType w:val="hybridMultilevel"/>
    <w:tmpl w:val="A27E30E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A7139CC"/>
    <w:multiLevelType w:val="hybridMultilevel"/>
    <w:tmpl w:val="01C2A8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2F24A4"/>
    <w:multiLevelType w:val="hybridMultilevel"/>
    <w:tmpl w:val="A1061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3B6793"/>
    <w:multiLevelType w:val="hybridMultilevel"/>
    <w:tmpl w:val="916A3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0"/>
  </w:num>
  <w:num w:numId="4">
    <w:abstractNumId w:val="7"/>
  </w:num>
  <w:num w:numId="5">
    <w:abstractNumId w:val="19"/>
  </w:num>
  <w:num w:numId="6">
    <w:abstractNumId w:val="8"/>
  </w:num>
  <w:num w:numId="7">
    <w:abstractNumId w:val="41"/>
  </w:num>
  <w:num w:numId="8">
    <w:abstractNumId w:val="5"/>
  </w:num>
  <w:num w:numId="9">
    <w:abstractNumId w:val="3"/>
  </w:num>
  <w:num w:numId="10">
    <w:abstractNumId w:val="45"/>
  </w:num>
  <w:num w:numId="11">
    <w:abstractNumId w:val="18"/>
  </w:num>
  <w:num w:numId="12">
    <w:abstractNumId w:val="2"/>
  </w:num>
  <w:num w:numId="13">
    <w:abstractNumId w:val="10"/>
  </w:num>
  <w:num w:numId="14">
    <w:abstractNumId w:val="37"/>
  </w:num>
  <w:num w:numId="15">
    <w:abstractNumId w:val="4"/>
  </w:num>
  <w:num w:numId="16">
    <w:abstractNumId w:val="32"/>
  </w:num>
  <w:num w:numId="17">
    <w:abstractNumId w:val="29"/>
  </w:num>
  <w:num w:numId="18">
    <w:abstractNumId w:val="35"/>
  </w:num>
  <w:num w:numId="19">
    <w:abstractNumId w:val="21"/>
  </w:num>
  <w:num w:numId="20">
    <w:abstractNumId w:val="11"/>
  </w:num>
  <w:num w:numId="21">
    <w:abstractNumId w:val="43"/>
  </w:num>
  <w:num w:numId="22">
    <w:abstractNumId w:val="44"/>
  </w:num>
  <w:num w:numId="23">
    <w:abstractNumId w:val="15"/>
  </w:num>
  <w:num w:numId="24">
    <w:abstractNumId w:val="6"/>
  </w:num>
  <w:num w:numId="25">
    <w:abstractNumId w:val="17"/>
  </w:num>
  <w:num w:numId="26">
    <w:abstractNumId w:val="36"/>
  </w:num>
  <w:num w:numId="27">
    <w:abstractNumId w:val="46"/>
  </w:num>
  <w:num w:numId="28">
    <w:abstractNumId w:val="30"/>
  </w:num>
  <w:num w:numId="29">
    <w:abstractNumId w:val="9"/>
  </w:num>
  <w:num w:numId="30">
    <w:abstractNumId w:val="39"/>
  </w:num>
  <w:num w:numId="31">
    <w:abstractNumId w:val="33"/>
  </w:num>
  <w:num w:numId="32">
    <w:abstractNumId w:val="23"/>
  </w:num>
  <w:num w:numId="33">
    <w:abstractNumId w:val="16"/>
  </w:num>
  <w:num w:numId="34">
    <w:abstractNumId w:val="42"/>
  </w:num>
  <w:num w:numId="35">
    <w:abstractNumId w:val="34"/>
  </w:num>
  <w:num w:numId="36">
    <w:abstractNumId w:val="27"/>
  </w:num>
  <w:num w:numId="37">
    <w:abstractNumId w:val="14"/>
  </w:num>
  <w:num w:numId="38">
    <w:abstractNumId w:val="25"/>
  </w:num>
  <w:num w:numId="39">
    <w:abstractNumId w:val="22"/>
  </w:num>
  <w:num w:numId="40">
    <w:abstractNumId w:val="24"/>
  </w:num>
  <w:num w:numId="41">
    <w:abstractNumId w:val="26"/>
  </w:num>
  <w:num w:numId="42">
    <w:abstractNumId w:val="13"/>
  </w:num>
  <w:num w:numId="43">
    <w:abstractNumId w:val="12"/>
  </w:num>
  <w:num w:numId="44">
    <w:abstractNumId w:val="20"/>
  </w:num>
  <w:num w:numId="45">
    <w:abstractNumId w:val="38"/>
  </w:num>
  <w:num w:numId="46">
    <w:abstractNumId w:val="40"/>
  </w:num>
  <w:num w:numId="47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attachedTemplate r:id="rId1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D6"/>
    <w:rsid w:val="00000375"/>
    <w:rsid w:val="000052AF"/>
    <w:rsid w:val="00006A16"/>
    <w:rsid w:val="0000706F"/>
    <w:rsid w:val="0001353B"/>
    <w:rsid w:val="00013BBF"/>
    <w:rsid w:val="00021795"/>
    <w:rsid w:val="00021A6D"/>
    <w:rsid w:val="00024310"/>
    <w:rsid w:val="00025088"/>
    <w:rsid w:val="00026291"/>
    <w:rsid w:val="000274DD"/>
    <w:rsid w:val="00034255"/>
    <w:rsid w:val="00034678"/>
    <w:rsid w:val="0004032F"/>
    <w:rsid w:val="000421BA"/>
    <w:rsid w:val="000469C7"/>
    <w:rsid w:val="000557F3"/>
    <w:rsid w:val="000562FE"/>
    <w:rsid w:val="00056DFA"/>
    <w:rsid w:val="00067852"/>
    <w:rsid w:val="00077678"/>
    <w:rsid w:val="00080F07"/>
    <w:rsid w:val="00080FE1"/>
    <w:rsid w:val="00084716"/>
    <w:rsid w:val="000864BB"/>
    <w:rsid w:val="00093C75"/>
    <w:rsid w:val="00097BF9"/>
    <w:rsid w:val="000A1B44"/>
    <w:rsid w:val="000A2D5C"/>
    <w:rsid w:val="000A592E"/>
    <w:rsid w:val="000A6E25"/>
    <w:rsid w:val="000A7AC9"/>
    <w:rsid w:val="000B09B8"/>
    <w:rsid w:val="000B48DE"/>
    <w:rsid w:val="000B5DCA"/>
    <w:rsid w:val="000B77CC"/>
    <w:rsid w:val="000B7BAC"/>
    <w:rsid w:val="000D1260"/>
    <w:rsid w:val="000D36C9"/>
    <w:rsid w:val="000D3F16"/>
    <w:rsid w:val="000D5D44"/>
    <w:rsid w:val="000E11DF"/>
    <w:rsid w:val="000E2F76"/>
    <w:rsid w:val="000E4532"/>
    <w:rsid w:val="000F4FD3"/>
    <w:rsid w:val="000F593F"/>
    <w:rsid w:val="00101889"/>
    <w:rsid w:val="001046A9"/>
    <w:rsid w:val="001119A8"/>
    <w:rsid w:val="00113E02"/>
    <w:rsid w:val="0011451D"/>
    <w:rsid w:val="00116EDD"/>
    <w:rsid w:val="00122C85"/>
    <w:rsid w:val="00124306"/>
    <w:rsid w:val="00125074"/>
    <w:rsid w:val="001277F4"/>
    <w:rsid w:val="001326F3"/>
    <w:rsid w:val="00132E71"/>
    <w:rsid w:val="00134FFF"/>
    <w:rsid w:val="00135288"/>
    <w:rsid w:val="00136A9B"/>
    <w:rsid w:val="0014039C"/>
    <w:rsid w:val="001405C9"/>
    <w:rsid w:val="00142CFD"/>
    <w:rsid w:val="0015368A"/>
    <w:rsid w:val="001536A9"/>
    <w:rsid w:val="00154940"/>
    <w:rsid w:val="00156D82"/>
    <w:rsid w:val="001614EA"/>
    <w:rsid w:val="00161739"/>
    <w:rsid w:val="00167724"/>
    <w:rsid w:val="00167C1D"/>
    <w:rsid w:val="00173734"/>
    <w:rsid w:val="00177790"/>
    <w:rsid w:val="00180888"/>
    <w:rsid w:val="0019078E"/>
    <w:rsid w:val="00196E17"/>
    <w:rsid w:val="001A1CFF"/>
    <w:rsid w:val="001A3185"/>
    <w:rsid w:val="001B544F"/>
    <w:rsid w:val="001B783C"/>
    <w:rsid w:val="001C128A"/>
    <w:rsid w:val="001C77B2"/>
    <w:rsid w:val="001D2135"/>
    <w:rsid w:val="001D772D"/>
    <w:rsid w:val="001E3D37"/>
    <w:rsid w:val="001E5CBA"/>
    <w:rsid w:val="001E65B8"/>
    <w:rsid w:val="001E68DE"/>
    <w:rsid w:val="001E7FCB"/>
    <w:rsid w:val="001E7FD0"/>
    <w:rsid w:val="001F3B56"/>
    <w:rsid w:val="001F5E8D"/>
    <w:rsid w:val="00201E71"/>
    <w:rsid w:val="00203C8A"/>
    <w:rsid w:val="002074BE"/>
    <w:rsid w:val="00210500"/>
    <w:rsid w:val="00210E0E"/>
    <w:rsid w:val="00212669"/>
    <w:rsid w:val="00213E6A"/>
    <w:rsid w:val="00216149"/>
    <w:rsid w:val="00216BA5"/>
    <w:rsid w:val="002177E8"/>
    <w:rsid w:val="002214BE"/>
    <w:rsid w:val="00227BFB"/>
    <w:rsid w:val="00232D32"/>
    <w:rsid w:val="00240C77"/>
    <w:rsid w:val="00245B90"/>
    <w:rsid w:val="00246C3F"/>
    <w:rsid w:val="00247DE7"/>
    <w:rsid w:val="00247DF8"/>
    <w:rsid w:val="00253F8B"/>
    <w:rsid w:val="00261499"/>
    <w:rsid w:val="00261C7F"/>
    <w:rsid w:val="002626B5"/>
    <w:rsid w:val="00263BA6"/>
    <w:rsid w:val="00263F7B"/>
    <w:rsid w:val="00264AD0"/>
    <w:rsid w:val="00267A9C"/>
    <w:rsid w:val="00274269"/>
    <w:rsid w:val="00275758"/>
    <w:rsid w:val="002803EC"/>
    <w:rsid w:val="00282CDB"/>
    <w:rsid w:val="002838E5"/>
    <w:rsid w:val="00285C68"/>
    <w:rsid w:val="002918D6"/>
    <w:rsid w:val="00295383"/>
    <w:rsid w:val="00297211"/>
    <w:rsid w:val="002A0008"/>
    <w:rsid w:val="002A04A9"/>
    <w:rsid w:val="002A30DF"/>
    <w:rsid w:val="002A3C2C"/>
    <w:rsid w:val="002C60A9"/>
    <w:rsid w:val="002D431C"/>
    <w:rsid w:val="002D7904"/>
    <w:rsid w:val="002E0948"/>
    <w:rsid w:val="002E4BD3"/>
    <w:rsid w:val="002E64C3"/>
    <w:rsid w:val="002E6BDF"/>
    <w:rsid w:val="002F35A8"/>
    <w:rsid w:val="002F4E75"/>
    <w:rsid w:val="003015A4"/>
    <w:rsid w:val="003020B4"/>
    <w:rsid w:val="003029D2"/>
    <w:rsid w:val="00302B3E"/>
    <w:rsid w:val="00304A03"/>
    <w:rsid w:val="00310FC6"/>
    <w:rsid w:val="00315F06"/>
    <w:rsid w:val="00321BEF"/>
    <w:rsid w:val="00323FE2"/>
    <w:rsid w:val="00327D8D"/>
    <w:rsid w:val="00330501"/>
    <w:rsid w:val="003315BE"/>
    <w:rsid w:val="00332F99"/>
    <w:rsid w:val="003344A7"/>
    <w:rsid w:val="003370C9"/>
    <w:rsid w:val="00345BD8"/>
    <w:rsid w:val="00351630"/>
    <w:rsid w:val="003520CA"/>
    <w:rsid w:val="00356E79"/>
    <w:rsid w:val="00357768"/>
    <w:rsid w:val="00361C9D"/>
    <w:rsid w:val="003631EC"/>
    <w:rsid w:val="00366008"/>
    <w:rsid w:val="00366F00"/>
    <w:rsid w:val="00367968"/>
    <w:rsid w:val="003700A5"/>
    <w:rsid w:val="003816EE"/>
    <w:rsid w:val="00382CA5"/>
    <w:rsid w:val="00385362"/>
    <w:rsid w:val="00393FA4"/>
    <w:rsid w:val="003B7D68"/>
    <w:rsid w:val="003B7DE3"/>
    <w:rsid w:val="003C5C11"/>
    <w:rsid w:val="003C61D2"/>
    <w:rsid w:val="003D1B97"/>
    <w:rsid w:val="003D70F7"/>
    <w:rsid w:val="003E0029"/>
    <w:rsid w:val="003F6802"/>
    <w:rsid w:val="003F7F0C"/>
    <w:rsid w:val="004033A5"/>
    <w:rsid w:val="00404050"/>
    <w:rsid w:val="004041D5"/>
    <w:rsid w:val="00404FBB"/>
    <w:rsid w:val="004061DD"/>
    <w:rsid w:val="00407ED3"/>
    <w:rsid w:val="00410987"/>
    <w:rsid w:val="004123B1"/>
    <w:rsid w:val="00414129"/>
    <w:rsid w:val="00414628"/>
    <w:rsid w:val="0041785C"/>
    <w:rsid w:val="0041792E"/>
    <w:rsid w:val="00427017"/>
    <w:rsid w:val="00430CE9"/>
    <w:rsid w:val="00440FE6"/>
    <w:rsid w:val="00445A23"/>
    <w:rsid w:val="00447077"/>
    <w:rsid w:val="00455330"/>
    <w:rsid w:val="00456FA4"/>
    <w:rsid w:val="00457416"/>
    <w:rsid w:val="00461C8C"/>
    <w:rsid w:val="00463992"/>
    <w:rsid w:val="004647D8"/>
    <w:rsid w:val="004657DB"/>
    <w:rsid w:val="00465AFF"/>
    <w:rsid w:val="00467B89"/>
    <w:rsid w:val="00471D31"/>
    <w:rsid w:val="00473005"/>
    <w:rsid w:val="00473DD6"/>
    <w:rsid w:val="00475B7D"/>
    <w:rsid w:val="00476B69"/>
    <w:rsid w:val="00480384"/>
    <w:rsid w:val="00483F35"/>
    <w:rsid w:val="00485BA6"/>
    <w:rsid w:val="0049469C"/>
    <w:rsid w:val="00495EE5"/>
    <w:rsid w:val="004962DF"/>
    <w:rsid w:val="004B0E2E"/>
    <w:rsid w:val="004B1530"/>
    <w:rsid w:val="004B2033"/>
    <w:rsid w:val="004B5964"/>
    <w:rsid w:val="004C07D5"/>
    <w:rsid w:val="004C0F18"/>
    <w:rsid w:val="004D4099"/>
    <w:rsid w:val="004D44C9"/>
    <w:rsid w:val="004D4C24"/>
    <w:rsid w:val="004E2AD5"/>
    <w:rsid w:val="004E4FA3"/>
    <w:rsid w:val="004E6025"/>
    <w:rsid w:val="004F13F9"/>
    <w:rsid w:val="004F186B"/>
    <w:rsid w:val="00501C6F"/>
    <w:rsid w:val="00502EB3"/>
    <w:rsid w:val="005056FF"/>
    <w:rsid w:val="00513C71"/>
    <w:rsid w:val="005140A3"/>
    <w:rsid w:val="00515969"/>
    <w:rsid w:val="00520B2C"/>
    <w:rsid w:val="0052105F"/>
    <w:rsid w:val="0052222B"/>
    <w:rsid w:val="005274A2"/>
    <w:rsid w:val="005318F3"/>
    <w:rsid w:val="005323E1"/>
    <w:rsid w:val="00533BC6"/>
    <w:rsid w:val="005349B1"/>
    <w:rsid w:val="00537ED6"/>
    <w:rsid w:val="00540B49"/>
    <w:rsid w:val="00541019"/>
    <w:rsid w:val="00542F4F"/>
    <w:rsid w:val="00544F6C"/>
    <w:rsid w:val="005555DF"/>
    <w:rsid w:val="00557108"/>
    <w:rsid w:val="00560AEF"/>
    <w:rsid w:val="00564AAE"/>
    <w:rsid w:val="00565E78"/>
    <w:rsid w:val="00566E66"/>
    <w:rsid w:val="00573607"/>
    <w:rsid w:val="00573754"/>
    <w:rsid w:val="00574F17"/>
    <w:rsid w:val="00575EDD"/>
    <w:rsid w:val="0057750F"/>
    <w:rsid w:val="00577EC5"/>
    <w:rsid w:val="00582DEB"/>
    <w:rsid w:val="00583103"/>
    <w:rsid w:val="00585139"/>
    <w:rsid w:val="00585AFE"/>
    <w:rsid w:val="00585E1B"/>
    <w:rsid w:val="00592CC2"/>
    <w:rsid w:val="00597624"/>
    <w:rsid w:val="005A102C"/>
    <w:rsid w:val="005A2F11"/>
    <w:rsid w:val="005A47B6"/>
    <w:rsid w:val="005B5BB9"/>
    <w:rsid w:val="005C15DE"/>
    <w:rsid w:val="005C30E6"/>
    <w:rsid w:val="005C6EFB"/>
    <w:rsid w:val="005D1DBA"/>
    <w:rsid w:val="005D4D94"/>
    <w:rsid w:val="005D6F88"/>
    <w:rsid w:val="005D7DA9"/>
    <w:rsid w:val="005E0824"/>
    <w:rsid w:val="005F26AA"/>
    <w:rsid w:val="005F3893"/>
    <w:rsid w:val="005F68E0"/>
    <w:rsid w:val="005F70EC"/>
    <w:rsid w:val="006002BE"/>
    <w:rsid w:val="0060129C"/>
    <w:rsid w:val="006041EF"/>
    <w:rsid w:val="006043B4"/>
    <w:rsid w:val="00607338"/>
    <w:rsid w:val="00610841"/>
    <w:rsid w:val="006150A8"/>
    <w:rsid w:val="00617CF1"/>
    <w:rsid w:val="006422BC"/>
    <w:rsid w:val="00652F61"/>
    <w:rsid w:val="0065538D"/>
    <w:rsid w:val="006553B9"/>
    <w:rsid w:val="0065591E"/>
    <w:rsid w:val="006565A4"/>
    <w:rsid w:val="00656B67"/>
    <w:rsid w:val="00665A17"/>
    <w:rsid w:val="00666556"/>
    <w:rsid w:val="00673CE3"/>
    <w:rsid w:val="00674324"/>
    <w:rsid w:val="00683686"/>
    <w:rsid w:val="0068632D"/>
    <w:rsid w:val="00694B51"/>
    <w:rsid w:val="006A5842"/>
    <w:rsid w:val="006A7A3B"/>
    <w:rsid w:val="006B0118"/>
    <w:rsid w:val="006B7C59"/>
    <w:rsid w:val="006C3914"/>
    <w:rsid w:val="006C4494"/>
    <w:rsid w:val="006C45AE"/>
    <w:rsid w:val="006C5135"/>
    <w:rsid w:val="006D098D"/>
    <w:rsid w:val="006D0CAF"/>
    <w:rsid w:val="006D3E23"/>
    <w:rsid w:val="006D510E"/>
    <w:rsid w:val="006D55CB"/>
    <w:rsid w:val="006F2078"/>
    <w:rsid w:val="006F52D4"/>
    <w:rsid w:val="006F61F5"/>
    <w:rsid w:val="006F7885"/>
    <w:rsid w:val="00702162"/>
    <w:rsid w:val="00704DE6"/>
    <w:rsid w:val="0071233E"/>
    <w:rsid w:val="00716869"/>
    <w:rsid w:val="00716F4E"/>
    <w:rsid w:val="007227F7"/>
    <w:rsid w:val="007230B0"/>
    <w:rsid w:val="00724163"/>
    <w:rsid w:val="007268D7"/>
    <w:rsid w:val="00730C25"/>
    <w:rsid w:val="00732A6F"/>
    <w:rsid w:val="007337B7"/>
    <w:rsid w:val="0073552B"/>
    <w:rsid w:val="0074405C"/>
    <w:rsid w:val="00745936"/>
    <w:rsid w:val="00745DC3"/>
    <w:rsid w:val="00746B3C"/>
    <w:rsid w:val="007533C7"/>
    <w:rsid w:val="0075761C"/>
    <w:rsid w:val="007637E2"/>
    <w:rsid w:val="00764CED"/>
    <w:rsid w:val="0076677B"/>
    <w:rsid w:val="00766FC1"/>
    <w:rsid w:val="007673CC"/>
    <w:rsid w:val="0077172F"/>
    <w:rsid w:val="00773B97"/>
    <w:rsid w:val="007757EE"/>
    <w:rsid w:val="00782772"/>
    <w:rsid w:val="007828CD"/>
    <w:rsid w:val="00784222"/>
    <w:rsid w:val="007902A2"/>
    <w:rsid w:val="007A043F"/>
    <w:rsid w:val="007A14E3"/>
    <w:rsid w:val="007A322D"/>
    <w:rsid w:val="007A33FA"/>
    <w:rsid w:val="007A371E"/>
    <w:rsid w:val="007A5357"/>
    <w:rsid w:val="007A6A5A"/>
    <w:rsid w:val="007A70CE"/>
    <w:rsid w:val="007A7C1D"/>
    <w:rsid w:val="007B27BE"/>
    <w:rsid w:val="007B73FB"/>
    <w:rsid w:val="007C2245"/>
    <w:rsid w:val="007C3FA4"/>
    <w:rsid w:val="007C55E7"/>
    <w:rsid w:val="007C5620"/>
    <w:rsid w:val="007D3F47"/>
    <w:rsid w:val="007E1174"/>
    <w:rsid w:val="007E2244"/>
    <w:rsid w:val="007E292C"/>
    <w:rsid w:val="007E2F41"/>
    <w:rsid w:val="007E52EF"/>
    <w:rsid w:val="0080587A"/>
    <w:rsid w:val="00816DEF"/>
    <w:rsid w:val="008171D1"/>
    <w:rsid w:val="008178E8"/>
    <w:rsid w:val="008222CE"/>
    <w:rsid w:val="00825139"/>
    <w:rsid w:val="00825C30"/>
    <w:rsid w:val="0083029D"/>
    <w:rsid w:val="00831F7D"/>
    <w:rsid w:val="008355AB"/>
    <w:rsid w:val="00835F68"/>
    <w:rsid w:val="00837F9D"/>
    <w:rsid w:val="00843CC9"/>
    <w:rsid w:val="00847EDB"/>
    <w:rsid w:val="00851A8C"/>
    <w:rsid w:val="00857D3C"/>
    <w:rsid w:val="00863247"/>
    <w:rsid w:val="008654B7"/>
    <w:rsid w:val="0086630A"/>
    <w:rsid w:val="0087102C"/>
    <w:rsid w:val="008729CB"/>
    <w:rsid w:val="00881561"/>
    <w:rsid w:val="00881EF1"/>
    <w:rsid w:val="008902A6"/>
    <w:rsid w:val="00893997"/>
    <w:rsid w:val="00893D8D"/>
    <w:rsid w:val="00895F21"/>
    <w:rsid w:val="008A05A7"/>
    <w:rsid w:val="008A20E2"/>
    <w:rsid w:val="008A2352"/>
    <w:rsid w:val="008A29DD"/>
    <w:rsid w:val="008A4DCB"/>
    <w:rsid w:val="008A6BB3"/>
    <w:rsid w:val="008B4184"/>
    <w:rsid w:val="008B4DAA"/>
    <w:rsid w:val="008B7B4A"/>
    <w:rsid w:val="008C3323"/>
    <w:rsid w:val="008C3A8D"/>
    <w:rsid w:val="008D1872"/>
    <w:rsid w:val="008D2066"/>
    <w:rsid w:val="008E324E"/>
    <w:rsid w:val="008F198D"/>
    <w:rsid w:val="008F2E50"/>
    <w:rsid w:val="008F79FD"/>
    <w:rsid w:val="00900AFE"/>
    <w:rsid w:val="0090188F"/>
    <w:rsid w:val="00907B76"/>
    <w:rsid w:val="00910C20"/>
    <w:rsid w:val="0091101A"/>
    <w:rsid w:val="00911BEA"/>
    <w:rsid w:val="009130FE"/>
    <w:rsid w:val="0091788C"/>
    <w:rsid w:val="0093019C"/>
    <w:rsid w:val="009304FC"/>
    <w:rsid w:val="00933843"/>
    <w:rsid w:val="0093630D"/>
    <w:rsid w:val="009413CA"/>
    <w:rsid w:val="0094201A"/>
    <w:rsid w:val="009557F9"/>
    <w:rsid w:val="009626F9"/>
    <w:rsid w:val="009672CE"/>
    <w:rsid w:val="009745CF"/>
    <w:rsid w:val="00976FF2"/>
    <w:rsid w:val="00983118"/>
    <w:rsid w:val="0098320F"/>
    <w:rsid w:val="00984231"/>
    <w:rsid w:val="00987A11"/>
    <w:rsid w:val="00993ED7"/>
    <w:rsid w:val="009A7BE7"/>
    <w:rsid w:val="009B2231"/>
    <w:rsid w:val="009B3EAC"/>
    <w:rsid w:val="009D5331"/>
    <w:rsid w:val="009E0757"/>
    <w:rsid w:val="009E175F"/>
    <w:rsid w:val="009E570A"/>
    <w:rsid w:val="009E68A2"/>
    <w:rsid w:val="009E7A01"/>
    <w:rsid w:val="009F12AF"/>
    <w:rsid w:val="009F2272"/>
    <w:rsid w:val="009F3EE2"/>
    <w:rsid w:val="009F5DC9"/>
    <w:rsid w:val="00A05B6D"/>
    <w:rsid w:val="00A16788"/>
    <w:rsid w:val="00A227C4"/>
    <w:rsid w:val="00A44B39"/>
    <w:rsid w:val="00A53C03"/>
    <w:rsid w:val="00A541C4"/>
    <w:rsid w:val="00A620D4"/>
    <w:rsid w:val="00A701BA"/>
    <w:rsid w:val="00A71F42"/>
    <w:rsid w:val="00A740B6"/>
    <w:rsid w:val="00A75B8A"/>
    <w:rsid w:val="00A77ABD"/>
    <w:rsid w:val="00A8140E"/>
    <w:rsid w:val="00A9227B"/>
    <w:rsid w:val="00A94E65"/>
    <w:rsid w:val="00A970AF"/>
    <w:rsid w:val="00A97C34"/>
    <w:rsid w:val="00AA13F6"/>
    <w:rsid w:val="00AA1645"/>
    <w:rsid w:val="00AA6C91"/>
    <w:rsid w:val="00AB12EE"/>
    <w:rsid w:val="00AB5421"/>
    <w:rsid w:val="00AB6403"/>
    <w:rsid w:val="00AB74B5"/>
    <w:rsid w:val="00AC06FB"/>
    <w:rsid w:val="00AC1814"/>
    <w:rsid w:val="00AC3419"/>
    <w:rsid w:val="00AC3EF2"/>
    <w:rsid w:val="00AC4292"/>
    <w:rsid w:val="00AD13C4"/>
    <w:rsid w:val="00AD2E28"/>
    <w:rsid w:val="00AD3509"/>
    <w:rsid w:val="00AD3E16"/>
    <w:rsid w:val="00AD4531"/>
    <w:rsid w:val="00AD4B26"/>
    <w:rsid w:val="00AD5699"/>
    <w:rsid w:val="00AE1E33"/>
    <w:rsid w:val="00AE4111"/>
    <w:rsid w:val="00AE4BAA"/>
    <w:rsid w:val="00AF0067"/>
    <w:rsid w:val="00AF1A27"/>
    <w:rsid w:val="00AF4DF6"/>
    <w:rsid w:val="00AF5CCB"/>
    <w:rsid w:val="00AF6EC0"/>
    <w:rsid w:val="00B03A3C"/>
    <w:rsid w:val="00B0429F"/>
    <w:rsid w:val="00B05BC6"/>
    <w:rsid w:val="00B05EB0"/>
    <w:rsid w:val="00B12989"/>
    <w:rsid w:val="00B1333A"/>
    <w:rsid w:val="00B16F55"/>
    <w:rsid w:val="00B17887"/>
    <w:rsid w:val="00B17A87"/>
    <w:rsid w:val="00B17F10"/>
    <w:rsid w:val="00B200FB"/>
    <w:rsid w:val="00B332F5"/>
    <w:rsid w:val="00B34FE8"/>
    <w:rsid w:val="00B35724"/>
    <w:rsid w:val="00B44E8B"/>
    <w:rsid w:val="00B50EE2"/>
    <w:rsid w:val="00B52B9C"/>
    <w:rsid w:val="00B53A8E"/>
    <w:rsid w:val="00B66E34"/>
    <w:rsid w:val="00B77E65"/>
    <w:rsid w:val="00B8408E"/>
    <w:rsid w:val="00B845CF"/>
    <w:rsid w:val="00B86214"/>
    <w:rsid w:val="00B979EC"/>
    <w:rsid w:val="00BA320E"/>
    <w:rsid w:val="00BA700A"/>
    <w:rsid w:val="00BB5367"/>
    <w:rsid w:val="00BB5E83"/>
    <w:rsid w:val="00BB73CB"/>
    <w:rsid w:val="00BC174F"/>
    <w:rsid w:val="00BC1B8F"/>
    <w:rsid w:val="00BC74DB"/>
    <w:rsid w:val="00BD1CC4"/>
    <w:rsid w:val="00BD4A4D"/>
    <w:rsid w:val="00BD5C27"/>
    <w:rsid w:val="00BE0762"/>
    <w:rsid w:val="00BE0C87"/>
    <w:rsid w:val="00BE3638"/>
    <w:rsid w:val="00BF4B78"/>
    <w:rsid w:val="00BF7724"/>
    <w:rsid w:val="00C02E28"/>
    <w:rsid w:val="00C065DA"/>
    <w:rsid w:val="00C13420"/>
    <w:rsid w:val="00C13EC4"/>
    <w:rsid w:val="00C150AC"/>
    <w:rsid w:val="00C238AB"/>
    <w:rsid w:val="00C26117"/>
    <w:rsid w:val="00C26C93"/>
    <w:rsid w:val="00C340CB"/>
    <w:rsid w:val="00C378ED"/>
    <w:rsid w:val="00C44C87"/>
    <w:rsid w:val="00C524C9"/>
    <w:rsid w:val="00C56649"/>
    <w:rsid w:val="00C57352"/>
    <w:rsid w:val="00C60727"/>
    <w:rsid w:val="00C60BF3"/>
    <w:rsid w:val="00C750B3"/>
    <w:rsid w:val="00C76D7E"/>
    <w:rsid w:val="00C86CE7"/>
    <w:rsid w:val="00C87B27"/>
    <w:rsid w:val="00C97BA3"/>
    <w:rsid w:val="00CB0268"/>
    <w:rsid w:val="00CB202D"/>
    <w:rsid w:val="00CB58F8"/>
    <w:rsid w:val="00CC5796"/>
    <w:rsid w:val="00CC6A4D"/>
    <w:rsid w:val="00CD3E07"/>
    <w:rsid w:val="00CD451F"/>
    <w:rsid w:val="00CD63A3"/>
    <w:rsid w:val="00CE0A3E"/>
    <w:rsid w:val="00CE0A50"/>
    <w:rsid w:val="00CE5766"/>
    <w:rsid w:val="00CE67D1"/>
    <w:rsid w:val="00CF05A6"/>
    <w:rsid w:val="00CF13A4"/>
    <w:rsid w:val="00CF1D6F"/>
    <w:rsid w:val="00CF2FC4"/>
    <w:rsid w:val="00CF3831"/>
    <w:rsid w:val="00CF3B03"/>
    <w:rsid w:val="00D0014B"/>
    <w:rsid w:val="00D017F9"/>
    <w:rsid w:val="00D06C0A"/>
    <w:rsid w:val="00D10118"/>
    <w:rsid w:val="00D10388"/>
    <w:rsid w:val="00D10411"/>
    <w:rsid w:val="00D1154C"/>
    <w:rsid w:val="00D11DA7"/>
    <w:rsid w:val="00D11F5D"/>
    <w:rsid w:val="00D21DA2"/>
    <w:rsid w:val="00D22B0E"/>
    <w:rsid w:val="00D27707"/>
    <w:rsid w:val="00D325EF"/>
    <w:rsid w:val="00D35B42"/>
    <w:rsid w:val="00D41786"/>
    <w:rsid w:val="00D44659"/>
    <w:rsid w:val="00D51770"/>
    <w:rsid w:val="00D51DDB"/>
    <w:rsid w:val="00D56904"/>
    <w:rsid w:val="00D610CB"/>
    <w:rsid w:val="00D63248"/>
    <w:rsid w:val="00D642F8"/>
    <w:rsid w:val="00D6551B"/>
    <w:rsid w:val="00D74901"/>
    <w:rsid w:val="00D752E9"/>
    <w:rsid w:val="00D7574C"/>
    <w:rsid w:val="00D81693"/>
    <w:rsid w:val="00D930F5"/>
    <w:rsid w:val="00D9339F"/>
    <w:rsid w:val="00D93DC0"/>
    <w:rsid w:val="00D9416D"/>
    <w:rsid w:val="00D951AE"/>
    <w:rsid w:val="00D968E8"/>
    <w:rsid w:val="00D96F67"/>
    <w:rsid w:val="00DA2F3C"/>
    <w:rsid w:val="00DA519D"/>
    <w:rsid w:val="00DA5C59"/>
    <w:rsid w:val="00DA798D"/>
    <w:rsid w:val="00DB0F51"/>
    <w:rsid w:val="00DB41BA"/>
    <w:rsid w:val="00DB6084"/>
    <w:rsid w:val="00DB6971"/>
    <w:rsid w:val="00DC5534"/>
    <w:rsid w:val="00DC5D0B"/>
    <w:rsid w:val="00DD24BF"/>
    <w:rsid w:val="00DD62F0"/>
    <w:rsid w:val="00DE7AF2"/>
    <w:rsid w:val="00DF1C92"/>
    <w:rsid w:val="00DF4133"/>
    <w:rsid w:val="00DF5539"/>
    <w:rsid w:val="00E0092E"/>
    <w:rsid w:val="00E01BB3"/>
    <w:rsid w:val="00E02298"/>
    <w:rsid w:val="00E02BBB"/>
    <w:rsid w:val="00E04205"/>
    <w:rsid w:val="00E07D31"/>
    <w:rsid w:val="00E10405"/>
    <w:rsid w:val="00E11D76"/>
    <w:rsid w:val="00E12852"/>
    <w:rsid w:val="00E14125"/>
    <w:rsid w:val="00E15581"/>
    <w:rsid w:val="00E17D94"/>
    <w:rsid w:val="00E24740"/>
    <w:rsid w:val="00E26D68"/>
    <w:rsid w:val="00E273B4"/>
    <w:rsid w:val="00E30EED"/>
    <w:rsid w:val="00E31358"/>
    <w:rsid w:val="00E313EF"/>
    <w:rsid w:val="00E348E0"/>
    <w:rsid w:val="00E34DE7"/>
    <w:rsid w:val="00E3512F"/>
    <w:rsid w:val="00E40548"/>
    <w:rsid w:val="00E41634"/>
    <w:rsid w:val="00E440BE"/>
    <w:rsid w:val="00E52641"/>
    <w:rsid w:val="00E550B8"/>
    <w:rsid w:val="00E62252"/>
    <w:rsid w:val="00E63A62"/>
    <w:rsid w:val="00E6406D"/>
    <w:rsid w:val="00E71A9E"/>
    <w:rsid w:val="00E72B38"/>
    <w:rsid w:val="00E8120B"/>
    <w:rsid w:val="00E8371A"/>
    <w:rsid w:val="00E83E09"/>
    <w:rsid w:val="00E86BBD"/>
    <w:rsid w:val="00E92BA3"/>
    <w:rsid w:val="00E9443F"/>
    <w:rsid w:val="00E96952"/>
    <w:rsid w:val="00EA0CDD"/>
    <w:rsid w:val="00EA2BDB"/>
    <w:rsid w:val="00EA3E77"/>
    <w:rsid w:val="00EA4580"/>
    <w:rsid w:val="00EB53C8"/>
    <w:rsid w:val="00EB5875"/>
    <w:rsid w:val="00EB6910"/>
    <w:rsid w:val="00EC4ABD"/>
    <w:rsid w:val="00ED2461"/>
    <w:rsid w:val="00ED6E6D"/>
    <w:rsid w:val="00EE197A"/>
    <w:rsid w:val="00EF3528"/>
    <w:rsid w:val="00EF4AE9"/>
    <w:rsid w:val="00EF73DF"/>
    <w:rsid w:val="00F000F2"/>
    <w:rsid w:val="00F009B3"/>
    <w:rsid w:val="00F017EB"/>
    <w:rsid w:val="00F07EDE"/>
    <w:rsid w:val="00F142F0"/>
    <w:rsid w:val="00F16669"/>
    <w:rsid w:val="00F25004"/>
    <w:rsid w:val="00F270CB"/>
    <w:rsid w:val="00F334A3"/>
    <w:rsid w:val="00F356C8"/>
    <w:rsid w:val="00F35D3C"/>
    <w:rsid w:val="00F37F6F"/>
    <w:rsid w:val="00F4396D"/>
    <w:rsid w:val="00F54DD8"/>
    <w:rsid w:val="00F567B7"/>
    <w:rsid w:val="00F57440"/>
    <w:rsid w:val="00F607C3"/>
    <w:rsid w:val="00F63A03"/>
    <w:rsid w:val="00F65B66"/>
    <w:rsid w:val="00F65D0E"/>
    <w:rsid w:val="00F67788"/>
    <w:rsid w:val="00F67DC7"/>
    <w:rsid w:val="00F708D2"/>
    <w:rsid w:val="00F72CCD"/>
    <w:rsid w:val="00F81A3A"/>
    <w:rsid w:val="00F8402D"/>
    <w:rsid w:val="00F84AF2"/>
    <w:rsid w:val="00F877B7"/>
    <w:rsid w:val="00F919EB"/>
    <w:rsid w:val="00F92A77"/>
    <w:rsid w:val="00F93B80"/>
    <w:rsid w:val="00F93CB4"/>
    <w:rsid w:val="00F94C62"/>
    <w:rsid w:val="00F95A45"/>
    <w:rsid w:val="00FA0B42"/>
    <w:rsid w:val="00FA1C77"/>
    <w:rsid w:val="00FA44AE"/>
    <w:rsid w:val="00FB618A"/>
    <w:rsid w:val="00FB7191"/>
    <w:rsid w:val="00FC5371"/>
    <w:rsid w:val="00FC7DAB"/>
    <w:rsid w:val="00FD04F4"/>
    <w:rsid w:val="00FD0CA9"/>
    <w:rsid w:val="00FD1D0E"/>
    <w:rsid w:val="00FD5253"/>
    <w:rsid w:val="00FE1C0C"/>
    <w:rsid w:val="00FE22F7"/>
    <w:rsid w:val="00FF215B"/>
    <w:rsid w:val="00FF51A7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AAB292"/>
  <w15:docId w15:val="{D8CFAB31-9E77-48E4-9137-0E31C29B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074"/>
  </w:style>
  <w:style w:type="paragraph" w:styleId="Heading1">
    <w:name w:val="heading 1"/>
    <w:basedOn w:val="Normal"/>
    <w:next w:val="Normal"/>
    <w:link w:val="Heading1Char"/>
    <w:uiPriority w:val="9"/>
    <w:qFormat/>
    <w:rsid w:val="00540B4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B4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0B4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32E6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0B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0B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32E6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40B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32E6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40B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134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B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32E6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B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32E6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unhideWhenUsed/>
    <w:rsid w:val="0060129C"/>
    <w:pPr>
      <w:spacing w:before="600"/>
    </w:pPr>
  </w:style>
  <w:style w:type="character" w:styleId="PlaceholderText">
    <w:name w:val="Placeholder Text"/>
    <w:basedOn w:val="DefaultParagraphFont"/>
    <w:uiPriority w:val="99"/>
    <w:semiHidden/>
    <w:rsid w:val="0060129C"/>
    <w:rPr>
      <w:color w:val="92278F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40B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92278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B49"/>
    <w:rPr>
      <w:rFonts w:asciiTheme="majorHAnsi" w:eastAsiaTheme="majorEastAsia" w:hAnsiTheme="majorHAnsi" w:cstheme="majorBidi"/>
      <w:color w:val="92278F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B4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0B49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link w:val="NoSpacingChar"/>
    <w:uiPriority w:val="1"/>
    <w:qFormat/>
    <w:rsid w:val="00540B49"/>
    <w:pPr>
      <w:spacing w:after="0" w:line="240" w:lineRule="auto"/>
    </w:pPr>
  </w:style>
  <w:style w:type="table" w:styleId="TableGrid">
    <w:name w:val="Table Grid"/>
    <w:basedOn w:val="TableNormal"/>
    <w:uiPriority w:val="39"/>
    <w:rsid w:val="0060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5"/>
    <w:rsid w:val="0060129C"/>
    <w:rPr>
      <w:color w:val="FFFFFF" w:themeColor="background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40B49"/>
    <w:rPr>
      <w:rFonts w:asciiTheme="majorHAnsi" w:eastAsiaTheme="majorEastAsia" w:hAnsiTheme="majorHAnsi" w:cstheme="majorBidi"/>
      <w:color w:val="632E62" w:themeColor="text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29C"/>
  </w:style>
  <w:style w:type="paragraph" w:styleId="Footer">
    <w:name w:val="footer"/>
    <w:basedOn w:val="Normal"/>
    <w:link w:val="FooterChar"/>
    <w:uiPriority w:val="99"/>
    <w:unhideWhenUsed/>
    <w:rsid w:val="0060129C"/>
    <w:pPr>
      <w:spacing w:after="0" w:line="240" w:lineRule="auto"/>
    </w:pPr>
    <w:rPr>
      <w:rFonts w:asciiTheme="majorHAnsi" w:eastAsiaTheme="majorEastAsia" w:hAnsiTheme="majorHAnsi" w:cstheme="majorBidi"/>
      <w:caps/>
      <w:color w:val="92278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0129C"/>
    <w:rPr>
      <w:rFonts w:asciiTheme="majorHAnsi" w:eastAsiaTheme="majorEastAsia" w:hAnsiTheme="majorHAnsi" w:cstheme="majorBidi"/>
      <w:caps/>
      <w:color w:val="92278F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0B49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0B4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40B4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0129C"/>
    <w:pPr>
      <w:numPr>
        <w:numId w:val="1"/>
      </w:numPr>
      <w:tabs>
        <w:tab w:val="right" w:leader="dot" w:pos="6120"/>
      </w:tabs>
      <w:spacing w:after="140" w:line="240" w:lineRule="auto"/>
      <w:ind w:right="3240"/>
    </w:pPr>
    <w:rPr>
      <w:b/>
      <w:bCs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60129C"/>
  </w:style>
  <w:style w:type="character" w:styleId="Hyperlink">
    <w:name w:val="Hyperlink"/>
    <w:basedOn w:val="DefaultParagraphFont"/>
    <w:uiPriority w:val="99"/>
    <w:unhideWhenUsed/>
    <w:rsid w:val="0060129C"/>
    <w:rPr>
      <w:color w:val="0066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0B49"/>
    <w:rPr>
      <w:rFonts w:asciiTheme="majorHAnsi" w:eastAsiaTheme="majorEastAsia" w:hAnsiTheme="majorHAnsi" w:cstheme="majorBidi"/>
      <w:color w:val="632E62" w:themeColor="text2"/>
      <w:sz w:val="24"/>
      <w:szCs w:val="24"/>
    </w:rPr>
  </w:style>
  <w:style w:type="table" w:customStyle="1" w:styleId="TipTable">
    <w:name w:val="Tip Table"/>
    <w:basedOn w:val="TableNormal"/>
    <w:uiPriority w:val="99"/>
    <w:rsid w:val="0060129C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1CBF0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60129C"/>
    <w:pPr>
      <w:spacing w:before="160" w:after="160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rsid w:val="0060129C"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sid w:val="00540B49"/>
    <w:rPr>
      <w:rFonts w:asciiTheme="majorHAnsi" w:eastAsiaTheme="majorEastAsia" w:hAnsiTheme="majorHAnsi" w:cstheme="majorBidi"/>
      <w:sz w:val="22"/>
      <w:szCs w:val="22"/>
    </w:rPr>
  </w:style>
  <w:style w:type="table" w:customStyle="1" w:styleId="ReportTable">
    <w:name w:val="Report Table"/>
    <w:basedOn w:val="TableNormal"/>
    <w:uiPriority w:val="99"/>
    <w:rsid w:val="0060129C"/>
    <w:pPr>
      <w:spacing w:before="60" w:after="60" w:line="240" w:lineRule="auto"/>
    </w:pPr>
    <w:tblPr>
      <w:tblStyleRowBandSize w:val="1"/>
      <w:tblBorders>
        <w:top w:val="single" w:sz="4" w:space="0" w:color="D09BCF" w:themeColor="text2" w:themeTint="66"/>
        <w:left w:val="single" w:sz="4" w:space="0" w:color="D09BCF" w:themeColor="text2" w:themeTint="66"/>
        <w:bottom w:val="single" w:sz="4" w:space="0" w:color="D09BCF" w:themeColor="text2" w:themeTint="66"/>
        <w:right w:val="single" w:sz="4" w:space="0" w:color="D09BCF" w:themeColor="text2" w:themeTint="66"/>
        <w:insideV w:val="single" w:sz="4" w:space="0" w:color="D09BCF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92278F" w:themeFill="accent1"/>
      </w:tcPr>
    </w:tblStylePr>
    <w:tblStylePr w:type="lastRow">
      <w:rPr>
        <w:rFonts w:asciiTheme="majorHAnsi" w:hAnsiTheme="majorHAnsi"/>
        <w:b/>
        <w:caps/>
        <w:smallCaps w:val="0"/>
        <w:color w:val="92278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8CDE7" w:themeFill="text2" w:themeFillTint="33"/>
      </w:tcPr>
    </w:tblStylePr>
  </w:style>
  <w:style w:type="paragraph" w:styleId="TOC3">
    <w:name w:val="toc 3"/>
    <w:basedOn w:val="Normal"/>
    <w:next w:val="Normal"/>
    <w:autoRedefine/>
    <w:uiPriority w:val="99"/>
    <w:semiHidden/>
    <w:unhideWhenUsed/>
    <w:rsid w:val="0060129C"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60129C"/>
    <w:pPr>
      <w:spacing w:after="100"/>
      <w:ind w:left="720" w:right="3240"/>
    </w:pPr>
  </w:style>
  <w:style w:type="paragraph" w:styleId="ListBullet">
    <w:name w:val="List Bullet"/>
    <w:basedOn w:val="Normal"/>
    <w:uiPriority w:val="2"/>
    <w:unhideWhenUsed/>
    <w:rsid w:val="0060129C"/>
    <w:pPr>
      <w:numPr>
        <w:numId w:val="2"/>
      </w:numPr>
      <w:spacing w:after="240"/>
      <w:contextualSpacing/>
    </w:pPr>
  </w:style>
  <w:style w:type="paragraph" w:styleId="ListBullet2">
    <w:name w:val="List Bullet 2"/>
    <w:basedOn w:val="Normal"/>
    <w:uiPriority w:val="2"/>
    <w:unhideWhenUsed/>
    <w:rsid w:val="0060129C"/>
    <w:pPr>
      <w:numPr>
        <w:numId w:val="3"/>
      </w:numPr>
      <w:spacing w:after="240"/>
      <w:contextualSpacing/>
    </w:pPr>
  </w:style>
  <w:style w:type="character" w:styleId="Strong">
    <w:name w:val="Strong"/>
    <w:basedOn w:val="DefaultParagraphFont"/>
    <w:uiPriority w:val="22"/>
    <w:qFormat/>
    <w:rsid w:val="00540B49"/>
    <w:rPr>
      <w:b/>
      <w:bCs/>
    </w:rPr>
  </w:style>
  <w:style w:type="paragraph" w:customStyle="1" w:styleId="Checkbox">
    <w:name w:val="Checkbox"/>
    <w:basedOn w:val="Normal"/>
    <w:link w:val="CheckboxChar"/>
    <w:uiPriority w:val="3"/>
    <w:rsid w:val="0060129C"/>
    <w:pPr>
      <w:spacing w:after="80" w:line="240" w:lineRule="auto"/>
    </w:pPr>
    <w:rPr>
      <w:color w:val="92278F" w:themeColor="accent1"/>
    </w:rPr>
  </w:style>
  <w:style w:type="table" w:customStyle="1" w:styleId="SurveyTable">
    <w:name w:val="Survey Table"/>
    <w:basedOn w:val="TableNormal"/>
    <w:uiPriority w:val="99"/>
    <w:rsid w:val="0060129C"/>
    <w:pPr>
      <w:spacing w:after="80" w:line="240" w:lineRule="auto"/>
    </w:pPr>
    <w:tblPr>
      <w:tblBorders>
        <w:top w:val="single" w:sz="4" w:space="0" w:color="D09BCF" w:themeColor="text2" w:themeTint="66"/>
      </w:tblBorders>
      <w:tblCellMar>
        <w:left w:w="0" w:type="dxa"/>
        <w:right w:w="144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540B49"/>
    <w:rPr>
      <w:rFonts w:asciiTheme="majorHAnsi" w:eastAsiaTheme="majorEastAsia" w:hAnsiTheme="majorHAnsi" w:cstheme="majorBidi"/>
      <w:i/>
      <w:iCs/>
      <w:color w:val="632E62" w:themeColor="text2"/>
      <w:sz w:val="21"/>
      <w:szCs w:val="21"/>
    </w:rPr>
  </w:style>
  <w:style w:type="character" w:customStyle="1" w:styleId="CheckboxChar">
    <w:name w:val="Checkbox Char"/>
    <w:basedOn w:val="DefaultParagraphFont"/>
    <w:link w:val="Checkbox"/>
    <w:uiPriority w:val="3"/>
    <w:rsid w:val="0060129C"/>
    <w:rPr>
      <w:color w:val="92278F" w:themeColor="accent1"/>
    </w:rPr>
  </w:style>
  <w:style w:type="paragraph" w:styleId="Closing">
    <w:name w:val="Closing"/>
    <w:basedOn w:val="Normal"/>
    <w:link w:val="ClosingChar"/>
    <w:uiPriority w:val="99"/>
    <w:unhideWhenUsed/>
    <w:rsid w:val="0060129C"/>
    <w:pPr>
      <w:spacing w:before="960"/>
    </w:pPr>
  </w:style>
  <w:style w:type="character" w:customStyle="1" w:styleId="ClosingChar">
    <w:name w:val="Closing Char"/>
    <w:basedOn w:val="DefaultParagraphFont"/>
    <w:link w:val="Closing"/>
    <w:uiPriority w:val="99"/>
    <w:rsid w:val="0060129C"/>
  </w:style>
  <w:style w:type="paragraph" w:styleId="DocumentMap">
    <w:name w:val="Document Map"/>
    <w:basedOn w:val="Normal"/>
    <w:link w:val="DocumentMapChar"/>
    <w:uiPriority w:val="99"/>
    <w:semiHidden/>
    <w:unhideWhenUsed/>
    <w:rsid w:val="0060129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129C"/>
    <w:rPr>
      <w:rFonts w:ascii="Segoe UI" w:hAnsi="Segoe UI" w:cs="Segoe UI"/>
      <w:sz w:val="16"/>
      <w:szCs w:val="16"/>
    </w:rPr>
  </w:style>
  <w:style w:type="table" w:customStyle="1" w:styleId="ReportTable1">
    <w:name w:val="Report Table1"/>
    <w:basedOn w:val="TableNormal"/>
    <w:uiPriority w:val="99"/>
    <w:rsid w:val="001E65B8"/>
    <w:pPr>
      <w:spacing w:before="60" w:after="60" w:line="240" w:lineRule="auto"/>
    </w:pPr>
    <w:tblPr>
      <w:tblStyleRowBandSize w:val="1"/>
      <w:tblBorders>
        <w:top w:val="single" w:sz="4" w:space="0" w:color="D09BCF" w:themeColor="text2" w:themeTint="66"/>
        <w:left w:val="single" w:sz="4" w:space="0" w:color="D09BCF" w:themeColor="text2" w:themeTint="66"/>
        <w:bottom w:val="single" w:sz="4" w:space="0" w:color="D09BCF" w:themeColor="text2" w:themeTint="66"/>
        <w:right w:val="single" w:sz="4" w:space="0" w:color="D09BCF" w:themeColor="text2" w:themeTint="66"/>
        <w:insideV w:val="single" w:sz="4" w:space="0" w:color="D09BCF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92278F" w:themeFill="accent1"/>
      </w:tcPr>
    </w:tblStylePr>
    <w:tblStylePr w:type="lastRow">
      <w:rPr>
        <w:rFonts w:asciiTheme="majorHAnsi" w:hAnsiTheme="majorHAnsi"/>
        <w:b/>
        <w:caps/>
        <w:smallCaps w:val="0"/>
        <w:color w:val="92278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8CDE7" w:themeFill="text2" w:themeFillTint="33"/>
      </w:tcPr>
    </w:tblStylePr>
  </w:style>
  <w:style w:type="table" w:customStyle="1" w:styleId="ReportTable2">
    <w:name w:val="Report Table2"/>
    <w:basedOn w:val="TableNormal"/>
    <w:uiPriority w:val="99"/>
    <w:rsid w:val="001E65B8"/>
    <w:pPr>
      <w:spacing w:before="60" w:after="60" w:line="240" w:lineRule="auto"/>
    </w:pPr>
    <w:tblPr>
      <w:tblStyleRowBandSize w:val="1"/>
      <w:tblBorders>
        <w:top w:val="single" w:sz="4" w:space="0" w:color="D09BCF" w:themeColor="text2" w:themeTint="66"/>
        <w:left w:val="single" w:sz="4" w:space="0" w:color="D09BCF" w:themeColor="text2" w:themeTint="66"/>
        <w:bottom w:val="single" w:sz="4" w:space="0" w:color="D09BCF" w:themeColor="text2" w:themeTint="66"/>
        <w:right w:val="single" w:sz="4" w:space="0" w:color="D09BCF" w:themeColor="text2" w:themeTint="66"/>
        <w:insideV w:val="single" w:sz="4" w:space="0" w:color="D09BCF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92278F" w:themeFill="accent1"/>
      </w:tcPr>
    </w:tblStylePr>
    <w:tblStylePr w:type="lastRow">
      <w:rPr>
        <w:rFonts w:asciiTheme="majorHAnsi" w:hAnsiTheme="majorHAnsi"/>
        <w:b/>
        <w:caps/>
        <w:smallCaps w:val="0"/>
        <w:color w:val="92278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8CDE7" w:themeFill="text2" w:themeFillTint="33"/>
      </w:tcPr>
    </w:tblStylePr>
  </w:style>
  <w:style w:type="paragraph" w:styleId="ListParagraph">
    <w:name w:val="List Paragraph"/>
    <w:basedOn w:val="Normal"/>
    <w:uiPriority w:val="34"/>
    <w:qFormat/>
    <w:rsid w:val="006F788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91788C"/>
  </w:style>
  <w:style w:type="paragraph" w:styleId="BalloonText">
    <w:name w:val="Balloon Text"/>
    <w:basedOn w:val="Normal"/>
    <w:link w:val="BalloonTextChar"/>
    <w:uiPriority w:val="99"/>
    <w:semiHidden/>
    <w:unhideWhenUsed/>
    <w:rsid w:val="0053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233E"/>
    <w:rPr>
      <w:color w:val="66669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3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3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38D"/>
    <w:rPr>
      <w:b/>
      <w:bCs/>
    </w:rPr>
  </w:style>
  <w:style w:type="paragraph" w:styleId="Revision">
    <w:name w:val="Revision"/>
    <w:hidden/>
    <w:uiPriority w:val="99"/>
    <w:semiHidden/>
    <w:rsid w:val="0086630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A50"/>
    <w:rPr>
      <w:color w:val="605E5C"/>
      <w:shd w:val="clear" w:color="auto" w:fill="E1DFDD"/>
    </w:rPr>
  </w:style>
  <w:style w:type="table" w:customStyle="1" w:styleId="ReportTable3">
    <w:name w:val="Report Table3"/>
    <w:basedOn w:val="TableNormal"/>
    <w:uiPriority w:val="99"/>
    <w:rsid w:val="00E24740"/>
    <w:pPr>
      <w:spacing w:before="60" w:after="60" w:line="240" w:lineRule="auto"/>
    </w:pPr>
    <w:tblPr>
      <w:tblStyleRowBandSize w:val="1"/>
      <w:tblBorders>
        <w:top w:val="single" w:sz="4" w:space="0" w:color="D09BCF" w:themeColor="text2" w:themeTint="66"/>
        <w:left w:val="single" w:sz="4" w:space="0" w:color="D09BCF" w:themeColor="text2" w:themeTint="66"/>
        <w:bottom w:val="single" w:sz="4" w:space="0" w:color="D09BCF" w:themeColor="text2" w:themeTint="66"/>
        <w:right w:val="single" w:sz="4" w:space="0" w:color="D09BCF" w:themeColor="text2" w:themeTint="66"/>
        <w:insideV w:val="single" w:sz="4" w:space="0" w:color="D09BCF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92278F" w:themeFill="accent1"/>
      </w:tcPr>
    </w:tblStylePr>
    <w:tblStylePr w:type="lastRow">
      <w:rPr>
        <w:rFonts w:asciiTheme="majorHAnsi" w:hAnsiTheme="majorHAnsi"/>
        <w:b/>
        <w:caps/>
        <w:smallCaps w:val="0"/>
        <w:color w:val="92278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8CDE7" w:themeFill="text2" w:themeFillTint="33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540B49"/>
    <w:rPr>
      <w:rFonts w:asciiTheme="majorHAnsi" w:eastAsiaTheme="majorEastAsia" w:hAnsiTheme="majorHAnsi" w:cstheme="majorBidi"/>
      <w:i/>
      <w:iCs/>
      <w:color w:val="49134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B49"/>
    <w:rPr>
      <w:rFonts w:asciiTheme="majorHAnsi" w:eastAsiaTheme="majorEastAsia" w:hAnsiTheme="majorHAnsi" w:cstheme="majorBidi"/>
      <w:b/>
      <w:bCs/>
      <w:color w:val="632E6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B49"/>
    <w:rPr>
      <w:rFonts w:asciiTheme="majorHAnsi" w:eastAsiaTheme="majorEastAsia" w:hAnsiTheme="majorHAnsi" w:cstheme="majorBidi"/>
      <w:b/>
      <w:bCs/>
      <w:i/>
      <w:iCs/>
      <w:color w:val="632E6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0B4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540B4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40B4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0B4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B49"/>
    <w:pPr>
      <w:pBdr>
        <w:left w:val="single" w:sz="18" w:space="12" w:color="92278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B49"/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40B4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40B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0B4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40B4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0B49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forms.justice.govt.nz/search/Documents/WT/wt_DOC_50129548/Wai%201040,%20%23E67.pdf" TargetMode="External"/><Relationship Id="rId26" Type="http://schemas.openxmlformats.org/officeDocument/2006/relationships/hyperlink" Target="http://www.treaty2u.govt.nz/the-treaty-up-close/treaty-of-waitangi/" TargetMode="External"/><Relationship Id="rId39" Type="http://schemas.openxmlformats.org/officeDocument/2006/relationships/hyperlink" Target="https://www.youtube.com/watch?v=IfTN2tx35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eara.govt.nz/en/1966/te-hapuku" TargetMode="External"/><Relationship Id="rId34" Type="http://schemas.openxmlformats.org/officeDocument/2006/relationships/hyperlink" Target="https://www.youtube.com/watch?v=RYGlNUAJdgU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www.flickr.com/photos/archivesnz/16533749559" TargetMode="External"/><Relationship Id="rId25" Type="http://schemas.openxmlformats.org/officeDocument/2006/relationships/hyperlink" Target="https://ako.ac.nz/assets/Knowledge-centre/RHPF-N36-Treaty-of-Waitangi-Education-Kit/6b2a5ffdd5/RESOURCESTreaty-Education-Kit-24-Activities-with-Teaching-Guides-and-Resources.pdf" TargetMode="External"/><Relationship Id="rId33" Type="http://schemas.openxmlformats.org/officeDocument/2006/relationships/hyperlink" Target="https://nzhistory.govt.nz/keyword/kingitanga" TargetMode="External"/><Relationship Id="rId38" Type="http://schemas.openxmlformats.org/officeDocument/2006/relationships/hyperlink" Target="https://www.youtube.com/watch?v=G0z6eLLsE7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aori.com/whakapapa/tehapuku.htm" TargetMode="External"/><Relationship Id="rId20" Type="http://schemas.openxmlformats.org/officeDocument/2006/relationships/hyperlink" Target="https://teara.govt.nz/en/photograph/2913/whakapapa-of-te-pareihe-and-te-hapuku" TargetMode="External"/><Relationship Id="rId29" Type="http://schemas.openxmlformats.org/officeDocument/2006/relationships/hyperlink" Target="https://nzhistory.govt.nz/media/interactive/the-declaration-of-independence" TargetMode="External"/><Relationship Id="rId41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waitangitribunal.govt.nz/publications-and-resources/school-resources/treaty-past-and-present/section-2/" TargetMode="External"/><Relationship Id="rId32" Type="http://schemas.openxmlformats.org/officeDocument/2006/relationships/hyperlink" Target="https://forms.justice.govt.nz/search/Documents/WT/wt_DOC_85648980/Te%20RakiW_1.pdf" TargetMode="External"/><Relationship Id="rId37" Type="http://schemas.openxmlformats.org/officeDocument/2006/relationships/hyperlink" Target="https://www.youtube.com/watch?v=5In0GIRBAbY" TargetMode="External"/><Relationship Id="rId40" Type="http://schemas.openxmlformats.org/officeDocument/2006/relationships/image" Target="media/image3.jpg"/><Relationship Id="rId5" Type="http://schemas.openxmlformats.org/officeDocument/2006/relationships/styles" Target="styles.xml"/><Relationship Id="rId15" Type="http://schemas.openxmlformats.org/officeDocument/2006/relationships/hyperlink" Target="https://paperspast.natlib.govt.nz/newspapers/EP18780607.2.11" TargetMode="External"/><Relationship Id="rId23" Type="http://schemas.openxmlformats.org/officeDocument/2006/relationships/hyperlink" Target="https://teaute.maori.nz/" TargetMode="External"/><Relationship Id="rId28" Type="http://schemas.openxmlformats.org/officeDocument/2006/relationships/hyperlink" Target="https://nzhistory.govt.nz/politics/flags-of-new-zealand/united-tribes-flag" TargetMode="External"/><Relationship Id="rId36" Type="http://schemas.openxmlformats.org/officeDocument/2006/relationships/hyperlink" Target="https://www.youtube.com/watch?v=AEOx3QyjxIs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teara.govt.nz/en/biographies/1t28/te-hapuku" TargetMode="External"/><Relationship Id="rId31" Type="http://schemas.openxmlformats.org/officeDocument/2006/relationships/hyperlink" Target="http://maorilawreview.co.nz/2014/11/he-whakaputanga-me-te-tiriti-the-declaration-and-the-treaty-sovereignty-in-february-1840-com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aaori.com/whakapapa/tehapuku.htm" TargetMode="External"/><Relationship Id="rId22" Type="http://schemas.openxmlformats.org/officeDocument/2006/relationships/hyperlink" Target="https://www.stuff.co.nz/national/education/90132527/the-battle-of-te-aute--how-did-they-win" TargetMode="External"/><Relationship Id="rId27" Type="http://schemas.openxmlformats.org/officeDocument/2006/relationships/hyperlink" Target="https://e-tangata.co.nz/history/without-he-whakaputanga-there-might-have-been-no-treaty-of-waitangi/" TargetMode="External"/><Relationship Id="rId30" Type="http://schemas.openxmlformats.org/officeDocument/2006/relationships/hyperlink" Target="https://teara.govt.nz/en/he-whakaputanga-declaration-of-independence" TargetMode="External"/><Relationship Id="rId35" Type="http://schemas.openxmlformats.org/officeDocument/2006/relationships/hyperlink" Target="https://www.youtube.com/watch?v=qNyfSPm1jYU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824\AppData\Roaming\Microsoft\Templates\Client%20satisfaction%20survey%20report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>
  <b:Source>
    <b:Tag>Jud</b:Tag>
    <b:SourceType>Book</b:SourceType>
    <b:Guid>{F5B7BDA5-22A5-4460-B19D-3B2BD57C015C}</b:Guid>
    <b:Author>
      <b:Author>
        <b:NameList>
          <b:Person>
            <b:Last>Binney</b:Last>
            <b:First>Judith</b:First>
          </b:Person>
        </b:NameList>
      </b:Author>
    </b:Author>
    <b:Title>Redemtion Songs: A life of Te Kooti Te Turuki</b:Title>
    <b:Year>1995</b:Year>
    <b:Publisher>Creative NZ </b:Publisher>
    <b:RefOrder>2</b:RefOrder>
  </b:Source>
  <b:Source>
    <b:Tag>Bro</b:Tag>
    <b:SourceType>Book</b:SourceType>
    <b:Guid>{5AE8F074-35B5-41BC-BC78-5B085617A5F0}</b:Guid>
    <b:Author>
      <b:Author>
        <b:NameList>
          <b:Person>
            <b:Last>Elsmore</b:Last>
            <b:First>Bronwyn</b:First>
          </b:Person>
        </b:NameList>
      </b:Author>
    </b:Author>
    <b:Title>Mana From Heaven: A Century of Māori Prihets in Neww Zealand</b:Title>
    <b:LCID>en-NZ</b:LCID>
    <b:Year>2012</b:Year>
    <b:City>Auckland</b:City>
    <b:Publisher>Libro International</b:Publisher>
    <b:RefOrder>3</b:RefOrder>
  </b:Source>
  <b:Source>
    <b:Tag>Kei</b:Tag>
    <b:SourceType>Book</b:SourceType>
    <b:Guid>{50514DE6-36C3-4A88-8080-534A67F42C4B}</b:Guid>
    <b:Author>
      <b:Author>
        <b:NameList>
          <b:Person>
            <b:Last>Sinclair</b:Last>
            <b:First>Keith</b:First>
          </b:Person>
        </b:NameList>
      </b:Author>
    </b:Author>
    <b:Title>Kinds of Peace: Māori People After the Wars, 1870-85</b:Title>
    <b:Year>1991</b:Year>
    <b:City>Auckland </b:City>
    <b:Publisher>Aucland, NZ: Auckland University Press </b:Publisher>
    <b:RefOrder>4</b:RefOrder>
  </b:Source>
  <b:Source>
    <b:Tag>Bru</b:Tag>
    <b:SourceType>Book</b:SourceType>
    <b:Guid>{07507F50-BF7D-461E-96AF-709E8975EF73}</b:Guid>
    <b:Author>
      <b:Author>
        <b:NameList>
          <b:Person>
            <b:Last>Jones</b:Last>
            <b:First>PeI</b:First>
            <b:Middle>te Hurinui</b:Middle>
          </b:Person>
        </b:NameList>
      </b:Author>
    </b:Author>
    <b:Title>Ngā Iwi o Tainui: The Traditional history of the Tainui people: Ng kōrero tuku iho a ngā tūpuna</b:Title>
    <b:Year>1995</b:Year>
    <b:City>Auckland NZ</b:City>
    <b:Publisher>Auckland University Press </b:Publisher>
    <b:RefOrder>5</b:RefOrder>
  </b:Source>
  <b:Source>
    <b:Tag>Pat83</b:Tag>
    <b:SourceType>Book</b:SourceType>
    <b:Guid>{ABFD8AD3-A5BA-41CB-8E72-763FE558EE6C}</b:Guid>
    <b:Author>
      <b:Author>
        <b:NameList>
          <b:Person>
            <b:Last>Patricia Burns</b:Last>
            <b:First>Bill</b:First>
            <b:Middle>Parker</b:Middle>
          </b:Person>
        </b:NameList>
      </b:Author>
    </b:Author>
    <b:Title>Te Rauparaha: A new perspective</b:Title>
    <b:Year>1983</b:Year>
    <b:City>Auckland NA</b:City>
    <b:Publisher>Penguin </b:Publisher>
    <b:RefOrder>6</b:RefOrder>
  </b:Source>
  <b:Source>
    <b:Tag>Vin16</b:Tag>
    <b:SourceType>Book</b:SourceType>
    <b:Guid>{FE181CCA-2ABB-4E17-990A-7CAF7911C9C3}</b:Guid>
    <b:Author>
      <b:Author>
        <b:NameList>
          <b:Person>
            <b:Last>O'Malley</b:Last>
            <b:First>Vincent</b:First>
          </b:Person>
        </b:NameList>
      </b:Author>
    </b:Author>
    <b:Title>The Great War of New Zealand: Waikato 1800-2000</b:Title>
    <b:Year>2016</b:Year>
    <b:City>Wellington, New Zealand </b:City>
    <b:Publisher>Brudget Williams Books </b:Publisher>
    <b:RefOrder>7</b:RefOrder>
  </b:Source>
  <b:Source>
    <b:Tag>Dav01</b:Tag>
    <b:SourceType>Book</b:SourceType>
    <b:Guid>{43BE493B-1023-4C96-8627-2FA5791140EC}</b:Guid>
    <b:Author>
      <b:Author>
        <b:NameList>
          <b:Person>
            <b:Last>McCan</b:Last>
            <b:First>David</b:First>
          </b:Person>
        </b:NameList>
      </b:Author>
    </b:Author>
    <b:Title>Whatiwhatihoe: Te Waikato Raupatu Claim </b:Title>
    <b:Year>2001</b:Year>
    <b:City>Wellington, NZ</b:City>
    <b:Publisher>Huia Publishers </b:Publisher>
    <b:RefOrder>8</b:RefOrder>
  </b:Source>
  <b:Source>
    <b:Tag>Jef15</b:Tag>
    <b:SourceType>Book</b:SourceType>
    <b:Guid>{978D20EB-D990-456B-BAF6-E54A3FF722DB}</b:Guid>
    <b:Author>
      <b:Author>
        <b:NameList>
          <b:Person>
            <b:Last>Evans</b:Last>
            <b:First>Jeff</b:First>
          </b:Person>
        </b:NameList>
      </b:Author>
    </b:Author>
    <b:Title>Heke-nuku-mai-nga-iwi Busby: Not Here by Chance</b:Title>
    <b:Year>2015</b:Year>
    <b:City>Wellington, NZ</b:City>
    <b:Publisher>Huia Publishers </b:Publisher>
    <b:RefOrder>9</b:RefOrder>
  </b:Source>
  <b:Source>
    <b:Tag>OMa16</b:Tag>
    <b:SourceType>Book</b:SourceType>
    <b:Guid>{C62F535A-7A56-46D6-B3BB-14B25D043394}</b:Guid>
    <b:Author>
      <b:Author>
        <b:NameList>
          <b:Person>
            <b:Last>O'Malley</b:Last>
            <b:First>Vincent</b:First>
          </b:Person>
        </b:NameList>
      </b:Author>
    </b:Author>
    <b:Title>The Great War for Nez Zealand</b:Title>
    <b:Year>2016</b:Year>
    <b:City>Auckland</b:City>
    <b:Publisher>Auckland Univesity Press</b:Publisher>
    <b:RefOrder>10</b:RefOrder>
  </b:Source>
  <b:Source>
    <b:Tag>Phi18</b:Tag>
    <b:SourceType>Book</b:SourceType>
    <b:Guid>{ECE96F49-4A9F-4901-ABA8-F32883B91EF7}</b:Guid>
    <b:Author>
      <b:Author>
        <b:NameList>
          <b:Person>
            <b:Last>Werry</b:Last>
            <b:First>Philipa</b:First>
          </b:Person>
        </b:NameList>
      </b:Author>
    </b:Author>
    <b:Title>The New Zealand Land Wars</b:Title>
    <b:Year>2018</b:Year>
    <b:City>Auckland </b:City>
    <b:Publisher>New Holland Publishers Pty</b:Publisher>
    <b:RefOrder>1</b:RefOrder>
  </b:Source>
  <b:Source>
    <b:Tag>Ath15</b:Tag>
    <b:SourceType>Book</b:SourceType>
    <b:Guid>{E4B7DC37-B8AA-45E3-B4AC-9A296B540A40}</b:Guid>
    <b:Author>
      <b:Author>
        <b:NameList>
          <b:Person>
            <b:Last>Atholl Anderson</b:Last>
            <b:First>Judith</b:First>
            <b:Middle>Binney, Aroha Harris</b:Middle>
          </b:Person>
        </b:NameList>
      </b:Author>
    </b:Author>
    <b:Title>Tangata Whenua. A History</b:Title>
    <b:Year>2015</b:Year>
    <b:City>Wellington </b:City>
    <b:Publisher>Bridget Williams Books</b:Publisher>
    <b:RefOrder>11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D53010-0FF8-448C-9025-17B08B4B7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20574-0C00-4845-81C3-DA9F269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satisfaction survey report (Red design)</Template>
  <TotalTime>1</TotalTime>
  <Pages>19</Pages>
  <Words>4503</Words>
  <Characters>25669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Hāpuku                    Te Ika Nui o te Moana</vt:lpstr>
    </vt:vector>
  </TitlesOfParts>
  <Company>Ministry of Education</Company>
  <LinksUpToDate>false</LinksUpToDate>
  <CharactersWithSpaces>30112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Hāpuku                    Te Ika Nui o te Moana</dc:title>
  <dc:creator>Tiare Teinakore</dc:creator>
  <cp:lastModifiedBy>Tiare Teinakore</cp:lastModifiedBy>
  <cp:revision>2</cp:revision>
  <cp:lastPrinted>2017-08-09T22:30:00Z</cp:lastPrinted>
  <dcterms:created xsi:type="dcterms:W3CDTF">2018-12-17T02:15:00Z</dcterms:created>
  <dcterms:modified xsi:type="dcterms:W3CDTF">2018-12-17T02:15:00Z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TC039786259991</vt:lpwstr>
  </property>
</Properties>
</file>