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242852" w:themeColor="text2"/>
          <w:sz w:val="20"/>
          <w:szCs w:val="20"/>
        </w:rPr>
        <w:id w:val="-388415555"/>
        <w:docPartObj>
          <w:docPartGallery w:val="Cover Pages"/>
          <w:docPartUnique/>
        </w:docPartObj>
      </w:sdtPr>
      <w:sdtEndPr>
        <w:rPr>
          <w:color w:val="auto"/>
          <w:sz w:val="21"/>
          <w:szCs w:val="21"/>
        </w:rPr>
      </w:sdtEndPr>
      <w:sdtContent>
        <w:p w14:paraId="7CDF28A6" w14:textId="05CB31CE" w:rsidR="00263714" w:rsidRDefault="00A95817" w:rsidP="008D2066">
          <w:pPr>
            <w:pStyle w:val="Heading1"/>
          </w:pPr>
          <w:r>
            <w:rPr>
              <w:noProof/>
              <w:lang w:val="en-NZ" w:eastAsia="en-NZ"/>
            </w:rPr>
            <w:drawing>
              <wp:inline distT="0" distB="0" distL="0" distR="0" wp14:anchorId="5F424F0D" wp14:editId="102F9C2A">
                <wp:extent cx="5943600" cy="2971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anaki Maunga[12548]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97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96F89"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E89AD7" wp14:editId="7B6A3C72">
                    <wp:simplePos x="0" y="0"/>
                    <wp:positionH relativeFrom="margin">
                      <wp:posOffset>76200</wp:posOffset>
                    </wp:positionH>
                    <wp:positionV relativeFrom="margin">
                      <wp:posOffset>191135</wp:posOffset>
                    </wp:positionV>
                    <wp:extent cx="5052060" cy="1323975"/>
                    <wp:effectExtent l="0" t="0" r="15240" b="9525"/>
                    <wp:wrapTopAndBottom/>
                    <wp:docPr id="2" name="Text Box 2" descr="Text box displaying document title and subtit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52060" cy="1323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030BBB" w14:textId="13274C4D" w:rsidR="00073AFD" w:rsidRPr="00896F89" w:rsidRDefault="0045193D" w:rsidP="002E4BD3">
                                <w:pPr>
                                  <w:pStyle w:val="Title"/>
                                  <w:rPr>
                                    <w:b/>
                                    <w:bCs/>
                                    <w:color w:val="4A66AC" w:themeColor="accent1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A66AC" w:themeColor="accent1"/>
                                      <w:sz w:val="72"/>
                                    </w:rPr>
                                    <w:alias w:val="Title"/>
                                    <w:tag w:val=""/>
                                    <w:id w:val="21261833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73AFD" w:rsidRPr="00896F89">
                                      <w:rPr>
                                        <w:b/>
                                        <w:bCs/>
                                        <w:color w:val="4A66AC" w:themeColor="accent1"/>
                                        <w:sz w:val="72"/>
                                        <w:lang w:val="en-NZ"/>
                                      </w:rPr>
                                      <w:t>TE ĀTIAWA</w:t>
                                    </w:r>
                                  </w:sdtContent>
                                </w:sdt>
                              </w:p>
                              <w:p w14:paraId="46F2A3A9" w14:textId="4BF44FB0" w:rsidR="00073AFD" w:rsidRDefault="00073AFD" w:rsidP="0086630A">
                                <w:pPr>
                                  <w:pStyle w:val="Subtitle"/>
                                  <w:rPr>
                                    <w:rFonts w:asciiTheme="majorHAnsi" w:hAnsiTheme="majorHAnsi"/>
                                    <w:color w:val="4A66AC" w:themeColor="accent1"/>
                                  </w:rPr>
                                </w:pPr>
                                <w:bookmarkStart w:id="0" w:name="_Hlk525211419"/>
                                <w:r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>Te Pakeketanga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ab/>
                                  <w:t>9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>11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color w:val="4A66AC" w:themeColor="accent1"/>
                                  </w:rPr>
                                  <w:t xml:space="preserve"> </w:t>
                                </w:r>
                              </w:p>
                              <w:bookmarkEnd w:id="0"/>
                              <w:p w14:paraId="700CF857" w14:textId="3D7B3AAA" w:rsidR="00073AFD" w:rsidRDefault="00073AFD" w:rsidP="00E12852">
                                <w:pPr>
                                  <w:pStyle w:val="Subtitle"/>
                                  <w:rPr>
                                    <w:rFonts w:asciiTheme="majorHAnsi" w:hAnsiTheme="majorHAnsi"/>
                                    <w:color w:val="4A66AC" w:themeColor="accent1"/>
                                  </w:rPr>
                                </w:pP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>Tau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>mata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 xml:space="preserve"> 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ab/>
                                  <w:t>5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A66AC" w:themeColor="accent1"/>
                                    <w:shd w:val="clear" w:color="auto" w:fill="FFFFFF" w:themeFill="background1"/>
                                  </w:rPr>
                                  <w:t>8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color w:val="4A66AC" w:themeColor="accent1"/>
                                  </w:rPr>
                                  <w:t xml:space="preserve"> </w:t>
                                </w:r>
                              </w:p>
                              <w:p w14:paraId="0513AD91" w14:textId="77777777" w:rsidR="00073AFD" w:rsidRPr="00E12852" w:rsidRDefault="00073AFD" w:rsidP="00E1285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E89A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Text box displaying document title and subtitle" style="position:absolute;margin-left:6pt;margin-top:15.05pt;width:397.8pt;height:104.25pt;z-index:251659264;visibility:visible;mso-wrap-style:square;mso-width-percent:8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" filled="f" stroked="f" strokeweight=".5pt">
                    <v:path arrowok="t"/>
                    <v:textbox inset="0,0,0,0">
                      <w:txbxContent>
                        <w:p w14:paraId="33030BBB" w14:textId="13274C4D" w:rsidR="00073AFD" w:rsidRPr="00896F89" w:rsidRDefault="0045193D" w:rsidP="002E4BD3">
                          <w:pPr>
                            <w:pStyle w:val="Title"/>
                            <w:rPr>
                              <w:b/>
                              <w:bCs/>
                              <w:color w:val="4A66AC" w:themeColor="accent1"/>
                              <w:sz w:val="7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4A66AC" w:themeColor="accent1"/>
                                <w:sz w:val="72"/>
                              </w:rPr>
                              <w:alias w:val="Title"/>
                              <w:tag w:val=""/>
                              <w:id w:val="21261833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73AFD" w:rsidRPr="00896F89">
                                <w:rPr>
                                  <w:b/>
                                  <w:bCs/>
                                  <w:color w:val="4A66AC" w:themeColor="accent1"/>
                                  <w:sz w:val="72"/>
                                  <w:lang w:val="en-NZ"/>
                                </w:rPr>
                                <w:t>TE ĀTIAWA</w:t>
                              </w:r>
                            </w:sdtContent>
                          </w:sdt>
                        </w:p>
                        <w:p w14:paraId="46F2A3A9" w14:textId="4BF44FB0" w:rsidR="00073AFD" w:rsidRDefault="00073AFD" w:rsidP="0086630A">
                          <w:pPr>
                            <w:pStyle w:val="Subtitle"/>
                            <w:rPr>
                              <w:rFonts w:asciiTheme="majorHAnsi" w:hAnsiTheme="majorHAnsi"/>
                              <w:color w:val="4A66AC" w:themeColor="accent1"/>
                            </w:rPr>
                          </w:pPr>
                          <w:bookmarkStart w:id="1" w:name="_Hlk525211419"/>
                          <w:r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>Te Pakeketanga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ab/>
                            <w:t>9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 xml:space="preserve"> –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>11</w:t>
                          </w:r>
                          <w:r w:rsidRPr="001D2135">
                            <w:rPr>
                              <w:rFonts w:asciiTheme="majorHAnsi" w:hAnsiTheme="majorHAnsi"/>
                              <w:color w:val="4A66AC" w:themeColor="accent1"/>
                            </w:rPr>
                            <w:t xml:space="preserve"> </w:t>
                          </w:r>
                        </w:p>
                        <w:bookmarkEnd w:id="1"/>
                        <w:p w14:paraId="700CF857" w14:textId="3D7B3AAA" w:rsidR="00073AFD" w:rsidRDefault="00073AFD" w:rsidP="00E12852">
                          <w:pPr>
                            <w:pStyle w:val="Subtitle"/>
                            <w:rPr>
                              <w:rFonts w:asciiTheme="majorHAnsi" w:hAnsiTheme="majorHAnsi"/>
                              <w:color w:val="4A66AC" w:themeColor="accent1"/>
                            </w:rPr>
                          </w:pPr>
                          <w:r w:rsidRPr="001D2135"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>Tau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>mata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 xml:space="preserve"> 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ab/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ab/>
                            <w:t>5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 xml:space="preserve">–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A66AC" w:themeColor="accent1"/>
                              <w:shd w:val="clear" w:color="auto" w:fill="FFFFFF" w:themeFill="background1"/>
                            </w:rPr>
                            <w:t>8</w:t>
                          </w:r>
                          <w:r w:rsidRPr="001D2135">
                            <w:rPr>
                              <w:rFonts w:asciiTheme="majorHAnsi" w:hAnsiTheme="majorHAnsi"/>
                              <w:color w:val="4A66AC" w:themeColor="accent1"/>
                            </w:rPr>
                            <w:t xml:space="preserve"> </w:t>
                          </w:r>
                        </w:p>
                        <w:p w14:paraId="0513AD91" w14:textId="77777777" w:rsidR="00073AFD" w:rsidRPr="00E12852" w:rsidRDefault="00073AFD" w:rsidP="00E12852"/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bookmarkStart w:id="2" w:name="_Hlk523141543"/>
        </w:p>
        <w:p w14:paraId="223EFEA6" w14:textId="525B14B8" w:rsidR="008D2066" w:rsidRDefault="008D2066" w:rsidP="008D2066">
          <w:pPr>
            <w:pStyle w:val="Heading1"/>
          </w:pPr>
          <w:r>
            <w:t xml:space="preserve">He kupu whakamahuki </w:t>
          </w:r>
        </w:p>
        <w:bookmarkEnd w:id="2"/>
        <w:p w14:paraId="0A253F81" w14:textId="038D4D40" w:rsidR="00896F89" w:rsidRDefault="008D2066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r w:rsidRPr="00B77E65">
            <w:rPr>
              <w:rFonts w:asciiTheme="majorHAnsi" w:hAnsiTheme="majorHAnsi"/>
              <w:sz w:val="22"/>
            </w:rPr>
            <w:t xml:space="preserve">Ko </w:t>
          </w:r>
          <w:r>
            <w:rPr>
              <w:rFonts w:asciiTheme="majorHAnsi" w:hAnsiTheme="majorHAnsi"/>
              <w:sz w:val="22"/>
            </w:rPr>
            <w:t xml:space="preserve">tēnei aratohu kaiako ka tiki atu i ngā </w:t>
          </w:r>
          <w:r w:rsidR="00056DFA">
            <w:rPr>
              <w:rFonts w:asciiTheme="majorHAnsi" w:hAnsiTheme="majorHAnsi"/>
              <w:sz w:val="22"/>
            </w:rPr>
            <w:t>pakiwaitara me ngā kōrero tuku iho a</w:t>
          </w:r>
          <w:r w:rsidR="00896F89">
            <w:rPr>
              <w:rFonts w:asciiTheme="majorHAnsi" w:hAnsiTheme="majorHAnsi"/>
              <w:sz w:val="22"/>
            </w:rPr>
            <w:t xml:space="preserve"> Te Ātiawa ka tōia mai ki kone</w:t>
          </w:r>
          <w:r w:rsidR="00263714">
            <w:rPr>
              <w:rFonts w:asciiTheme="majorHAnsi" w:hAnsiTheme="majorHAnsi"/>
              <w:sz w:val="22"/>
            </w:rPr>
            <w:t>i</w:t>
          </w:r>
          <w:r w:rsidR="00896F89">
            <w:rPr>
              <w:rFonts w:asciiTheme="majorHAnsi" w:hAnsiTheme="majorHAnsi"/>
              <w:sz w:val="22"/>
            </w:rPr>
            <w:t xml:space="preserve"> hei tautoko i te kaiako ki te whakaako i ēnei kaupapa ki tōna akomanga. </w:t>
          </w:r>
        </w:p>
        <w:p w14:paraId="05BDD4ED" w14:textId="4E488E52" w:rsidR="00CB202D" w:rsidRDefault="00C9733A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r>
            <w:rPr>
              <w:rFonts w:asciiTheme="majorHAnsi" w:hAnsiTheme="majorHAnsi"/>
              <w:sz w:val="22"/>
            </w:rPr>
            <w:t>K</w:t>
          </w:r>
          <w:r w:rsidR="00CB202D">
            <w:rPr>
              <w:rFonts w:asciiTheme="majorHAnsi" w:hAnsiTheme="majorHAnsi"/>
              <w:sz w:val="22"/>
            </w:rPr>
            <w:t xml:space="preserve">o te kauwaka </w:t>
          </w:r>
          <w:r w:rsidR="00A740B6">
            <w:rPr>
              <w:rFonts w:asciiTheme="majorHAnsi" w:hAnsiTheme="majorHAnsi"/>
              <w:sz w:val="22"/>
            </w:rPr>
            <w:t xml:space="preserve">ki te tūhura i </w:t>
          </w:r>
          <w:r w:rsidR="00896F89">
            <w:rPr>
              <w:rFonts w:asciiTheme="majorHAnsi" w:hAnsiTheme="majorHAnsi"/>
              <w:sz w:val="22"/>
            </w:rPr>
            <w:t>ngā kōrero tuku iho a Te Āti</w:t>
          </w:r>
          <w:r>
            <w:rPr>
              <w:rFonts w:asciiTheme="majorHAnsi" w:hAnsiTheme="majorHAnsi"/>
              <w:sz w:val="22"/>
            </w:rPr>
            <w:t>a</w:t>
          </w:r>
          <w:r w:rsidR="00896F89">
            <w:rPr>
              <w:rFonts w:asciiTheme="majorHAnsi" w:hAnsiTheme="majorHAnsi"/>
              <w:sz w:val="22"/>
            </w:rPr>
            <w:t xml:space="preserve">wa </w:t>
          </w:r>
          <w:r w:rsidR="00A740B6">
            <w:rPr>
              <w:rFonts w:asciiTheme="majorHAnsi" w:hAnsiTheme="majorHAnsi"/>
              <w:sz w:val="22"/>
            </w:rPr>
            <w:t xml:space="preserve">ko ēnei kaupapa kei raro iho nei.  </w:t>
          </w:r>
          <w:r w:rsidR="00847EDB">
            <w:rPr>
              <w:rFonts w:asciiTheme="majorHAnsi" w:hAnsiTheme="majorHAnsi"/>
              <w:sz w:val="22"/>
            </w:rPr>
            <w:t xml:space="preserve">Ko ēnei kaupapa ka noho hei wāhanga matua </w:t>
          </w:r>
          <w:r w:rsidR="00592CC2">
            <w:rPr>
              <w:rFonts w:asciiTheme="majorHAnsi" w:hAnsiTheme="majorHAnsi"/>
              <w:sz w:val="22"/>
            </w:rPr>
            <w:t>ō</w:t>
          </w:r>
          <w:r w:rsidR="00847EDB">
            <w:rPr>
              <w:rFonts w:asciiTheme="majorHAnsi" w:hAnsiTheme="majorHAnsi"/>
              <w:sz w:val="22"/>
            </w:rPr>
            <w:t xml:space="preserve"> tēnei rauemi. </w:t>
          </w:r>
        </w:p>
        <w:p w14:paraId="339ADD1E" w14:textId="411C5CCB" w:rsidR="0094586F" w:rsidRDefault="0094586F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</w:p>
        <w:p w14:paraId="70BB33CC" w14:textId="77777777" w:rsidR="00263714" w:rsidRDefault="00263714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</w:p>
        <w:p w14:paraId="79295382" w14:textId="4F68BAB0" w:rsidR="00CB202D" w:rsidRDefault="00896F89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bookmarkStart w:id="3" w:name="_Hlk525224225"/>
          <w:bookmarkStart w:id="4" w:name="_Hlk19181275"/>
          <w:r>
            <w:rPr>
              <w:rFonts w:asciiTheme="majorHAnsi" w:hAnsiTheme="majorHAnsi"/>
              <w:b/>
              <w:sz w:val="22"/>
            </w:rPr>
            <w:t>Waitara</w:t>
          </w:r>
          <w:r w:rsidR="00CB202D" w:rsidRPr="00A740B6">
            <w:rPr>
              <w:rFonts w:asciiTheme="majorHAnsi" w:hAnsiTheme="majorHAnsi"/>
              <w:b/>
              <w:sz w:val="22"/>
            </w:rPr>
            <w:t>:</w:t>
          </w:r>
          <w:r w:rsidR="00CB202D">
            <w:rPr>
              <w:rFonts w:asciiTheme="majorHAnsi" w:hAnsiTheme="majorHAnsi"/>
              <w:sz w:val="22"/>
            </w:rPr>
            <w:t xml:space="preserve"> </w:t>
          </w:r>
          <w:r>
            <w:rPr>
              <w:rFonts w:asciiTheme="majorHAnsi" w:hAnsiTheme="majorHAnsi"/>
              <w:sz w:val="22"/>
            </w:rPr>
            <w:t>Te takenga mai o tēnei ingoa</w:t>
          </w:r>
          <w:r w:rsidR="000D3F16">
            <w:rPr>
              <w:rFonts w:asciiTheme="majorHAnsi" w:hAnsiTheme="majorHAnsi"/>
              <w:sz w:val="22"/>
            </w:rPr>
            <w:t xml:space="preserve"> </w:t>
          </w:r>
          <w:r w:rsidR="00CB202D">
            <w:rPr>
              <w:rFonts w:asciiTheme="majorHAnsi" w:hAnsiTheme="majorHAnsi"/>
              <w:sz w:val="22"/>
            </w:rPr>
            <w:t xml:space="preserve"> </w:t>
          </w:r>
        </w:p>
        <w:p w14:paraId="54DAE4F2" w14:textId="343A7C21" w:rsidR="00A740B6" w:rsidRDefault="00B80434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bookmarkStart w:id="5" w:name="_Hlk525245632"/>
          <w:bookmarkEnd w:id="3"/>
          <w:r>
            <w:rPr>
              <w:rFonts w:asciiTheme="majorHAnsi" w:hAnsiTheme="majorHAnsi"/>
              <w:b/>
              <w:sz w:val="22"/>
            </w:rPr>
            <w:t>Tītoki</w:t>
          </w:r>
          <w:r w:rsidR="00CB202D" w:rsidRPr="00A740B6">
            <w:rPr>
              <w:rFonts w:asciiTheme="majorHAnsi" w:hAnsiTheme="majorHAnsi"/>
              <w:b/>
              <w:sz w:val="22"/>
            </w:rPr>
            <w:t>:</w:t>
          </w:r>
          <w:r w:rsidR="00CB202D">
            <w:rPr>
              <w:rFonts w:asciiTheme="majorHAnsi" w:hAnsiTheme="majorHAnsi"/>
              <w:sz w:val="22"/>
            </w:rPr>
            <w:t xml:space="preserve"> </w:t>
          </w:r>
          <w:r w:rsidR="00896F89">
            <w:rPr>
              <w:rFonts w:asciiTheme="majorHAnsi" w:hAnsiTheme="majorHAnsi"/>
              <w:sz w:val="22"/>
            </w:rPr>
            <w:t xml:space="preserve">He kōrero pakiwaitara mō te </w:t>
          </w:r>
          <w:r>
            <w:rPr>
              <w:rFonts w:asciiTheme="majorHAnsi" w:hAnsiTheme="majorHAnsi"/>
              <w:sz w:val="22"/>
            </w:rPr>
            <w:t>Tītoki</w:t>
          </w:r>
          <w:r w:rsidR="00C150AC">
            <w:rPr>
              <w:rFonts w:asciiTheme="majorHAnsi" w:hAnsiTheme="majorHAnsi"/>
              <w:sz w:val="22"/>
            </w:rPr>
            <w:t xml:space="preserve"> </w:t>
          </w:r>
        </w:p>
        <w:p w14:paraId="4B0B0CF3" w14:textId="6B2D6939" w:rsidR="00896F89" w:rsidRDefault="00896F89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r w:rsidRPr="00672677">
            <w:rPr>
              <w:rFonts w:asciiTheme="majorHAnsi" w:hAnsiTheme="majorHAnsi"/>
              <w:b/>
              <w:bCs/>
              <w:sz w:val="22"/>
            </w:rPr>
            <w:t xml:space="preserve">Te </w:t>
          </w:r>
          <w:r w:rsidR="00263714">
            <w:rPr>
              <w:rFonts w:asciiTheme="majorHAnsi" w:hAnsiTheme="majorHAnsi"/>
              <w:b/>
              <w:bCs/>
              <w:sz w:val="22"/>
            </w:rPr>
            <w:t>w</w:t>
          </w:r>
          <w:r w:rsidRPr="00672677">
            <w:rPr>
              <w:rFonts w:asciiTheme="majorHAnsi" w:hAnsiTheme="majorHAnsi"/>
              <w:b/>
              <w:bCs/>
              <w:sz w:val="22"/>
            </w:rPr>
            <w:t>henua o Te Ātiawa:</w:t>
          </w:r>
          <w:r w:rsidRPr="00672677">
            <w:rPr>
              <w:rFonts w:asciiTheme="majorHAnsi" w:hAnsiTheme="majorHAnsi"/>
              <w:sz w:val="22"/>
            </w:rPr>
            <w:t xml:space="preserve"> </w:t>
          </w:r>
          <w:r w:rsidR="0094586F">
            <w:rPr>
              <w:rFonts w:asciiTheme="majorHAnsi" w:hAnsiTheme="majorHAnsi"/>
              <w:sz w:val="22"/>
            </w:rPr>
            <w:t>Ngā pā o Te Ātiawa</w:t>
          </w:r>
          <w:r>
            <w:rPr>
              <w:rFonts w:asciiTheme="majorHAnsi" w:hAnsiTheme="majorHAnsi"/>
              <w:sz w:val="22"/>
            </w:rPr>
            <w:t xml:space="preserve"> </w:t>
          </w:r>
        </w:p>
        <w:bookmarkEnd w:id="4"/>
        <w:bookmarkEnd w:id="5"/>
        <w:p w14:paraId="7794B5B0" w14:textId="5DE9C4D8" w:rsidR="00485BA6" w:rsidRDefault="00C029D7">
          <w:pPr>
            <w:sectPr w:rsidR="00485BA6" w:rsidSect="002D431C">
              <w:headerReference w:type="first" r:id="rId11"/>
              <w:type w:val="nextColumn"/>
              <w:pgSz w:w="12240" w:h="15840" w:code="1"/>
              <w:pgMar w:top="1080" w:right="1440" w:bottom="1080" w:left="1440" w:header="720" w:footer="576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61312" behindDoc="1" locked="0" layoutInCell="1" allowOverlap="1" wp14:anchorId="2A32CEAC" wp14:editId="163F289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978025" cy="932180"/>
                <wp:effectExtent l="0" t="0" r="0" b="0"/>
                <wp:wrapTight wrapText="bothSides">
                  <wp:wrapPolygon edited="0">
                    <wp:start x="2288" y="3090"/>
                    <wp:lineTo x="1456" y="7946"/>
                    <wp:lineTo x="1664" y="18098"/>
                    <wp:lineTo x="19970" y="18098"/>
                    <wp:lineTo x="19762" y="7946"/>
                    <wp:lineTo x="6449" y="3090"/>
                    <wp:lineTo x="2288" y="309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E Logo - Corporate (Black) RGB[1827].PN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025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0C49D96A" w14:textId="642B80CD" w:rsidR="006B7C59" w:rsidRPr="00006564" w:rsidRDefault="006B7C59" w:rsidP="006B7C59">
      <w:pPr>
        <w:pStyle w:val="Heading1"/>
        <w:rPr>
          <w:color w:val="auto"/>
        </w:rPr>
      </w:pPr>
      <w:r w:rsidRPr="00006564">
        <w:rPr>
          <w:color w:val="auto"/>
        </w:rPr>
        <w:lastRenderedPageBreak/>
        <w:t xml:space="preserve">Akoranga tōmua </w:t>
      </w:r>
      <w:bookmarkStart w:id="6" w:name="_GoBack"/>
      <w:bookmarkEnd w:id="6"/>
    </w:p>
    <w:p w14:paraId="22A6B3EE" w14:textId="265B7562" w:rsidR="000D3F16" w:rsidRPr="00006564" w:rsidRDefault="006B7C59" w:rsidP="006B7C59">
      <w:pPr>
        <w:spacing w:after="240"/>
        <w:contextualSpacing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I mua i te ruku ki ngā kaupapa o t</w:t>
      </w:r>
      <w:r w:rsidR="00E14125" w:rsidRPr="00006564">
        <w:rPr>
          <w:rFonts w:ascii="Century Gothic" w:eastAsia="MS Mincho" w:hAnsi="Century Gothic" w:cs="Times New Roman"/>
          <w:sz w:val="24"/>
          <w:szCs w:val="24"/>
        </w:rPr>
        <w:t>ēnei aratohu kaiako</w:t>
      </w:r>
      <w:r w:rsidR="0094586F" w:rsidRPr="00006564">
        <w:rPr>
          <w:rFonts w:ascii="Century Gothic" w:eastAsia="MS Mincho" w:hAnsi="Century Gothic" w:cs="Times New Roman"/>
          <w:sz w:val="24"/>
          <w:szCs w:val="24"/>
        </w:rPr>
        <w:t xml:space="preserve"> k</w:t>
      </w:r>
      <w:r w:rsidR="00E14125" w:rsidRPr="00006564">
        <w:rPr>
          <w:rFonts w:ascii="Century Gothic" w:eastAsia="MS Mincho" w:hAnsi="Century Gothic" w:cs="Times New Roman"/>
          <w:sz w:val="24"/>
          <w:szCs w:val="24"/>
        </w:rPr>
        <w:t>a</w:t>
      </w: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 taea e te </w:t>
      </w:r>
      <w:r w:rsidR="003D70F7" w:rsidRPr="00006564">
        <w:rPr>
          <w:rFonts w:ascii="Century Gothic" w:eastAsia="MS Mincho" w:hAnsi="Century Gothic" w:cs="Times New Roman"/>
          <w:sz w:val="24"/>
          <w:szCs w:val="24"/>
        </w:rPr>
        <w:t xml:space="preserve">kaiako me ngā ākonga ēnei kaupapa te tirotiro. </w:t>
      </w:r>
    </w:p>
    <w:p w14:paraId="1B922506" w14:textId="7777777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Te Ātiawa</w:t>
      </w:r>
    </w:p>
    <w:p w14:paraId="50A32554" w14:textId="7777777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Ngarue</w:t>
      </w:r>
    </w:p>
    <w:p w14:paraId="1DDBF2AA" w14:textId="7777777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Urutekakara</w:t>
      </w:r>
    </w:p>
    <w:p w14:paraId="19F933DC" w14:textId="7777777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Wharematangi</w:t>
      </w:r>
    </w:p>
    <w:p w14:paraId="08473912" w14:textId="7777777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Waitara</w:t>
      </w:r>
    </w:p>
    <w:p w14:paraId="2F651938" w14:textId="47D66289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Te rākau</w:t>
      </w:r>
      <w:r w:rsidR="00C9733A">
        <w:rPr>
          <w:rFonts w:ascii="Century Gothic" w:eastAsia="MS Mincho" w:hAnsi="Century Gothic" w:cs="Times New Roman"/>
          <w:sz w:val="24"/>
          <w:szCs w:val="24"/>
        </w:rPr>
        <w:t xml:space="preserve"> e kīa nei he</w:t>
      </w: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 </w:t>
      </w:r>
      <w:r w:rsidR="00B80434">
        <w:rPr>
          <w:rFonts w:ascii="Century Gothic" w:eastAsia="MS Mincho" w:hAnsi="Century Gothic" w:cs="Times New Roman"/>
          <w:sz w:val="24"/>
          <w:szCs w:val="24"/>
        </w:rPr>
        <w:t>Tītoki</w:t>
      </w:r>
    </w:p>
    <w:p w14:paraId="54853D3A" w14:textId="19656264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Pōtaka Taniwh</w:t>
      </w:r>
      <w:r w:rsidR="00C9733A">
        <w:rPr>
          <w:rFonts w:ascii="Century Gothic" w:eastAsia="MS Mincho" w:hAnsi="Century Gothic" w:cs="Times New Roman"/>
          <w:sz w:val="24"/>
          <w:szCs w:val="24"/>
        </w:rPr>
        <w:t>a</w:t>
      </w:r>
    </w:p>
    <w:p w14:paraId="168AC9A4" w14:textId="617C488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Uruk</w:t>
      </w:r>
      <w:r w:rsidR="00C9733A">
        <w:rPr>
          <w:rFonts w:ascii="Century Gothic" w:eastAsia="MS Mincho" w:hAnsi="Century Gothic" w:cs="Times New Roman"/>
          <w:sz w:val="24"/>
          <w:szCs w:val="24"/>
        </w:rPr>
        <w:t>i</w:t>
      </w: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naki </w:t>
      </w:r>
    </w:p>
    <w:p w14:paraId="65665DCF" w14:textId="64E1DCC6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Ōtaka </w:t>
      </w:r>
      <w:r w:rsidR="009C2CAC">
        <w:rPr>
          <w:rFonts w:ascii="Century Gothic" w:eastAsia="MS Mincho" w:hAnsi="Century Gothic" w:cs="Times New Roman"/>
          <w:sz w:val="24"/>
          <w:szCs w:val="24"/>
        </w:rPr>
        <w:t>p</w:t>
      </w:r>
      <w:r w:rsidRPr="00006564">
        <w:rPr>
          <w:rFonts w:ascii="Century Gothic" w:eastAsia="MS Mincho" w:hAnsi="Century Gothic" w:cs="Times New Roman"/>
          <w:sz w:val="24"/>
          <w:szCs w:val="24"/>
        </w:rPr>
        <w:t>ā</w:t>
      </w:r>
    </w:p>
    <w:p w14:paraId="2329C81C" w14:textId="62616122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Rewarewa </w:t>
      </w:r>
      <w:r w:rsidR="009C2CAC">
        <w:rPr>
          <w:rFonts w:ascii="Century Gothic" w:eastAsia="MS Mincho" w:hAnsi="Century Gothic" w:cs="Times New Roman"/>
          <w:sz w:val="24"/>
          <w:szCs w:val="24"/>
        </w:rPr>
        <w:t>p</w:t>
      </w:r>
      <w:r w:rsidRPr="00006564">
        <w:rPr>
          <w:rFonts w:ascii="Century Gothic" w:eastAsia="MS Mincho" w:hAnsi="Century Gothic" w:cs="Times New Roman"/>
          <w:sz w:val="24"/>
          <w:szCs w:val="24"/>
        </w:rPr>
        <w:t>ā</w:t>
      </w:r>
    </w:p>
    <w:p w14:paraId="14EEA1F5" w14:textId="1EF2E151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Māhoetahi </w:t>
      </w:r>
      <w:r w:rsidR="009C2CAC">
        <w:rPr>
          <w:rFonts w:ascii="Century Gothic" w:eastAsia="MS Mincho" w:hAnsi="Century Gothic" w:cs="Times New Roman"/>
          <w:sz w:val="24"/>
          <w:szCs w:val="24"/>
        </w:rPr>
        <w:t>p</w:t>
      </w:r>
      <w:r w:rsidRPr="00006564">
        <w:rPr>
          <w:rFonts w:ascii="Century Gothic" w:eastAsia="MS Mincho" w:hAnsi="Century Gothic" w:cs="Times New Roman"/>
          <w:sz w:val="24"/>
          <w:szCs w:val="24"/>
        </w:rPr>
        <w:t>ā</w:t>
      </w:r>
    </w:p>
    <w:p w14:paraId="21C7E7EE" w14:textId="21413A24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Parihāmore </w:t>
      </w:r>
      <w:r w:rsidR="009C2CAC">
        <w:rPr>
          <w:rFonts w:ascii="Century Gothic" w:eastAsia="MS Mincho" w:hAnsi="Century Gothic" w:cs="Times New Roman"/>
          <w:sz w:val="24"/>
          <w:szCs w:val="24"/>
        </w:rPr>
        <w:t>p</w:t>
      </w:r>
      <w:r w:rsidRPr="00006564">
        <w:rPr>
          <w:rFonts w:ascii="Century Gothic" w:eastAsia="MS Mincho" w:hAnsi="Century Gothic" w:cs="Times New Roman"/>
          <w:sz w:val="24"/>
          <w:szCs w:val="24"/>
        </w:rPr>
        <w:t>ā</w:t>
      </w:r>
    </w:p>
    <w:p w14:paraId="0D196A95" w14:textId="2C5883B9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Puke Ariki </w:t>
      </w:r>
      <w:r w:rsidR="009C2CAC">
        <w:rPr>
          <w:rFonts w:ascii="Century Gothic" w:eastAsia="MS Mincho" w:hAnsi="Century Gothic" w:cs="Times New Roman"/>
          <w:sz w:val="24"/>
          <w:szCs w:val="24"/>
        </w:rPr>
        <w:t>p</w:t>
      </w:r>
      <w:r w:rsidRPr="00006564">
        <w:rPr>
          <w:rFonts w:ascii="Century Gothic" w:eastAsia="MS Mincho" w:hAnsi="Century Gothic" w:cs="Times New Roman"/>
          <w:sz w:val="24"/>
          <w:szCs w:val="24"/>
        </w:rPr>
        <w:t>ā</w:t>
      </w:r>
    </w:p>
    <w:p w14:paraId="231A96CB" w14:textId="62980546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Pukerangiora </w:t>
      </w:r>
      <w:r w:rsidR="009C2CAC">
        <w:rPr>
          <w:rFonts w:ascii="Century Gothic" w:eastAsia="MS Mincho" w:hAnsi="Century Gothic" w:cs="Times New Roman"/>
          <w:sz w:val="24"/>
          <w:szCs w:val="24"/>
        </w:rPr>
        <w:t>p</w:t>
      </w:r>
      <w:r w:rsidRPr="00006564">
        <w:rPr>
          <w:rFonts w:ascii="Century Gothic" w:eastAsia="MS Mincho" w:hAnsi="Century Gothic" w:cs="Times New Roman"/>
          <w:sz w:val="24"/>
          <w:szCs w:val="24"/>
        </w:rPr>
        <w:t>ā</w:t>
      </w:r>
    </w:p>
    <w:p w14:paraId="4E17BA38" w14:textId="7777777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Ngā riri whenua o Taranaki </w:t>
      </w:r>
    </w:p>
    <w:p w14:paraId="7F4FD354" w14:textId="7777777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Waikato me Taranaki </w:t>
      </w:r>
    </w:p>
    <w:p w14:paraId="346B2751" w14:textId="7777777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Ngāti Hauā </w:t>
      </w:r>
    </w:p>
    <w:p w14:paraId="0DD01430" w14:textId="77777777" w:rsidR="00230065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 xml:space="preserve">Pōtatau Te Wherowehro </w:t>
      </w:r>
    </w:p>
    <w:p w14:paraId="693D8571" w14:textId="02A32D0A" w:rsidR="008C3A8D" w:rsidRPr="00006564" w:rsidRDefault="00230065" w:rsidP="00230065">
      <w:pPr>
        <w:pStyle w:val="ListParagraph"/>
        <w:numPr>
          <w:ilvl w:val="0"/>
          <w:numId w:val="24"/>
        </w:numPr>
        <w:spacing w:after="240"/>
        <w:jc w:val="both"/>
        <w:rPr>
          <w:rFonts w:ascii="Century Gothic" w:eastAsia="MS Mincho" w:hAnsi="Century Gothic" w:cs="Times New Roman"/>
          <w:sz w:val="24"/>
          <w:szCs w:val="24"/>
        </w:rPr>
      </w:pPr>
      <w:r w:rsidRPr="00006564">
        <w:rPr>
          <w:rFonts w:ascii="Century Gothic" w:eastAsia="MS Mincho" w:hAnsi="Century Gothic" w:cs="Times New Roman"/>
          <w:sz w:val="24"/>
          <w:szCs w:val="24"/>
        </w:rPr>
        <w:t>Rewi Maniapoto</w:t>
      </w:r>
    </w:p>
    <w:p w14:paraId="26FD545A" w14:textId="5F99B990" w:rsidR="006D0CAF" w:rsidRDefault="006D0CAF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2770C459" w14:textId="77777777" w:rsidR="006D0CAF" w:rsidRPr="006D0CAF" w:rsidRDefault="006D0CAF" w:rsidP="006D0CAF"/>
    <w:p w14:paraId="33958967" w14:textId="77777777" w:rsidR="006D0CAF" w:rsidRPr="006D0CAF" w:rsidRDefault="006D0CAF" w:rsidP="006D0CAF"/>
    <w:p w14:paraId="1D0AAD31" w14:textId="3DA2E301" w:rsidR="006D0CAF" w:rsidRDefault="006D0CAF" w:rsidP="006D0CAF"/>
    <w:p w14:paraId="3B79BA72" w14:textId="47F2745E" w:rsidR="00896F89" w:rsidRDefault="00896F89" w:rsidP="006D0CAF">
      <w:pPr>
        <w:pStyle w:val="Heading1"/>
        <w:rPr>
          <w:lang w:val="mi-NZ"/>
        </w:rPr>
      </w:pPr>
    </w:p>
    <w:p w14:paraId="3B670288" w14:textId="79D8E0B6" w:rsidR="00896F89" w:rsidRDefault="00896F89" w:rsidP="00896F89">
      <w:pPr>
        <w:rPr>
          <w:lang w:val="mi-NZ"/>
        </w:rPr>
      </w:pPr>
    </w:p>
    <w:p w14:paraId="1031A6FF" w14:textId="5BE0484C" w:rsidR="00896F89" w:rsidRDefault="00896F89" w:rsidP="00896F89">
      <w:pPr>
        <w:rPr>
          <w:lang w:val="mi-NZ"/>
        </w:rPr>
      </w:pPr>
    </w:p>
    <w:p w14:paraId="46426646" w14:textId="77777777" w:rsidR="00896F89" w:rsidRPr="00896F89" w:rsidRDefault="00896F89" w:rsidP="00896F89">
      <w:pPr>
        <w:rPr>
          <w:lang w:val="mi-NZ"/>
        </w:rPr>
      </w:pPr>
    </w:p>
    <w:p w14:paraId="599494EF" w14:textId="08017888" w:rsidR="00F72CCD" w:rsidRPr="00CD538C" w:rsidRDefault="00785210" w:rsidP="006D0CAF">
      <w:pPr>
        <w:pStyle w:val="Heading1"/>
        <w:rPr>
          <w:lang w:val="mi-NZ"/>
        </w:rPr>
      </w:pPr>
      <w:r w:rsidRPr="00CD538C">
        <w:rPr>
          <w:lang w:val="mi-NZ"/>
        </w:rPr>
        <w:lastRenderedPageBreak/>
        <w:t>Ngā kai o roto</w:t>
      </w:r>
    </w:p>
    <w:p w14:paraId="2306702E" w14:textId="107D9B64" w:rsidR="00F72CCD" w:rsidRPr="00CD538C" w:rsidRDefault="00F72CCD" w:rsidP="00AD4B26">
      <w:pPr>
        <w:jc w:val="both"/>
        <w:rPr>
          <w:rFonts w:asciiTheme="majorHAnsi" w:hAnsiTheme="majorHAnsi"/>
          <w:b/>
          <w:sz w:val="24"/>
          <w:lang w:val="mi-NZ"/>
        </w:rPr>
      </w:pPr>
      <w:r w:rsidRPr="00CD538C">
        <w:rPr>
          <w:rFonts w:asciiTheme="majorHAnsi" w:hAnsiTheme="majorHAnsi"/>
          <w:b/>
          <w:sz w:val="24"/>
          <w:lang w:val="mi-NZ"/>
        </w:rPr>
        <w:t>Ngā Kaupapa</w:t>
      </w:r>
      <w:r w:rsidRPr="00CD538C">
        <w:rPr>
          <w:rFonts w:asciiTheme="majorHAnsi" w:hAnsiTheme="majorHAnsi"/>
          <w:sz w:val="24"/>
          <w:lang w:val="mi-NZ"/>
        </w:rPr>
        <w:tab/>
      </w:r>
      <w:r w:rsidRPr="00CD538C">
        <w:rPr>
          <w:rFonts w:asciiTheme="majorHAnsi" w:hAnsiTheme="majorHAnsi"/>
          <w:sz w:val="24"/>
          <w:lang w:val="mi-NZ"/>
        </w:rPr>
        <w:tab/>
      </w:r>
      <w:r w:rsidRPr="00CD538C">
        <w:rPr>
          <w:rFonts w:asciiTheme="majorHAnsi" w:hAnsiTheme="majorHAnsi"/>
          <w:sz w:val="24"/>
          <w:lang w:val="mi-NZ"/>
        </w:rPr>
        <w:tab/>
      </w:r>
      <w:r w:rsidRPr="00CD538C">
        <w:rPr>
          <w:rFonts w:asciiTheme="majorHAnsi" w:hAnsiTheme="majorHAnsi"/>
          <w:sz w:val="24"/>
          <w:lang w:val="mi-NZ"/>
        </w:rPr>
        <w:tab/>
      </w:r>
      <w:r w:rsidRPr="00CD538C">
        <w:rPr>
          <w:rFonts w:asciiTheme="majorHAnsi" w:hAnsiTheme="majorHAnsi"/>
          <w:sz w:val="24"/>
          <w:lang w:val="mi-NZ"/>
        </w:rPr>
        <w:tab/>
      </w:r>
      <w:r w:rsidRPr="00CD538C">
        <w:rPr>
          <w:rFonts w:asciiTheme="majorHAnsi" w:hAnsiTheme="majorHAnsi"/>
          <w:sz w:val="24"/>
          <w:lang w:val="mi-NZ"/>
        </w:rPr>
        <w:tab/>
      </w:r>
      <w:r w:rsidRPr="00CD538C">
        <w:rPr>
          <w:rFonts w:asciiTheme="majorHAnsi" w:hAnsiTheme="majorHAnsi"/>
          <w:sz w:val="24"/>
          <w:lang w:val="mi-NZ"/>
        </w:rPr>
        <w:tab/>
      </w:r>
      <w:r w:rsidRPr="00CD538C">
        <w:rPr>
          <w:rFonts w:asciiTheme="majorHAnsi" w:hAnsiTheme="majorHAnsi"/>
          <w:sz w:val="24"/>
          <w:lang w:val="mi-NZ"/>
        </w:rPr>
        <w:tab/>
      </w:r>
      <w:r w:rsidRPr="00CD538C">
        <w:rPr>
          <w:rFonts w:asciiTheme="majorHAnsi" w:hAnsiTheme="majorHAnsi"/>
          <w:b/>
          <w:sz w:val="24"/>
          <w:lang w:val="mi-NZ"/>
        </w:rPr>
        <w:t>Whāra</w:t>
      </w:r>
      <w:r w:rsidR="009E68A2" w:rsidRPr="00CD538C">
        <w:rPr>
          <w:rFonts w:asciiTheme="majorHAnsi" w:hAnsiTheme="majorHAnsi"/>
          <w:b/>
          <w:sz w:val="24"/>
          <w:lang w:val="mi-NZ"/>
        </w:rPr>
        <w:t>ngi</w:t>
      </w:r>
    </w:p>
    <w:p w14:paraId="3DBF07CC" w14:textId="77777777" w:rsidR="00D3311A" w:rsidRPr="00CD538C" w:rsidRDefault="00D3311A" w:rsidP="00AD4B26">
      <w:pPr>
        <w:jc w:val="both"/>
        <w:rPr>
          <w:rFonts w:asciiTheme="majorHAnsi" w:hAnsiTheme="majorHAnsi"/>
          <w:sz w:val="24"/>
          <w:lang w:val="mi-NZ"/>
        </w:rPr>
      </w:pPr>
    </w:p>
    <w:p w14:paraId="16D180E8" w14:textId="458110DB" w:rsidR="00CC5796" w:rsidRDefault="00CD538C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Ngā wāhanga o Te Marautanga o Aotearoa</w:t>
      </w:r>
      <w:r w:rsidR="00CC5796" w:rsidRPr="00CD538C">
        <w:rPr>
          <w:rFonts w:asciiTheme="majorHAnsi" w:hAnsiTheme="majorHAnsi"/>
          <w:sz w:val="24"/>
          <w:lang w:val="mi-NZ"/>
        </w:rPr>
        <w:tab/>
      </w:r>
      <w:r w:rsidR="00CC5796" w:rsidRPr="00CD538C">
        <w:rPr>
          <w:rFonts w:asciiTheme="majorHAnsi" w:hAnsiTheme="majorHAnsi"/>
          <w:sz w:val="24"/>
          <w:lang w:val="mi-NZ"/>
        </w:rPr>
        <w:tab/>
      </w:r>
      <w:r w:rsidR="00CC5796" w:rsidRPr="00CD538C">
        <w:rPr>
          <w:rFonts w:asciiTheme="majorHAnsi" w:hAnsiTheme="majorHAnsi"/>
          <w:sz w:val="24"/>
          <w:lang w:val="mi-NZ"/>
        </w:rPr>
        <w:tab/>
      </w:r>
      <w:r w:rsidR="00CC5796" w:rsidRPr="00CD538C">
        <w:rPr>
          <w:rFonts w:asciiTheme="majorHAnsi" w:hAnsiTheme="majorHAnsi"/>
          <w:sz w:val="24"/>
          <w:lang w:val="mi-NZ"/>
        </w:rPr>
        <w:tab/>
      </w:r>
      <w:r w:rsidR="006D098D" w:rsidRPr="00CD538C">
        <w:rPr>
          <w:rFonts w:asciiTheme="majorHAnsi" w:hAnsiTheme="majorHAnsi"/>
          <w:sz w:val="24"/>
          <w:lang w:val="mi-NZ"/>
        </w:rPr>
        <w:t>3</w:t>
      </w:r>
    </w:p>
    <w:p w14:paraId="03707748" w14:textId="77777777" w:rsidR="00CD538C" w:rsidRPr="00CD538C" w:rsidRDefault="00CD538C" w:rsidP="00AD4B26">
      <w:pPr>
        <w:jc w:val="both"/>
        <w:rPr>
          <w:rFonts w:asciiTheme="majorHAnsi" w:hAnsiTheme="majorHAnsi"/>
          <w:sz w:val="24"/>
          <w:lang w:val="mi-NZ"/>
        </w:rPr>
      </w:pPr>
    </w:p>
    <w:p w14:paraId="364B6509" w14:textId="46E1169A" w:rsidR="00CD538C" w:rsidRPr="00CD538C" w:rsidRDefault="00CD538C" w:rsidP="00CD538C">
      <w:pPr>
        <w:jc w:val="both"/>
        <w:rPr>
          <w:rFonts w:asciiTheme="majorHAnsi" w:hAnsiTheme="majorHAnsi"/>
          <w:sz w:val="24"/>
          <w:lang w:val="mi-NZ"/>
        </w:rPr>
      </w:pPr>
      <w:r w:rsidRPr="00CD538C">
        <w:rPr>
          <w:rFonts w:asciiTheme="majorHAnsi" w:hAnsiTheme="majorHAnsi"/>
          <w:b/>
          <w:bCs/>
          <w:sz w:val="24"/>
          <w:lang w:val="mi-NZ"/>
        </w:rPr>
        <w:t>Wāhanga 1</w:t>
      </w:r>
      <w:r w:rsidRPr="00CD538C">
        <w:rPr>
          <w:rFonts w:asciiTheme="majorHAnsi" w:hAnsiTheme="majorHAnsi"/>
          <w:sz w:val="24"/>
          <w:lang w:val="mi-NZ"/>
        </w:rPr>
        <w:t xml:space="preserve"> – Waita</w:t>
      </w:r>
      <w:r>
        <w:rPr>
          <w:rFonts w:asciiTheme="majorHAnsi" w:hAnsiTheme="majorHAnsi"/>
          <w:sz w:val="24"/>
          <w:lang w:val="mi-NZ"/>
        </w:rPr>
        <w:t>r</w:t>
      </w:r>
      <w:r w:rsidRPr="00CD538C">
        <w:rPr>
          <w:rFonts w:asciiTheme="majorHAnsi" w:hAnsiTheme="majorHAnsi"/>
          <w:sz w:val="24"/>
          <w:lang w:val="mi-NZ"/>
        </w:rPr>
        <w:t xml:space="preserve">a: Te takenga mai o tēnei ingoa </w:t>
      </w:r>
    </w:p>
    <w:p w14:paraId="056FDC8B" w14:textId="2117EDDF" w:rsidR="00CD538C" w:rsidRPr="00CD538C" w:rsidRDefault="00CD538C" w:rsidP="00CD538C">
      <w:pPr>
        <w:jc w:val="both"/>
        <w:rPr>
          <w:rFonts w:asciiTheme="majorHAnsi" w:hAnsiTheme="majorHAnsi"/>
          <w:sz w:val="24"/>
          <w:lang w:val="mi-NZ"/>
        </w:rPr>
      </w:pPr>
      <w:r w:rsidRPr="00CD538C">
        <w:rPr>
          <w:rFonts w:asciiTheme="majorHAnsi" w:hAnsiTheme="majorHAnsi"/>
          <w:sz w:val="24"/>
          <w:lang w:val="mi-NZ"/>
        </w:rPr>
        <w:t>-</w:t>
      </w:r>
      <w:r w:rsidRPr="00CD538C">
        <w:rPr>
          <w:rFonts w:asciiTheme="majorHAnsi" w:hAnsiTheme="majorHAnsi"/>
          <w:sz w:val="24"/>
          <w:lang w:val="mi-NZ"/>
        </w:rPr>
        <w:tab/>
        <w:t>Ngarue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  <w:t>4</w:t>
      </w:r>
    </w:p>
    <w:p w14:paraId="2F6C84E8" w14:textId="4F08EB75" w:rsidR="00CD538C" w:rsidRPr="00CD538C" w:rsidRDefault="00CD538C" w:rsidP="00CD538C">
      <w:pPr>
        <w:jc w:val="both"/>
        <w:rPr>
          <w:rFonts w:asciiTheme="majorHAnsi" w:hAnsiTheme="majorHAnsi"/>
          <w:sz w:val="24"/>
          <w:lang w:val="mi-NZ"/>
        </w:rPr>
      </w:pPr>
      <w:r w:rsidRPr="00CD538C">
        <w:rPr>
          <w:rFonts w:asciiTheme="majorHAnsi" w:hAnsiTheme="majorHAnsi"/>
          <w:sz w:val="24"/>
          <w:lang w:val="mi-NZ"/>
        </w:rPr>
        <w:t>-</w:t>
      </w:r>
      <w:r w:rsidRPr="00CD538C">
        <w:rPr>
          <w:rFonts w:asciiTheme="majorHAnsi" w:hAnsiTheme="majorHAnsi"/>
          <w:sz w:val="24"/>
          <w:lang w:val="mi-NZ"/>
        </w:rPr>
        <w:tab/>
        <w:t xml:space="preserve">Wharematangi 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  <w:t>6</w:t>
      </w:r>
    </w:p>
    <w:p w14:paraId="71338BE6" w14:textId="77F757B4" w:rsidR="00CD538C" w:rsidRPr="00CD538C" w:rsidRDefault="00CD538C" w:rsidP="00CD538C">
      <w:pPr>
        <w:jc w:val="both"/>
        <w:rPr>
          <w:rFonts w:asciiTheme="majorHAnsi" w:hAnsiTheme="majorHAnsi"/>
          <w:sz w:val="24"/>
          <w:lang w:val="mi-NZ"/>
        </w:rPr>
      </w:pPr>
      <w:r w:rsidRPr="00CD538C">
        <w:rPr>
          <w:rFonts w:asciiTheme="majorHAnsi" w:hAnsiTheme="majorHAnsi"/>
          <w:b/>
          <w:bCs/>
          <w:sz w:val="24"/>
          <w:lang w:val="mi-NZ"/>
        </w:rPr>
        <w:t>Wāhanga 2</w:t>
      </w:r>
      <w:r w:rsidRPr="00CD538C">
        <w:rPr>
          <w:rFonts w:asciiTheme="majorHAnsi" w:hAnsiTheme="majorHAnsi"/>
          <w:sz w:val="24"/>
          <w:lang w:val="mi-NZ"/>
        </w:rPr>
        <w:t xml:space="preserve"> – Pōtaka Taniwh</w:t>
      </w:r>
      <w:r w:rsidR="00C9733A">
        <w:rPr>
          <w:rFonts w:asciiTheme="majorHAnsi" w:hAnsiTheme="majorHAnsi"/>
          <w:sz w:val="24"/>
          <w:lang w:val="mi-NZ"/>
        </w:rPr>
        <w:t>a</w:t>
      </w:r>
      <w:r w:rsidRPr="00CD538C">
        <w:rPr>
          <w:rFonts w:asciiTheme="majorHAnsi" w:hAnsiTheme="majorHAnsi"/>
          <w:sz w:val="24"/>
          <w:lang w:val="mi-NZ"/>
        </w:rPr>
        <w:t xml:space="preserve"> me Urukinaki</w:t>
      </w:r>
    </w:p>
    <w:p w14:paraId="618AEBAA" w14:textId="43B4B0BB" w:rsidR="00CD538C" w:rsidRPr="00CD538C" w:rsidRDefault="00CD538C" w:rsidP="00CD538C">
      <w:pPr>
        <w:jc w:val="both"/>
        <w:rPr>
          <w:rFonts w:asciiTheme="majorHAnsi" w:hAnsiTheme="majorHAnsi"/>
          <w:sz w:val="24"/>
          <w:lang w:val="mi-NZ"/>
        </w:rPr>
      </w:pPr>
      <w:r w:rsidRPr="00CD538C">
        <w:rPr>
          <w:rFonts w:asciiTheme="majorHAnsi" w:hAnsiTheme="majorHAnsi"/>
          <w:sz w:val="24"/>
          <w:lang w:val="mi-NZ"/>
        </w:rPr>
        <w:t>-</w:t>
      </w:r>
      <w:r w:rsidRPr="00CD538C">
        <w:rPr>
          <w:rFonts w:asciiTheme="majorHAnsi" w:hAnsiTheme="majorHAnsi"/>
          <w:sz w:val="24"/>
          <w:lang w:val="mi-NZ"/>
        </w:rPr>
        <w:tab/>
      </w:r>
      <w:r w:rsidR="00B80434">
        <w:rPr>
          <w:rFonts w:asciiTheme="majorHAnsi" w:hAnsiTheme="majorHAnsi"/>
          <w:sz w:val="24"/>
          <w:lang w:val="mi-NZ"/>
        </w:rPr>
        <w:t>Tītoki</w:t>
      </w:r>
      <w:r w:rsidRPr="00CD538C">
        <w:rPr>
          <w:rFonts w:asciiTheme="majorHAnsi" w:hAnsiTheme="majorHAnsi"/>
          <w:sz w:val="24"/>
          <w:lang w:val="mi-NZ"/>
        </w:rPr>
        <w:t xml:space="preserve"> 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  <w:t>8</w:t>
      </w:r>
    </w:p>
    <w:p w14:paraId="297FD55E" w14:textId="66EC8D79" w:rsidR="00CD538C" w:rsidRDefault="00CD538C" w:rsidP="00CD538C">
      <w:pPr>
        <w:jc w:val="both"/>
        <w:rPr>
          <w:rFonts w:asciiTheme="majorHAnsi" w:hAnsiTheme="majorHAnsi"/>
          <w:sz w:val="24"/>
          <w:lang w:val="mi-NZ"/>
        </w:rPr>
      </w:pPr>
      <w:r w:rsidRPr="00CD538C">
        <w:rPr>
          <w:rFonts w:asciiTheme="majorHAnsi" w:hAnsiTheme="majorHAnsi"/>
          <w:sz w:val="24"/>
          <w:lang w:val="mi-NZ"/>
        </w:rPr>
        <w:t>-</w:t>
      </w:r>
      <w:r w:rsidRPr="00CD538C">
        <w:rPr>
          <w:rFonts w:asciiTheme="majorHAnsi" w:hAnsiTheme="majorHAnsi"/>
          <w:sz w:val="24"/>
          <w:lang w:val="mi-NZ"/>
        </w:rPr>
        <w:tab/>
        <w:t>Pōtaka Taniwh</w:t>
      </w:r>
      <w:r w:rsidR="00C9733A">
        <w:rPr>
          <w:rFonts w:asciiTheme="majorHAnsi" w:hAnsiTheme="majorHAnsi"/>
          <w:sz w:val="24"/>
          <w:lang w:val="mi-NZ"/>
        </w:rPr>
        <w:t>a</w:t>
      </w:r>
      <w:r w:rsidRPr="00CD538C">
        <w:rPr>
          <w:rFonts w:asciiTheme="majorHAnsi" w:hAnsiTheme="majorHAnsi"/>
          <w:sz w:val="24"/>
          <w:lang w:val="mi-NZ"/>
        </w:rPr>
        <w:t xml:space="preserve"> 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  <w:t>10</w:t>
      </w:r>
    </w:p>
    <w:p w14:paraId="35FA4852" w14:textId="77777777" w:rsidR="00CD538C" w:rsidRPr="00CD538C" w:rsidRDefault="00CD538C" w:rsidP="00CD538C">
      <w:pPr>
        <w:jc w:val="both"/>
        <w:rPr>
          <w:rFonts w:asciiTheme="majorHAnsi" w:hAnsiTheme="majorHAnsi"/>
          <w:sz w:val="24"/>
          <w:lang w:val="mi-NZ"/>
        </w:rPr>
      </w:pPr>
    </w:p>
    <w:p w14:paraId="439F9EAC" w14:textId="392C7075" w:rsidR="00CD538C" w:rsidRDefault="00CD538C" w:rsidP="00CD538C">
      <w:pPr>
        <w:jc w:val="both"/>
        <w:rPr>
          <w:rFonts w:asciiTheme="majorHAnsi" w:hAnsiTheme="majorHAnsi"/>
          <w:sz w:val="24"/>
          <w:lang w:val="mi-NZ"/>
        </w:rPr>
      </w:pPr>
      <w:r w:rsidRPr="00CD538C">
        <w:rPr>
          <w:rFonts w:asciiTheme="majorHAnsi" w:hAnsiTheme="majorHAnsi"/>
          <w:b/>
          <w:bCs/>
          <w:sz w:val="24"/>
          <w:lang w:val="mi-NZ"/>
        </w:rPr>
        <w:t>Wāhanga 3</w:t>
      </w:r>
      <w:r w:rsidRPr="00CD538C">
        <w:rPr>
          <w:rFonts w:asciiTheme="majorHAnsi" w:hAnsiTheme="majorHAnsi"/>
          <w:sz w:val="24"/>
          <w:lang w:val="mi-NZ"/>
        </w:rPr>
        <w:t xml:space="preserve"> – Ngā </w:t>
      </w:r>
      <w:r w:rsidR="009C2CAC">
        <w:rPr>
          <w:rFonts w:asciiTheme="majorHAnsi" w:hAnsiTheme="majorHAnsi"/>
          <w:sz w:val="24"/>
          <w:lang w:val="mi-NZ"/>
        </w:rPr>
        <w:t>p</w:t>
      </w:r>
      <w:r w:rsidRPr="00CD538C">
        <w:rPr>
          <w:rFonts w:asciiTheme="majorHAnsi" w:hAnsiTheme="majorHAnsi"/>
          <w:sz w:val="24"/>
          <w:lang w:val="mi-NZ"/>
        </w:rPr>
        <w:t xml:space="preserve">ā o Te Ātiawa </w:t>
      </w:r>
    </w:p>
    <w:p w14:paraId="1D61F985" w14:textId="643878C1" w:rsidR="007B7F67" w:rsidRPr="007B7F67" w:rsidRDefault="007B7F67" w:rsidP="007B7F67">
      <w:pPr>
        <w:jc w:val="both"/>
        <w:rPr>
          <w:rFonts w:asciiTheme="majorHAnsi" w:hAnsiTheme="majorHAnsi"/>
          <w:sz w:val="24"/>
          <w:lang w:val="mi-NZ"/>
        </w:rPr>
      </w:pPr>
      <w:r w:rsidRPr="007B7F67">
        <w:rPr>
          <w:rFonts w:asciiTheme="majorHAnsi" w:hAnsiTheme="majorHAnsi"/>
          <w:sz w:val="24"/>
          <w:lang w:val="mi-NZ"/>
        </w:rPr>
        <w:t>-</w:t>
      </w:r>
      <w:r w:rsidRPr="007B7F67">
        <w:rPr>
          <w:rFonts w:asciiTheme="majorHAnsi" w:hAnsiTheme="majorHAnsi"/>
          <w:sz w:val="24"/>
          <w:lang w:val="mi-NZ"/>
        </w:rPr>
        <w:tab/>
        <w:t xml:space="preserve">Ōtaka </w:t>
      </w:r>
      <w:r w:rsidR="009C2CAC">
        <w:rPr>
          <w:rFonts w:asciiTheme="majorHAnsi" w:hAnsiTheme="majorHAnsi"/>
          <w:sz w:val="24"/>
          <w:lang w:val="mi-NZ"/>
        </w:rPr>
        <w:t>p</w:t>
      </w:r>
      <w:r w:rsidRPr="007B7F67">
        <w:rPr>
          <w:rFonts w:asciiTheme="majorHAnsi" w:hAnsiTheme="majorHAnsi"/>
          <w:sz w:val="24"/>
          <w:lang w:val="mi-NZ"/>
        </w:rPr>
        <w:t xml:space="preserve">ā, Rewarewa </w:t>
      </w:r>
      <w:r w:rsidR="009C2CAC">
        <w:rPr>
          <w:rFonts w:asciiTheme="majorHAnsi" w:hAnsiTheme="majorHAnsi"/>
          <w:sz w:val="24"/>
          <w:lang w:val="mi-NZ"/>
        </w:rPr>
        <w:t>p</w:t>
      </w:r>
      <w:r w:rsidRPr="007B7F67">
        <w:rPr>
          <w:rFonts w:asciiTheme="majorHAnsi" w:hAnsiTheme="majorHAnsi"/>
          <w:sz w:val="24"/>
          <w:lang w:val="mi-NZ"/>
        </w:rPr>
        <w:t xml:space="preserve">ā, </w:t>
      </w:r>
      <w:r w:rsidR="00073AFD">
        <w:rPr>
          <w:rFonts w:asciiTheme="majorHAnsi" w:hAnsiTheme="majorHAnsi"/>
          <w:sz w:val="24"/>
          <w:lang w:val="mi-NZ"/>
        </w:rPr>
        <w:t>Māhoetahi</w:t>
      </w:r>
      <w:r w:rsidRPr="007B7F67">
        <w:rPr>
          <w:rFonts w:asciiTheme="majorHAnsi" w:hAnsiTheme="majorHAnsi"/>
          <w:sz w:val="24"/>
          <w:lang w:val="mi-NZ"/>
        </w:rPr>
        <w:t xml:space="preserve"> Pā 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  <w:t>12</w:t>
      </w:r>
    </w:p>
    <w:p w14:paraId="5F840E42" w14:textId="631C4DB2" w:rsidR="007B7F67" w:rsidRDefault="007B7F67" w:rsidP="007B7F67">
      <w:pPr>
        <w:jc w:val="both"/>
        <w:rPr>
          <w:rFonts w:asciiTheme="majorHAnsi" w:hAnsiTheme="majorHAnsi"/>
          <w:sz w:val="24"/>
          <w:lang w:val="mi-NZ"/>
        </w:rPr>
      </w:pPr>
      <w:r w:rsidRPr="007B7F67">
        <w:rPr>
          <w:rFonts w:asciiTheme="majorHAnsi" w:hAnsiTheme="majorHAnsi"/>
          <w:sz w:val="24"/>
          <w:lang w:val="mi-NZ"/>
        </w:rPr>
        <w:t>-</w:t>
      </w:r>
      <w:r w:rsidRPr="007B7F67">
        <w:rPr>
          <w:rFonts w:asciiTheme="majorHAnsi" w:hAnsiTheme="majorHAnsi"/>
          <w:sz w:val="24"/>
          <w:lang w:val="mi-NZ"/>
        </w:rPr>
        <w:tab/>
        <w:t xml:space="preserve">Parihāmore </w:t>
      </w:r>
      <w:r w:rsidR="009C2CAC">
        <w:rPr>
          <w:rFonts w:asciiTheme="majorHAnsi" w:hAnsiTheme="majorHAnsi"/>
          <w:sz w:val="24"/>
          <w:lang w:val="mi-NZ"/>
        </w:rPr>
        <w:t>p</w:t>
      </w:r>
      <w:r w:rsidRPr="007B7F67">
        <w:rPr>
          <w:rFonts w:asciiTheme="majorHAnsi" w:hAnsiTheme="majorHAnsi"/>
          <w:sz w:val="24"/>
          <w:lang w:val="mi-NZ"/>
        </w:rPr>
        <w:t xml:space="preserve">ā, Puke Ariki </w:t>
      </w:r>
      <w:r w:rsidR="009C2CAC">
        <w:rPr>
          <w:rFonts w:asciiTheme="majorHAnsi" w:hAnsiTheme="majorHAnsi"/>
          <w:sz w:val="24"/>
          <w:lang w:val="mi-NZ"/>
        </w:rPr>
        <w:t>p</w:t>
      </w:r>
      <w:r w:rsidRPr="007B7F67">
        <w:rPr>
          <w:rFonts w:asciiTheme="majorHAnsi" w:hAnsiTheme="majorHAnsi"/>
          <w:sz w:val="24"/>
          <w:lang w:val="mi-NZ"/>
        </w:rPr>
        <w:t xml:space="preserve">ā, Pukerangiora </w:t>
      </w:r>
      <w:r w:rsidR="009C2CAC">
        <w:rPr>
          <w:rFonts w:asciiTheme="majorHAnsi" w:hAnsiTheme="majorHAnsi"/>
          <w:sz w:val="24"/>
          <w:lang w:val="mi-NZ"/>
        </w:rPr>
        <w:t>p</w:t>
      </w:r>
      <w:r w:rsidRPr="007B7F67">
        <w:rPr>
          <w:rFonts w:asciiTheme="majorHAnsi" w:hAnsiTheme="majorHAnsi"/>
          <w:sz w:val="24"/>
          <w:lang w:val="mi-NZ"/>
        </w:rPr>
        <w:t>ā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  <w:t>15</w:t>
      </w:r>
    </w:p>
    <w:p w14:paraId="0613ED3E" w14:textId="77777777" w:rsidR="00CD538C" w:rsidRDefault="00CD538C" w:rsidP="00CD538C">
      <w:pPr>
        <w:jc w:val="both"/>
        <w:rPr>
          <w:rFonts w:asciiTheme="majorHAnsi" w:hAnsiTheme="majorHAnsi"/>
          <w:sz w:val="24"/>
          <w:lang w:val="mi-NZ"/>
        </w:rPr>
      </w:pPr>
    </w:p>
    <w:p w14:paraId="113ED37C" w14:textId="24E97432" w:rsidR="00AD4B2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 w:rsidRPr="00CD538C">
        <w:rPr>
          <w:rFonts w:asciiTheme="majorHAnsi" w:hAnsiTheme="majorHAnsi"/>
          <w:sz w:val="24"/>
          <w:lang w:val="mi-NZ"/>
        </w:rPr>
        <w:t xml:space="preserve">Ngā rauemi </w:t>
      </w:r>
      <w:r w:rsidR="004A2C2C" w:rsidRPr="00CD538C">
        <w:rPr>
          <w:rFonts w:asciiTheme="majorHAnsi" w:hAnsiTheme="majorHAnsi"/>
          <w:sz w:val="24"/>
          <w:lang w:val="mi-NZ"/>
        </w:rPr>
        <w:t>tautoko</w:t>
      </w:r>
      <w:r w:rsidR="007B7F67">
        <w:rPr>
          <w:rFonts w:asciiTheme="majorHAnsi" w:hAnsiTheme="majorHAnsi"/>
          <w:sz w:val="24"/>
          <w:lang w:val="mi-NZ"/>
        </w:rPr>
        <w:tab/>
      </w:r>
      <w:r w:rsidR="007B7F67">
        <w:rPr>
          <w:rFonts w:asciiTheme="majorHAnsi" w:hAnsiTheme="majorHAnsi"/>
          <w:sz w:val="24"/>
          <w:lang w:val="mi-NZ"/>
        </w:rPr>
        <w:tab/>
      </w:r>
      <w:r w:rsidR="007B7F67">
        <w:rPr>
          <w:rFonts w:asciiTheme="majorHAnsi" w:hAnsiTheme="majorHAnsi"/>
          <w:sz w:val="24"/>
          <w:lang w:val="mi-NZ"/>
        </w:rPr>
        <w:tab/>
      </w:r>
      <w:r w:rsidR="007B7F67">
        <w:rPr>
          <w:rFonts w:asciiTheme="majorHAnsi" w:hAnsiTheme="majorHAnsi"/>
          <w:sz w:val="24"/>
          <w:lang w:val="mi-NZ"/>
        </w:rPr>
        <w:tab/>
      </w:r>
      <w:r w:rsidR="007B7F67">
        <w:rPr>
          <w:rFonts w:asciiTheme="majorHAnsi" w:hAnsiTheme="majorHAnsi"/>
          <w:sz w:val="24"/>
          <w:lang w:val="mi-NZ"/>
        </w:rPr>
        <w:tab/>
      </w:r>
      <w:r w:rsidR="007B7F67">
        <w:rPr>
          <w:rFonts w:asciiTheme="majorHAnsi" w:hAnsiTheme="majorHAnsi"/>
          <w:sz w:val="24"/>
          <w:lang w:val="mi-NZ"/>
        </w:rPr>
        <w:tab/>
      </w:r>
      <w:r w:rsidR="006D098D" w:rsidRPr="00CD538C">
        <w:rPr>
          <w:rFonts w:asciiTheme="majorHAnsi" w:hAnsiTheme="majorHAnsi"/>
          <w:sz w:val="24"/>
          <w:lang w:val="mi-NZ"/>
        </w:rPr>
        <w:tab/>
      </w:r>
      <w:r w:rsidR="006D098D" w:rsidRPr="00CD538C">
        <w:rPr>
          <w:rFonts w:asciiTheme="majorHAnsi" w:hAnsiTheme="majorHAnsi"/>
          <w:sz w:val="24"/>
          <w:lang w:val="mi-NZ"/>
        </w:rPr>
        <w:tab/>
      </w:r>
      <w:r w:rsidR="007B7F67">
        <w:rPr>
          <w:rFonts w:asciiTheme="majorHAnsi" w:hAnsiTheme="majorHAnsi"/>
          <w:sz w:val="24"/>
          <w:lang w:val="mi-NZ"/>
        </w:rPr>
        <w:t>18</w:t>
      </w:r>
    </w:p>
    <w:p w14:paraId="59E6BBB1" w14:textId="6DB69A00" w:rsidR="00230065" w:rsidRPr="00AD4B26" w:rsidRDefault="00230065" w:rsidP="00AD4B26">
      <w:pPr>
        <w:jc w:val="both"/>
        <w:rPr>
          <w:rFonts w:asciiTheme="majorHAnsi" w:hAnsiTheme="majorHAnsi"/>
          <w:sz w:val="24"/>
          <w:lang w:val="mi-NZ"/>
        </w:rPr>
        <w:sectPr w:rsidR="00230065" w:rsidRPr="00AD4B26" w:rsidSect="002D431C">
          <w:footerReference w:type="default" r:id="rId13"/>
          <w:type w:val="nextColumn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14:paraId="2A7366A7" w14:textId="6D555D50" w:rsidR="00847EDB" w:rsidRPr="00F018DA" w:rsidRDefault="009E68A2" w:rsidP="00847EDB">
      <w:pPr>
        <w:pStyle w:val="Heading1"/>
        <w:rPr>
          <w:b/>
          <w:lang w:val="mi-NZ"/>
        </w:rPr>
      </w:pPr>
      <w:bookmarkStart w:id="7" w:name="_Hlk525724240"/>
      <w:bookmarkStart w:id="8" w:name="_Hlk525245788"/>
      <w:r>
        <w:lastRenderedPageBreak/>
        <w:t>Ngā kaupapa matua</w:t>
      </w:r>
    </w:p>
    <w:p w14:paraId="69AC39BC" w14:textId="482A9622" w:rsidR="00BB4801" w:rsidRDefault="00D77212" w:rsidP="00881561">
      <w:pPr>
        <w:jc w:val="both"/>
        <w:rPr>
          <w:rFonts w:asciiTheme="majorHAnsi" w:hAnsiTheme="majorHAnsi"/>
          <w:sz w:val="24"/>
        </w:rPr>
      </w:pPr>
      <w:r w:rsidRPr="00D77212">
        <w:rPr>
          <w:rFonts w:asciiTheme="majorHAnsi" w:hAnsiTheme="majorHAnsi"/>
          <w:sz w:val="24"/>
        </w:rPr>
        <w:t>Ko ēnei ngā kaupapa matua o tēnei puka aratohu kaiako, katoa ēnei kaupapa e hāngai ana ki te kaupapa a “</w:t>
      </w:r>
      <w:r w:rsidR="00F018DA">
        <w:rPr>
          <w:rFonts w:asciiTheme="majorHAnsi" w:hAnsiTheme="majorHAnsi"/>
          <w:sz w:val="24"/>
        </w:rPr>
        <w:t>Te Ātiawa</w:t>
      </w:r>
      <w:r w:rsidRPr="00D77212">
        <w:rPr>
          <w:rFonts w:asciiTheme="majorHAnsi" w:hAnsiTheme="majorHAnsi"/>
          <w:sz w:val="24"/>
        </w:rPr>
        <w:t>”</w:t>
      </w:r>
      <w:r w:rsidR="00D3311A">
        <w:rPr>
          <w:rFonts w:asciiTheme="majorHAnsi" w:hAnsiTheme="majorHAnsi"/>
          <w:sz w:val="24"/>
        </w:rPr>
        <w:t>.</w:t>
      </w:r>
    </w:p>
    <w:p w14:paraId="594D9BB5" w14:textId="7400D1C0" w:rsidR="00BB4801" w:rsidRDefault="00BB4801" w:rsidP="00881561">
      <w:pPr>
        <w:jc w:val="both"/>
        <w:rPr>
          <w:rFonts w:asciiTheme="majorHAnsi" w:hAnsiTheme="majorHAnsi"/>
          <w:sz w:val="24"/>
        </w:rPr>
      </w:pPr>
      <w:bookmarkStart w:id="9" w:name="_Hlk22124904"/>
      <w:r w:rsidRPr="00BB4801">
        <w:rPr>
          <w:rFonts w:asciiTheme="majorHAnsi" w:hAnsiTheme="majorHAnsi"/>
          <w:b/>
          <w:bCs/>
          <w:sz w:val="24"/>
        </w:rPr>
        <w:t>Wāhanga 1</w:t>
      </w:r>
      <w:r>
        <w:rPr>
          <w:rFonts w:asciiTheme="majorHAnsi" w:hAnsiTheme="majorHAnsi"/>
          <w:sz w:val="24"/>
        </w:rPr>
        <w:t xml:space="preserve"> – Waita</w:t>
      </w:r>
      <w:r w:rsidR="00CD538C">
        <w:rPr>
          <w:rFonts w:asciiTheme="majorHAnsi" w:hAnsiTheme="majorHAnsi"/>
          <w:sz w:val="24"/>
        </w:rPr>
        <w:t>ra</w:t>
      </w:r>
      <w:r>
        <w:rPr>
          <w:rFonts w:asciiTheme="majorHAnsi" w:hAnsiTheme="majorHAnsi"/>
          <w:sz w:val="24"/>
        </w:rPr>
        <w:t xml:space="preserve">: Te takenga mai o tēnei ingoa </w:t>
      </w:r>
    </w:p>
    <w:p w14:paraId="60C36D28" w14:textId="67950B95" w:rsidR="00BB4801" w:rsidRDefault="00BB4801" w:rsidP="00BB480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Ngarue</w:t>
      </w:r>
    </w:p>
    <w:p w14:paraId="5BEA3DAD" w14:textId="3441DDCC" w:rsidR="00BB4801" w:rsidRDefault="00BB4801" w:rsidP="00BB480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Wharematangi </w:t>
      </w:r>
    </w:p>
    <w:p w14:paraId="5DE6A7FD" w14:textId="0B4CBAFD" w:rsidR="00BB4801" w:rsidRDefault="00BB4801" w:rsidP="00BB4801">
      <w:pPr>
        <w:jc w:val="both"/>
        <w:rPr>
          <w:rFonts w:asciiTheme="majorHAnsi" w:hAnsiTheme="majorHAnsi"/>
          <w:sz w:val="24"/>
        </w:rPr>
      </w:pPr>
      <w:r w:rsidRPr="00BB4801">
        <w:rPr>
          <w:rFonts w:asciiTheme="majorHAnsi" w:hAnsiTheme="majorHAnsi"/>
          <w:b/>
          <w:bCs/>
          <w:sz w:val="24"/>
        </w:rPr>
        <w:t>Wāhanga 2</w:t>
      </w:r>
      <w:r>
        <w:rPr>
          <w:rFonts w:asciiTheme="majorHAnsi" w:hAnsiTheme="majorHAnsi"/>
          <w:sz w:val="24"/>
        </w:rPr>
        <w:t xml:space="preserve"> – Pōtaka Taniwhā me Urukinaki</w:t>
      </w:r>
    </w:p>
    <w:p w14:paraId="19AE1FF4" w14:textId="6AA37CD0" w:rsidR="00BB4801" w:rsidRDefault="00B80434" w:rsidP="00BB480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Tītoki</w:t>
      </w:r>
      <w:r w:rsidR="00BB4801">
        <w:rPr>
          <w:rFonts w:asciiTheme="majorHAnsi" w:hAnsiTheme="majorHAnsi"/>
          <w:sz w:val="24"/>
        </w:rPr>
        <w:t xml:space="preserve"> </w:t>
      </w:r>
    </w:p>
    <w:p w14:paraId="1B31F7B0" w14:textId="1BFC492E" w:rsidR="00BB4801" w:rsidRDefault="00BB4801" w:rsidP="00BB480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Pōtaka Taniwh</w:t>
      </w:r>
      <w:r w:rsidR="00C9733A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</w:t>
      </w:r>
    </w:p>
    <w:p w14:paraId="40303ECE" w14:textId="4EDB3370" w:rsidR="00D3311A" w:rsidRDefault="00BB4801" w:rsidP="00881561">
      <w:pPr>
        <w:jc w:val="both"/>
        <w:rPr>
          <w:rFonts w:asciiTheme="majorHAnsi" w:hAnsiTheme="majorHAnsi"/>
          <w:sz w:val="24"/>
        </w:rPr>
      </w:pPr>
      <w:r w:rsidRPr="00BB4801">
        <w:rPr>
          <w:rFonts w:asciiTheme="majorHAnsi" w:hAnsiTheme="majorHAnsi"/>
          <w:b/>
          <w:bCs/>
          <w:sz w:val="24"/>
        </w:rPr>
        <w:t>Wāhanga 3</w:t>
      </w:r>
      <w:r>
        <w:rPr>
          <w:rFonts w:asciiTheme="majorHAnsi" w:hAnsiTheme="majorHAnsi"/>
          <w:sz w:val="24"/>
        </w:rPr>
        <w:t xml:space="preserve"> – Ngā </w:t>
      </w:r>
      <w:r w:rsidR="009C2CAC">
        <w:rPr>
          <w:rFonts w:asciiTheme="majorHAnsi" w:hAnsiTheme="majorHAnsi"/>
          <w:sz w:val="24"/>
        </w:rPr>
        <w:t>p</w:t>
      </w:r>
      <w:r>
        <w:rPr>
          <w:rFonts w:asciiTheme="majorHAnsi" w:hAnsiTheme="majorHAnsi"/>
          <w:sz w:val="24"/>
        </w:rPr>
        <w:t xml:space="preserve">ā o Te Ātiawa </w:t>
      </w:r>
    </w:p>
    <w:p w14:paraId="63C572B1" w14:textId="7421F39D" w:rsidR="00CD538C" w:rsidRDefault="007B7F67" w:rsidP="00CD538C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4"/>
        </w:rPr>
      </w:pPr>
      <w:bookmarkStart w:id="10" w:name="_Hlk22125374"/>
      <w:r>
        <w:rPr>
          <w:rFonts w:asciiTheme="majorHAnsi" w:hAnsiTheme="majorHAnsi"/>
          <w:sz w:val="24"/>
        </w:rPr>
        <w:t>Ō</w:t>
      </w:r>
      <w:r w:rsidR="00CD538C">
        <w:rPr>
          <w:rFonts w:asciiTheme="majorHAnsi" w:hAnsiTheme="majorHAnsi"/>
          <w:sz w:val="24"/>
        </w:rPr>
        <w:t xml:space="preserve">taka </w:t>
      </w:r>
      <w:r w:rsidR="009C2CAC">
        <w:rPr>
          <w:rFonts w:asciiTheme="majorHAnsi" w:hAnsiTheme="majorHAnsi"/>
          <w:sz w:val="24"/>
        </w:rPr>
        <w:t>p</w:t>
      </w:r>
      <w:r w:rsidR="00CD538C">
        <w:rPr>
          <w:rFonts w:asciiTheme="majorHAnsi" w:hAnsiTheme="majorHAnsi"/>
          <w:sz w:val="24"/>
        </w:rPr>
        <w:t xml:space="preserve">ā, </w:t>
      </w:r>
      <w:r w:rsidR="00CD538C" w:rsidRPr="00CD538C">
        <w:rPr>
          <w:rFonts w:asciiTheme="majorHAnsi" w:hAnsiTheme="majorHAnsi"/>
          <w:sz w:val="24"/>
        </w:rPr>
        <w:t xml:space="preserve">Rewarewa </w:t>
      </w:r>
      <w:r w:rsidR="009C2CAC">
        <w:rPr>
          <w:rFonts w:asciiTheme="majorHAnsi" w:hAnsiTheme="majorHAnsi"/>
          <w:sz w:val="24"/>
        </w:rPr>
        <w:t>p</w:t>
      </w:r>
      <w:r w:rsidR="00CD538C" w:rsidRPr="00CD538C">
        <w:rPr>
          <w:rFonts w:asciiTheme="majorHAnsi" w:hAnsiTheme="majorHAnsi"/>
          <w:sz w:val="24"/>
        </w:rPr>
        <w:t>ā</w:t>
      </w:r>
      <w:r w:rsidR="00CD538C">
        <w:rPr>
          <w:rFonts w:asciiTheme="majorHAnsi" w:hAnsiTheme="majorHAnsi"/>
          <w:sz w:val="24"/>
        </w:rPr>
        <w:t xml:space="preserve">, </w:t>
      </w:r>
      <w:r w:rsidR="00073AFD">
        <w:rPr>
          <w:rFonts w:asciiTheme="majorHAnsi" w:hAnsiTheme="majorHAnsi"/>
          <w:sz w:val="24"/>
        </w:rPr>
        <w:t>Māhoetahi</w:t>
      </w:r>
      <w:r w:rsidR="00CD538C" w:rsidRPr="00CD538C">
        <w:rPr>
          <w:rFonts w:asciiTheme="majorHAnsi" w:hAnsiTheme="majorHAnsi"/>
          <w:sz w:val="24"/>
        </w:rPr>
        <w:t xml:space="preserve"> </w:t>
      </w:r>
      <w:r w:rsidR="009C2CAC">
        <w:rPr>
          <w:rFonts w:asciiTheme="majorHAnsi" w:hAnsiTheme="majorHAnsi"/>
          <w:sz w:val="24"/>
        </w:rPr>
        <w:t>p</w:t>
      </w:r>
      <w:r w:rsidR="00CD538C" w:rsidRPr="00CD538C">
        <w:rPr>
          <w:rFonts w:asciiTheme="majorHAnsi" w:hAnsiTheme="majorHAnsi"/>
          <w:sz w:val="24"/>
        </w:rPr>
        <w:t xml:space="preserve">ā </w:t>
      </w:r>
    </w:p>
    <w:p w14:paraId="7F180EDE" w14:textId="5DB3093F" w:rsidR="00BB4801" w:rsidRPr="007B7F67" w:rsidRDefault="00CD538C" w:rsidP="00881561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Parihāmore</w:t>
      </w:r>
      <w:r w:rsidR="007B7F67">
        <w:rPr>
          <w:rFonts w:asciiTheme="majorHAnsi" w:hAnsiTheme="majorHAnsi"/>
          <w:sz w:val="24"/>
        </w:rPr>
        <w:t xml:space="preserve"> </w:t>
      </w:r>
      <w:r w:rsidR="009C2CAC">
        <w:rPr>
          <w:rFonts w:asciiTheme="majorHAnsi" w:hAnsiTheme="majorHAnsi"/>
          <w:sz w:val="24"/>
        </w:rPr>
        <w:t>p</w:t>
      </w:r>
      <w:r w:rsidR="007B7F67">
        <w:rPr>
          <w:rFonts w:asciiTheme="majorHAnsi" w:hAnsiTheme="majorHAnsi"/>
          <w:sz w:val="24"/>
        </w:rPr>
        <w:t>ā</w:t>
      </w:r>
      <w:r>
        <w:rPr>
          <w:rFonts w:asciiTheme="majorHAnsi" w:hAnsiTheme="majorHAnsi"/>
          <w:sz w:val="24"/>
        </w:rPr>
        <w:t>, Puke Ariki</w:t>
      </w:r>
      <w:r w:rsidR="007B7F67">
        <w:rPr>
          <w:rFonts w:asciiTheme="majorHAnsi" w:hAnsiTheme="majorHAnsi"/>
          <w:sz w:val="24"/>
        </w:rPr>
        <w:t xml:space="preserve"> </w:t>
      </w:r>
      <w:r w:rsidR="009C2CAC">
        <w:rPr>
          <w:rFonts w:asciiTheme="majorHAnsi" w:hAnsiTheme="majorHAnsi"/>
          <w:sz w:val="24"/>
        </w:rPr>
        <w:t>p</w:t>
      </w:r>
      <w:r w:rsidR="007B7F67">
        <w:rPr>
          <w:rFonts w:asciiTheme="majorHAnsi" w:hAnsiTheme="majorHAnsi"/>
          <w:sz w:val="24"/>
        </w:rPr>
        <w:t>ā</w:t>
      </w:r>
      <w:r>
        <w:rPr>
          <w:rFonts w:asciiTheme="majorHAnsi" w:hAnsiTheme="majorHAnsi"/>
          <w:sz w:val="24"/>
        </w:rPr>
        <w:t xml:space="preserve">, </w:t>
      </w:r>
      <w:r w:rsidR="007B7F67">
        <w:rPr>
          <w:rFonts w:asciiTheme="majorHAnsi" w:hAnsiTheme="majorHAnsi"/>
          <w:sz w:val="24"/>
        </w:rPr>
        <w:t xml:space="preserve">Pukerangiora </w:t>
      </w:r>
      <w:r w:rsidR="009C2CAC">
        <w:rPr>
          <w:rFonts w:asciiTheme="majorHAnsi" w:hAnsiTheme="majorHAnsi"/>
          <w:sz w:val="24"/>
        </w:rPr>
        <w:t>p</w:t>
      </w:r>
      <w:r w:rsidR="007B7F67">
        <w:rPr>
          <w:rFonts w:asciiTheme="majorHAnsi" w:hAnsiTheme="majorHAnsi"/>
          <w:sz w:val="24"/>
        </w:rPr>
        <w:t>ā</w:t>
      </w:r>
      <w:bookmarkEnd w:id="9"/>
    </w:p>
    <w:bookmarkEnd w:id="7"/>
    <w:bookmarkEnd w:id="10"/>
    <w:p w14:paraId="110DCB9D" w14:textId="262C304C" w:rsidR="00485BA6" w:rsidRPr="00D3311A" w:rsidRDefault="00B77E65">
      <w:pPr>
        <w:pStyle w:val="Heading1"/>
        <w:rPr>
          <w:color w:val="auto"/>
        </w:rPr>
      </w:pPr>
      <w:r w:rsidRPr="00D3311A">
        <w:rPr>
          <w:color w:val="auto"/>
        </w:rPr>
        <w:t xml:space="preserve">Te hononga ki </w:t>
      </w:r>
      <w:r w:rsidR="00000375" w:rsidRPr="00D3311A">
        <w:rPr>
          <w:color w:val="auto"/>
        </w:rPr>
        <w:t>T</w:t>
      </w:r>
      <w:r w:rsidR="000F4FD3" w:rsidRPr="00D3311A">
        <w:rPr>
          <w:color w:val="auto"/>
        </w:rPr>
        <w:t>MoA</w:t>
      </w:r>
    </w:p>
    <w:p w14:paraId="43F21A2C" w14:textId="1B923A90" w:rsidR="00D3311A" w:rsidRPr="00D3311A" w:rsidRDefault="00DE3289" w:rsidP="007B7F67">
      <w:pPr>
        <w:spacing w:after="240" w:line="300" w:lineRule="auto"/>
        <w:ind w:left="360"/>
        <w:contextualSpacing/>
        <w:rPr>
          <w:rFonts w:ascii="Century Gothic" w:eastAsia="MS Mincho" w:hAnsi="Century Gothic" w:cs="Times New Roman"/>
          <w:sz w:val="24"/>
          <w:szCs w:val="20"/>
        </w:rPr>
      </w:pPr>
      <w:r w:rsidRPr="00D3311A">
        <w:rPr>
          <w:rFonts w:ascii="Century Gothic" w:eastAsia="MS Mincho" w:hAnsi="Century Gothic" w:cs="Times New Roman"/>
          <w:sz w:val="24"/>
          <w:szCs w:val="20"/>
        </w:rPr>
        <w:t>Anei ngā wāhanga o TMoA me ngā whenu o ia wāhanga e hāngai ana ki ngā kaupapa matua o t</w:t>
      </w:r>
      <w:r w:rsidR="00D3311A">
        <w:rPr>
          <w:rFonts w:ascii="Century Gothic" w:eastAsia="MS Mincho" w:hAnsi="Century Gothic" w:cs="Times New Roman"/>
          <w:sz w:val="24"/>
          <w:szCs w:val="20"/>
        </w:rPr>
        <w:t xml:space="preserve">ēnei aratohu kaiako. </w:t>
      </w:r>
      <w:r w:rsidR="00D3311A" w:rsidRPr="00D3311A">
        <w:rPr>
          <w:rFonts w:ascii="Century Gothic" w:eastAsia="MS Mincho" w:hAnsi="Century Gothic" w:cs="Times New Roman"/>
          <w:sz w:val="24"/>
          <w:szCs w:val="20"/>
        </w:rPr>
        <w:t>Ko ngā ngohe me ngā papa mahi</w:t>
      </w:r>
      <w:r w:rsidR="00D3311A">
        <w:rPr>
          <w:rFonts w:ascii="Century Gothic" w:eastAsia="MS Mincho" w:hAnsi="Century Gothic" w:cs="Times New Roman"/>
          <w:sz w:val="24"/>
          <w:szCs w:val="20"/>
        </w:rPr>
        <w:t xml:space="preserve"> </w:t>
      </w:r>
      <w:r w:rsidR="00D3311A" w:rsidRPr="00D3311A">
        <w:rPr>
          <w:rFonts w:ascii="Century Gothic" w:eastAsia="MS Mincho" w:hAnsi="Century Gothic" w:cs="Times New Roman"/>
          <w:sz w:val="24"/>
          <w:szCs w:val="20"/>
        </w:rPr>
        <w:t>o ia wāhanga ka hāngai ki ēnei kei raro iho nei.</w:t>
      </w:r>
    </w:p>
    <w:p w14:paraId="5FBB66B5" w14:textId="4EBE14BF" w:rsidR="00837F9D" w:rsidRDefault="00837F9D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6D2EBD73" w14:textId="0B9D0789" w:rsidR="00DE3289" w:rsidRDefault="0094586F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Te </w:t>
      </w:r>
      <w:r w:rsidR="00BA7FC8">
        <w:rPr>
          <w:rFonts w:asciiTheme="majorHAnsi" w:hAnsiTheme="majorHAnsi"/>
          <w:b/>
          <w:sz w:val="24"/>
        </w:rPr>
        <w:t>Pakeke</w:t>
      </w:r>
      <w:r>
        <w:rPr>
          <w:rFonts w:asciiTheme="majorHAnsi" w:hAnsiTheme="majorHAnsi"/>
          <w:b/>
          <w:sz w:val="24"/>
        </w:rPr>
        <w:t>tanga</w:t>
      </w:r>
      <w:r>
        <w:rPr>
          <w:rFonts w:asciiTheme="majorHAnsi" w:hAnsiTheme="majorHAnsi"/>
          <w:b/>
          <w:sz w:val="24"/>
        </w:rPr>
        <w:tab/>
      </w:r>
      <w:r w:rsidR="00BA7FC8">
        <w:rPr>
          <w:rFonts w:asciiTheme="majorHAnsi" w:hAnsiTheme="majorHAnsi"/>
          <w:b/>
          <w:sz w:val="24"/>
        </w:rPr>
        <w:t xml:space="preserve"> 9 – 11 </w:t>
      </w:r>
    </w:p>
    <w:p w14:paraId="3360226B" w14:textId="2AFB6994" w:rsidR="00B77E65" w:rsidRDefault="0041792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Taumata </w:t>
      </w:r>
      <w:r w:rsidR="0094586F">
        <w:rPr>
          <w:rFonts w:asciiTheme="majorHAnsi" w:hAnsiTheme="majorHAnsi"/>
          <w:b/>
          <w:sz w:val="24"/>
        </w:rPr>
        <w:tab/>
      </w:r>
      <w:r w:rsidR="0094586F">
        <w:rPr>
          <w:rFonts w:asciiTheme="majorHAnsi" w:hAnsiTheme="majorHAnsi"/>
          <w:b/>
          <w:sz w:val="24"/>
        </w:rPr>
        <w:tab/>
      </w:r>
      <w:r w:rsidR="007337B7">
        <w:rPr>
          <w:rFonts w:asciiTheme="majorHAnsi" w:hAnsiTheme="majorHAnsi"/>
          <w:b/>
          <w:sz w:val="24"/>
        </w:rPr>
        <w:t>2</w:t>
      </w:r>
      <w:r>
        <w:rPr>
          <w:rFonts w:asciiTheme="majorHAnsi" w:hAnsiTheme="majorHAnsi"/>
          <w:b/>
          <w:sz w:val="24"/>
        </w:rPr>
        <w:t>–</w:t>
      </w:r>
      <w:r w:rsidR="00BA7FC8">
        <w:rPr>
          <w:rFonts w:asciiTheme="majorHAnsi" w:hAnsiTheme="majorHAnsi"/>
          <w:b/>
          <w:sz w:val="24"/>
        </w:rPr>
        <w:t>6</w:t>
      </w:r>
      <w:r w:rsidR="00B77E65" w:rsidRPr="00B77E65">
        <w:rPr>
          <w:rFonts w:asciiTheme="majorHAnsi" w:hAnsiTheme="majorHAnsi"/>
          <w:b/>
          <w:sz w:val="24"/>
        </w:rPr>
        <w:t xml:space="preserve"> </w:t>
      </w:r>
    </w:p>
    <w:tbl>
      <w:tblPr>
        <w:tblStyle w:val="ReportTable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2896"/>
        <w:gridCol w:w="2896"/>
        <w:gridCol w:w="2897"/>
      </w:tblGrid>
      <w:tr w:rsidR="00585AFE" w14:paraId="5BFC4A28" w14:textId="77777777" w:rsidTr="00EF4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0A153598" w14:textId="77BCB7D9" w:rsidR="00585AFE" w:rsidRDefault="00585AFE" w:rsidP="00585AFE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C9733A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oA</w:t>
            </w:r>
          </w:p>
        </w:tc>
        <w:tc>
          <w:tcPr>
            <w:tcW w:w="5793" w:type="dxa"/>
            <w:gridSpan w:val="2"/>
            <w:shd w:val="clear" w:color="auto" w:fill="90A1CF" w:themeFill="accent1" w:themeFillTint="99"/>
          </w:tcPr>
          <w:p w14:paraId="6AB5D013" w14:textId="77777777" w:rsidR="00585AFE" w:rsidRDefault="00585AFE" w:rsidP="00585AFE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Whenu </w:t>
            </w:r>
          </w:p>
        </w:tc>
      </w:tr>
      <w:tr w:rsidR="00314475" w14:paraId="675BFD62" w14:textId="77777777" w:rsidTr="007A7C1D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78B5D7E4" w14:textId="7B75C8C6" w:rsidR="00314475" w:rsidRPr="006962DC" w:rsidRDefault="00314475" w:rsidP="0031447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Te Reo Māori </w:t>
            </w:r>
          </w:p>
        </w:tc>
        <w:tc>
          <w:tcPr>
            <w:tcW w:w="2896" w:type="dxa"/>
          </w:tcPr>
          <w:p w14:paraId="4D4752E8" w14:textId="68B2CB53" w:rsidR="00314475" w:rsidRPr="006962DC" w:rsidRDefault="00314475" w:rsidP="00314475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ā-Tā</w:t>
            </w:r>
          </w:p>
        </w:tc>
        <w:tc>
          <w:tcPr>
            <w:tcW w:w="2897" w:type="dxa"/>
          </w:tcPr>
          <w:p w14:paraId="73282D3A" w14:textId="600DEC33" w:rsidR="00314475" w:rsidRPr="006962DC" w:rsidRDefault="00314475" w:rsidP="00314475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ā-Tinana</w:t>
            </w:r>
          </w:p>
        </w:tc>
      </w:tr>
      <w:tr w:rsidR="00B34A80" w14:paraId="39B2A5FC" w14:textId="77777777" w:rsidTr="00073A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4F14876B" w14:textId="786A7BA9" w:rsidR="00B34A80" w:rsidRPr="006962DC" w:rsidRDefault="00B34A80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Pūtaiao </w:t>
            </w:r>
          </w:p>
        </w:tc>
        <w:tc>
          <w:tcPr>
            <w:tcW w:w="5793" w:type="dxa"/>
            <w:gridSpan w:val="2"/>
          </w:tcPr>
          <w:p w14:paraId="619C0682" w14:textId="10B84122" w:rsidR="00B34A80" w:rsidRPr="006962DC" w:rsidRDefault="00B34A80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 Ao Tūroa</w:t>
            </w:r>
          </w:p>
        </w:tc>
      </w:tr>
      <w:tr w:rsidR="00585AFE" w14:paraId="21353088" w14:textId="77777777" w:rsidTr="00585AFE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15967896" w14:textId="657E60CF" w:rsidR="00585AFE" w:rsidRPr="006962DC" w:rsidRDefault="007337B7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Hauora </w:t>
            </w:r>
            <w:r w:rsidR="006C4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14:paraId="489CC345" w14:textId="218F1BFA" w:rsidR="00585AFE" w:rsidRPr="006962DC" w:rsidRDefault="00F35D3C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Waiora</w:t>
            </w:r>
          </w:p>
        </w:tc>
        <w:tc>
          <w:tcPr>
            <w:tcW w:w="2897" w:type="dxa"/>
          </w:tcPr>
          <w:p w14:paraId="40FC116C" w14:textId="72AF5D6B" w:rsidR="00585AFE" w:rsidRPr="006962DC" w:rsidRDefault="00F35D3C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Tangata</w:t>
            </w:r>
          </w:p>
        </w:tc>
      </w:tr>
      <w:bookmarkEnd w:id="8"/>
    </w:tbl>
    <w:p w14:paraId="10939226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085A6CE3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100FF2F8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4EE8D7E7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55AFA184" w14:textId="77777777" w:rsidR="00585AFE" w:rsidRPr="00B77E65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4DD434AC" w14:textId="77777777" w:rsidR="00B77E65" w:rsidRPr="00B77E65" w:rsidRDefault="00B77E65" w:rsidP="00B77E65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</w:rPr>
      </w:pPr>
    </w:p>
    <w:p w14:paraId="60F57DA7" w14:textId="77777777" w:rsidR="00B77E65" w:rsidRPr="00B77E65" w:rsidRDefault="00B77E65" w:rsidP="00B77E65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44E26156" w14:textId="77777777" w:rsidR="00B77E65" w:rsidRDefault="00B77E65" w:rsidP="00B77E65">
      <w:pPr>
        <w:pStyle w:val="ListBullet"/>
        <w:numPr>
          <w:ilvl w:val="0"/>
          <w:numId w:val="0"/>
        </w:numPr>
        <w:ind w:left="360"/>
      </w:pPr>
    </w:p>
    <w:p w14:paraId="3BBCE8C6" w14:textId="77777777" w:rsidR="00B77E65" w:rsidRDefault="00B77E65" w:rsidP="00B77E65">
      <w:pPr>
        <w:pStyle w:val="ListBullet"/>
        <w:numPr>
          <w:ilvl w:val="0"/>
          <w:numId w:val="0"/>
        </w:numPr>
        <w:ind w:left="360"/>
      </w:pPr>
    </w:p>
    <w:p w14:paraId="1325A48E" w14:textId="77777777" w:rsidR="00FD5253" w:rsidRDefault="00FD5253" w:rsidP="00585AFE">
      <w:pPr>
        <w:pStyle w:val="ListBullet"/>
        <w:numPr>
          <w:ilvl w:val="0"/>
          <w:numId w:val="0"/>
        </w:numPr>
      </w:pPr>
    </w:p>
    <w:p w14:paraId="593AC72C" w14:textId="024D13AF" w:rsidR="000D5D44" w:rsidRPr="000D5D44" w:rsidRDefault="000D5D44" w:rsidP="000D5D44">
      <w:pPr>
        <w:pStyle w:val="ListBullet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</w:rPr>
        <w:sectPr w:rsidR="000D5D44" w:rsidRPr="000D5D44" w:rsidSect="002D431C">
          <w:type w:val="nextColumn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14:paraId="5AF33897" w14:textId="010ADF1B" w:rsidR="002F35A8" w:rsidRDefault="00216201" w:rsidP="002F35A8">
      <w:pPr>
        <w:pStyle w:val="TOCHeading"/>
        <w:rPr>
          <w:sz w:val="48"/>
        </w:rPr>
      </w:pPr>
      <w:r>
        <w:rPr>
          <w:sz w:val="48"/>
        </w:rPr>
        <w:lastRenderedPageBreak/>
        <w:t xml:space="preserve">Wāhanga 1 – </w:t>
      </w:r>
      <w:r w:rsidR="00314475">
        <w:rPr>
          <w:sz w:val="48"/>
        </w:rPr>
        <w:t xml:space="preserve">Ngarue </w:t>
      </w:r>
      <w:r>
        <w:rPr>
          <w:sz w:val="48"/>
        </w:rPr>
        <w:t xml:space="preserve">  </w:t>
      </w:r>
    </w:p>
    <w:p w14:paraId="191DB879" w14:textId="67CB8E0C" w:rsidR="00AA60C6" w:rsidRPr="00BA7FC8" w:rsidRDefault="00AA60C6" w:rsidP="00AA60C6">
      <w:pPr>
        <w:rPr>
          <w:rFonts w:asciiTheme="majorHAnsi" w:hAnsiTheme="majorHAnsi"/>
          <w:sz w:val="24"/>
          <w:szCs w:val="24"/>
        </w:rPr>
      </w:pPr>
      <w:r w:rsidRPr="00BA7FC8">
        <w:rPr>
          <w:rFonts w:asciiTheme="majorHAnsi" w:hAnsiTheme="majorHAnsi"/>
          <w:sz w:val="24"/>
          <w:szCs w:val="24"/>
        </w:rPr>
        <w:t>Ko tēnei wāhanga e hāngai kato</w:t>
      </w:r>
      <w:r w:rsidR="00BA7FC8" w:rsidRPr="00BA7FC8">
        <w:rPr>
          <w:rFonts w:asciiTheme="majorHAnsi" w:hAnsiTheme="majorHAnsi"/>
          <w:sz w:val="24"/>
          <w:szCs w:val="24"/>
        </w:rPr>
        <w:t>a</w:t>
      </w:r>
      <w:r w:rsidRPr="00BA7FC8">
        <w:rPr>
          <w:rFonts w:asciiTheme="majorHAnsi" w:hAnsiTheme="majorHAnsi"/>
          <w:sz w:val="24"/>
          <w:szCs w:val="24"/>
        </w:rPr>
        <w:t xml:space="preserve"> ana ki a Ngarue </w:t>
      </w:r>
      <w:r w:rsidR="00FE78DC">
        <w:rPr>
          <w:rFonts w:asciiTheme="majorHAnsi" w:hAnsiTheme="majorHAnsi"/>
          <w:sz w:val="24"/>
          <w:szCs w:val="24"/>
        </w:rPr>
        <w:t xml:space="preserve">me ētehi o ngā āhuatanga pārekareka ki a ia.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5103"/>
        <w:gridCol w:w="4922"/>
      </w:tblGrid>
      <w:tr w:rsidR="002F35A8" w:rsidRPr="00FD5253" w14:paraId="798530C4" w14:textId="77777777" w:rsidTr="00865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CEEBCC" w14:textId="77777777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0038BD04" w14:textId="77777777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1BB7F602" w14:textId="39E8662A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92000F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5103" w:type="dxa"/>
          </w:tcPr>
          <w:p w14:paraId="7B655D00" w14:textId="77777777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4922" w:type="dxa"/>
          </w:tcPr>
          <w:p w14:paraId="7AADD304" w14:textId="19FC3A1B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673CE3" w:rsidRPr="0093019C" w14:paraId="6DE48FB1" w14:textId="77777777" w:rsidTr="008654B7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05ACDA33" w14:textId="5E2287BC" w:rsidR="00673CE3" w:rsidRPr="001717AF" w:rsidRDefault="00314475" w:rsidP="00673CE3">
            <w:pPr>
              <w:spacing w:after="240"/>
              <w:contextualSpacing/>
              <w:rPr>
                <w:b/>
                <w:sz w:val="22"/>
                <w:szCs w:val="22"/>
                <w:highlight w:val="yellow"/>
              </w:rPr>
            </w:pPr>
            <w:r w:rsidRPr="0094586F">
              <w:rPr>
                <w:rFonts w:ascii="Century Gothic" w:eastAsia="MS Mincho" w:hAnsi="Century Gothic" w:cs="Times New Roman"/>
                <w:b/>
                <w:sz w:val="22"/>
              </w:rPr>
              <w:t xml:space="preserve">Te Reo Māori </w:t>
            </w:r>
          </w:p>
        </w:tc>
        <w:tc>
          <w:tcPr>
            <w:tcW w:w="3118" w:type="dxa"/>
            <w:shd w:val="clear" w:color="auto" w:fill="FFFFFF"/>
          </w:tcPr>
          <w:p w14:paraId="41A03D5D" w14:textId="78CA21BF" w:rsidR="00673CE3" w:rsidRPr="0094586F" w:rsidRDefault="00FE78D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94586F">
              <w:rPr>
                <w:rFonts w:ascii="Century Gothic" w:eastAsia="MS Mincho" w:hAnsi="Century Gothic" w:cs="Times New Roman"/>
                <w:b/>
              </w:rPr>
              <w:t xml:space="preserve">Ā-Waha </w:t>
            </w:r>
          </w:p>
          <w:p w14:paraId="7D7DA248" w14:textId="58181EA9" w:rsidR="00FE78DC" w:rsidRPr="0094586F" w:rsidRDefault="00FE78D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94586F">
              <w:rPr>
                <w:rFonts w:ascii="Century Gothic" w:eastAsia="MS Mincho" w:hAnsi="Century Gothic" w:cs="Times New Roman"/>
                <w:b/>
              </w:rPr>
              <w:t>Rautaki Reo</w:t>
            </w:r>
          </w:p>
          <w:p w14:paraId="305D260B" w14:textId="0A0E0D70" w:rsidR="00FE78DC" w:rsidRPr="0094586F" w:rsidRDefault="00FE78D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94586F">
              <w:rPr>
                <w:rFonts w:ascii="Century Gothic" w:eastAsia="MS Mincho" w:hAnsi="Century Gothic" w:cs="Times New Roman"/>
                <w:b/>
              </w:rPr>
              <w:t>5.4</w:t>
            </w:r>
          </w:p>
          <w:p w14:paraId="58263DC7" w14:textId="77777777" w:rsidR="0094586F" w:rsidRPr="00FE78DC" w:rsidRDefault="0094586F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</w:rPr>
            </w:pPr>
          </w:p>
          <w:p w14:paraId="10820FB9" w14:textId="5A421320" w:rsidR="00673CE3" w:rsidRPr="00FE78DC" w:rsidRDefault="00FE78DC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</w:pPr>
            <w:r w:rsidRPr="00FE78DC">
              <w:rPr>
                <w:rFonts w:asciiTheme="majorHAnsi" w:hAnsiTheme="majorHAnsi"/>
                <w:bCs/>
                <w:sz w:val="22"/>
                <w:szCs w:val="22"/>
              </w:rPr>
              <w:t>Ka whakarite, ka whakamārama i tētahi kaupapa kia kitea ai te āhua o ngā momo kōrero Māori ake nei, ahakoa te kaupapa.</w:t>
            </w:r>
          </w:p>
        </w:tc>
        <w:tc>
          <w:tcPr>
            <w:tcW w:w="5103" w:type="dxa"/>
            <w:shd w:val="clear" w:color="auto" w:fill="FFFFFF" w:themeFill="background1"/>
          </w:tcPr>
          <w:p w14:paraId="68A1EFF1" w14:textId="29AF324B" w:rsidR="00673CE3" w:rsidRDefault="00533FDA" w:rsidP="00673CE3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Ko wai a Ngarue </w:t>
            </w:r>
          </w:p>
          <w:p w14:paraId="277ED22F" w14:textId="5D7114E2" w:rsidR="00673CE3" w:rsidRDefault="00673CE3" w:rsidP="00673CE3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14594E" w14:textId="77777777" w:rsidR="00E31358" w:rsidRDefault="00533FDA" w:rsidP="00E3135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a Ngarue? </w:t>
            </w:r>
          </w:p>
          <w:p w14:paraId="5BB2EC62" w14:textId="7DA4C1B7" w:rsidR="00533FDA" w:rsidRDefault="00533FDA" w:rsidP="00E3135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 wai te matua o Ngarue? </w:t>
            </w:r>
          </w:p>
          <w:p w14:paraId="34A88484" w14:textId="43F5B614" w:rsidR="00533FDA" w:rsidRDefault="00533FDA" w:rsidP="00E3135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mahi a te matua o Ngarue? </w:t>
            </w:r>
          </w:p>
          <w:p w14:paraId="4456F66E" w14:textId="4F2237C5" w:rsidR="00533FDA" w:rsidRDefault="00533FDA" w:rsidP="00E3135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haere mai ia ki Aotearoa mā</w:t>
            </w:r>
            <w:r w:rsidR="00C9733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runga </w:t>
            </w:r>
            <w:r w:rsidR="00C9733A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tēwhea waka? </w:t>
            </w:r>
          </w:p>
          <w:p w14:paraId="1A4471A6" w14:textId="166225AF" w:rsidR="00533FDA" w:rsidRDefault="00533FDA" w:rsidP="0089018F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tupu ake a Ngaru</w:t>
            </w:r>
            <w:r w:rsidR="00C9733A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 whea? </w:t>
            </w:r>
          </w:p>
          <w:p w14:paraId="11EB0A1C" w14:textId="77777777" w:rsidR="0089018F" w:rsidRDefault="0089018F" w:rsidP="0089018F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tētehi mahi pai ki a Ngarue? </w:t>
            </w:r>
          </w:p>
          <w:p w14:paraId="00C37684" w14:textId="77777777" w:rsidR="0089018F" w:rsidRDefault="0089018F" w:rsidP="0089018F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E172889" w14:textId="24CE7BE2" w:rsidR="0089018F" w:rsidRDefault="0089018F" w:rsidP="0089018F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ēnei pātai o runga e tuku ki ngā ākonga ka tuku i a rātou ki te rangahau me te kimi i ngā whakautu. </w:t>
            </w:r>
          </w:p>
          <w:p w14:paraId="2073454D" w14:textId="0136574B" w:rsidR="00263714" w:rsidRDefault="00263714" w:rsidP="0089018F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CBF9431" w14:textId="77777777" w:rsidR="00263714" w:rsidRDefault="00263714" w:rsidP="0089018F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131E4A5" w14:textId="097AF886" w:rsidR="0089018F" w:rsidRPr="009E0757" w:rsidRDefault="0089018F" w:rsidP="0089018F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FFFFFF" w:themeFill="background1"/>
          </w:tcPr>
          <w:p w14:paraId="721D44B6" w14:textId="68358BD9" w:rsidR="00673CE3" w:rsidRDefault="00673CE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FE78DC">
              <w:rPr>
                <w:rFonts w:asciiTheme="majorHAnsi" w:hAnsiTheme="majorHAnsi"/>
                <w:b/>
                <w:sz w:val="22"/>
                <w:szCs w:val="22"/>
              </w:rPr>
              <w:t xml:space="preserve">whakaaturanga </w:t>
            </w:r>
            <w:r w:rsidR="00FE78DC" w:rsidRPr="00FE78DC">
              <w:rPr>
                <w:rFonts w:asciiTheme="majorHAnsi" w:hAnsiTheme="majorHAnsi"/>
                <w:bCs/>
                <w:sz w:val="22"/>
                <w:szCs w:val="22"/>
              </w:rPr>
              <w:t>(prezi)</w:t>
            </w:r>
            <w:r w:rsidR="00FE78D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3E8BAF1" w14:textId="664646C8" w:rsidR="00475B7D" w:rsidRDefault="00475B7D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89018F">
              <w:rPr>
                <w:rFonts w:asciiTheme="majorHAnsi" w:hAnsiTheme="majorHAnsi"/>
                <w:b/>
                <w:sz w:val="22"/>
                <w:szCs w:val="22"/>
              </w:rPr>
              <w:t xml:space="preserve">takitahi </w:t>
            </w:r>
          </w:p>
          <w:p w14:paraId="67E1F1DA" w14:textId="77777777" w:rsidR="00673CE3" w:rsidRDefault="00673CE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208279D" w14:textId="19571D9B" w:rsidR="00475B7D" w:rsidRPr="001717AF" w:rsidRDefault="0089018F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rangahau</w:t>
            </w:r>
            <w:r w:rsidR="00C9733A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te ākonga mō Ngarue ko tā te ākonga mahi he hanga </w:t>
            </w:r>
            <w:r w:rsidR="001717AF">
              <w:rPr>
                <w:rFonts w:asciiTheme="majorHAnsi" w:hAnsiTheme="majorHAnsi"/>
                <w:sz w:val="22"/>
                <w:szCs w:val="22"/>
              </w:rPr>
              <w:t>i t</w:t>
            </w:r>
            <w:r w:rsidR="001717AF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ētehi </w:t>
            </w:r>
            <w:r w:rsidR="00FE78DC">
              <w:rPr>
                <w:rFonts w:asciiTheme="majorHAnsi" w:hAnsiTheme="majorHAnsi"/>
                <w:sz w:val="22"/>
                <w:szCs w:val="22"/>
                <w:lang w:val="mi-NZ"/>
              </w:rPr>
              <w:t>whakaaturanga mā te Prezi</w:t>
            </w:r>
            <w:r w:rsidR="00C9733A">
              <w:rPr>
                <w:rFonts w:asciiTheme="majorHAnsi" w:hAnsiTheme="majorHAnsi"/>
                <w:sz w:val="22"/>
                <w:szCs w:val="22"/>
                <w:lang w:val="mi-NZ"/>
              </w:rPr>
              <w:t>,</w:t>
            </w:r>
            <w:r w:rsidR="00FE78DC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e āta whakamārama ana i ngā whakautu ki ngā pātai i tukuna e te kaiako. </w:t>
            </w:r>
          </w:p>
        </w:tc>
      </w:tr>
      <w:tr w:rsidR="002F0D19" w:rsidRPr="0093019C" w14:paraId="2D6BB00D" w14:textId="77777777" w:rsidTr="00945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DFEF" w:themeFill="accent1" w:themeFillTint="33"/>
          </w:tcPr>
          <w:p w14:paraId="74697B73" w14:textId="4318C3EA" w:rsidR="002F0D19" w:rsidRPr="0094586F" w:rsidRDefault="002F0D19" w:rsidP="00673CE3">
            <w:pPr>
              <w:spacing w:before="0" w:after="240" w:line="300" w:lineRule="auto"/>
              <w:contextualSpacing/>
              <w:rPr>
                <w:b/>
                <w:sz w:val="22"/>
                <w:szCs w:val="22"/>
                <w:highlight w:val="yellow"/>
              </w:rPr>
            </w:pPr>
            <w:r w:rsidRPr="0094586F">
              <w:rPr>
                <w:rFonts w:ascii="Century Gothic" w:eastAsia="MS Mincho" w:hAnsi="Century Gothic" w:cs="Times New Roman"/>
                <w:b/>
                <w:sz w:val="22"/>
              </w:rPr>
              <w:t>Pūtaiao</w:t>
            </w:r>
            <w:r w:rsidRPr="0094586F" w:rsidDel="00EE197A">
              <w:rPr>
                <w:rFonts w:ascii="Century Gothic" w:eastAsia="MS Mincho" w:hAnsi="Century Gothic" w:cs="Times New Roman"/>
                <w:b/>
                <w:sz w:val="22"/>
              </w:rPr>
              <w:t xml:space="preserve"> </w:t>
            </w:r>
          </w:p>
        </w:tc>
        <w:tc>
          <w:tcPr>
            <w:tcW w:w="3118" w:type="dxa"/>
            <w:shd w:val="clear" w:color="auto" w:fill="D9DFEF" w:themeFill="accent1" w:themeFillTint="33"/>
          </w:tcPr>
          <w:p w14:paraId="08F09395" w14:textId="68E74806" w:rsidR="002F0D19" w:rsidRPr="0094586F" w:rsidRDefault="002F0D19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94586F">
              <w:rPr>
                <w:rFonts w:ascii="Century Gothic" w:eastAsia="MS Mincho" w:hAnsi="Century Gothic" w:cs="Times New Roman"/>
                <w:b/>
                <w:sz w:val="22"/>
              </w:rPr>
              <w:t>Te Ao Tūroa</w:t>
            </w:r>
          </w:p>
          <w:p w14:paraId="105A605F" w14:textId="2E6B33C8" w:rsidR="002F0D19" w:rsidRPr="0094586F" w:rsidRDefault="002F0D19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94586F">
              <w:rPr>
                <w:rFonts w:ascii="Century Gothic" w:eastAsia="MS Mincho" w:hAnsi="Century Gothic" w:cs="Times New Roman"/>
                <w:b/>
                <w:sz w:val="22"/>
              </w:rPr>
              <w:t>4.1 Rauropi</w:t>
            </w:r>
          </w:p>
          <w:p w14:paraId="762FDA8D" w14:textId="77777777" w:rsidR="002F0D19" w:rsidRPr="0094586F" w:rsidRDefault="002F0D19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highlight w:val="yellow"/>
              </w:rPr>
            </w:pPr>
          </w:p>
          <w:p w14:paraId="40DC01B4" w14:textId="0D81BC37" w:rsidR="002F0D19" w:rsidRPr="0094586F" w:rsidRDefault="002F0D19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94586F">
              <w:rPr>
                <w:rFonts w:ascii="Century Gothic" w:eastAsia="MS Mincho" w:hAnsi="Century Gothic" w:cs="Times New Roman"/>
                <w:sz w:val="22"/>
              </w:rPr>
              <w:t>Ka āhukahuka ki ngā tukanga koiora kei ngā rauropi katoa, me te mōhio anō he rerekē aua tukanga i ngā momo rerekē.</w:t>
            </w:r>
          </w:p>
        </w:tc>
        <w:tc>
          <w:tcPr>
            <w:tcW w:w="5103" w:type="dxa"/>
            <w:vMerge w:val="restart"/>
            <w:shd w:val="clear" w:color="auto" w:fill="D9DFEF" w:themeFill="accent1" w:themeFillTint="33"/>
          </w:tcPr>
          <w:p w14:paraId="533A20A5" w14:textId="7679D3EB" w:rsidR="002F0D19" w:rsidRDefault="002F0D19" w:rsidP="00673CE3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mahi māra </w:t>
            </w:r>
          </w:p>
          <w:p w14:paraId="5CFE1F42" w14:textId="4E4C6D5F" w:rsidR="002F0D19" w:rsidRDefault="002F0D19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 ai ki ngā kōrero huhua he ringa kāk</w:t>
            </w:r>
            <w:r w:rsidR="00C9733A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>riki tō Ngarue</w:t>
            </w:r>
            <w:r w:rsidR="00C9733A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he tangata pai ki te mahi māra. </w:t>
            </w:r>
          </w:p>
          <w:p w14:paraId="6A15A79F" w14:textId="2D450437" w:rsidR="002F0D19" w:rsidRDefault="002F0D19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C539B6A" w14:textId="6781F29E" w:rsidR="002F0D19" w:rsidRDefault="002F0D19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ngā tikanga mahi māra ng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ā tikanga whakatō kai e āta whakamārama atu ki ngā tamariki he mahi nui kei te haere. </w:t>
            </w:r>
          </w:p>
          <w:p w14:paraId="7FB0A3B3" w14:textId="77777777" w:rsidR="002F0D19" w:rsidRDefault="002F0D19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2DC890A3" w14:textId="5269D745" w:rsidR="002F0D19" w:rsidRDefault="002F0D19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Anei tētehi pae tukutuku hei tirotiro mā te kaiako e āta whakamārama ana i ngā wātaka whakatō kai. </w:t>
            </w:r>
          </w:p>
          <w:p w14:paraId="1A22E364" w14:textId="3AE7EA91" w:rsidR="002F0D19" w:rsidRDefault="0045193D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hyperlink r:id="rId14" w:history="1">
              <w:r w:rsidR="002F0D19" w:rsidRPr="00EF7303">
                <w:rPr>
                  <w:rStyle w:val="Hyperlink"/>
                  <w:rFonts w:asciiTheme="majorHAnsi" w:hAnsiTheme="majorHAnsi"/>
                  <w:sz w:val="22"/>
                  <w:szCs w:val="22"/>
                  <w:lang w:val="mi-NZ"/>
                </w:rPr>
                <w:t>https://www.tuigarden.co.nz/media/2289/tui-planting-poster.pdf</w:t>
              </w:r>
            </w:hyperlink>
          </w:p>
          <w:p w14:paraId="1FAEEC03" w14:textId="77777777" w:rsidR="002F0D19" w:rsidRDefault="002F0D19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36D0203F" w14:textId="107A0AFB" w:rsidR="002F0D19" w:rsidRDefault="002F0D19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2F0D19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Anei tētehi pae tukutuku hei tirotiro mā te kaiako e āta whakamārama ana i ngā 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>mahi me mahi ki te whakarite māra kai</w:t>
            </w:r>
            <w:r w:rsidRPr="002F0D19">
              <w:rPr>
                <w:rFonts w:asciiTheme="majorHAnsi" w:hAnsiTheme="majorHAnsi"/>
                <w:sz w:val="22"/>
                <w:szCs w:val="22"/>
                <w:lang w:val="mi-NZ"/>
              </w:rPr>
              <w:t>.</w:t>
            </w:r>
          </w:p>
          <w:p w14:paraId="17F28DE0" w14:textId="34618883" w:rsidR="002F0D19" w:rsidRDefault="0045193D" w:rsidP="00673CE3">
            <w:pPr>
              <w:spacing w:before="0" w:after="240" w:line="30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2F0D19" w:rsidRPr="00EF730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https://learn.eartheasy.com/guides/how-to-start-a-school-garden-your-complete-guide/</w:t>
              </w:r>
            </w:hyperlink>
          </w:p>
          <w:p w14:paraId="302634F3" w14:textId="77777777" w:rsidR="002F0D19" w:rsidRDefault="002F0D19" w:rsidP="00673CE3">
            <w:pPr>
              <w:spacing w:before="0" w:after="240" w:line="30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4C36E7D" w14:textId="650CBFF2" w:rsidR="002F0D19" w:rsidRPr="007F2E4D" w:rsidRDefault="002F0D19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  <w:r w:rsidR="00390106">
              <w:rPr>
                <w:rFonts w:asciiTheme="majorHAnsi" w:hAnsiTheme="majorHAnsi"/>
                <w:sz w:val="22"/>
                <w:szCs w:val="22"/>
                <w:lang w:val="mi-NZ"/>
              </w:rPr>
              <w:t>Ko te whāinga kia whakaritea e te akomanga tētehi māra kai m</w:t>
            </w:r>
            <w:r w:rsidR="00C9733A">
              <w:rPr>
                <w:rFonts w:asciiTheme="majorHAnsi" w:hAnsiTheme="majorHAnsi"/>
                <w:sz w:val="22"/>
                <w:szCs w:val="22"/>
                <w:lang w:val="mi-NZ"/>
              </w:rPr>
              <w:t>ā</w:t>
            </w:r>
            <w:r w:rsidR="00390106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te akomanga. </w:t>
            </w:r>
          </w:p>
        </w:tc>
        <w:tc>
          <w:tcPr>
            <w:tcW w:w="4922" w:type="dxa"/>
            <w:shd w:val="clear" w:color="auto" w:fill="D9DFEF" w:themeFill="accent1" w:themeFillTint="33"/>
          </w:tcPr>
          <w:p w14:paraId="3CB83F5C" w14:textId="1D230110" w:rsidR="002F0D19" w:rsidRDefault="002F0D19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whakatō kai </w:t>
            </w:r>
          </w:p>
          <w:p w14:paraId="62EC7DB4" w14:textId="169ED25E" w:rsidR="002F0D19" w:rsidRDefault="002F0D19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Mahi takitahi</w:t>
            </w:r>
          </w:p>
          <w:p w14:paraId="65F91A84" w14:textId="207B26E7" w:rsidR="002F0D19" w:rsidRDefault="002F0D19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14701CF" w14:textId="352C94C3" w:rsidR="002F0D19" w:rsidRDefault="002F0D19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Mai i ngā akoranga whakatō kai kua whakamāramatia e te kaiako, ko tā te ākonga mahi he whakatō kai, he whakarite i tētehi māra kai mō te akomanga, ko te ingoa o te māra kai ko “Te Māra </w:t>
            </w:r>
            <w:r w:rsidR="00390106">
              <w:rPr>
                <w:rFonts w:asciiTheme="majorHAnsi" w:hAnsiTheme="majorHAnsi"/>
                <w:bCs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ai a Ngarue” Mā ngā tamariki e āta whakatau  ēnei kei raro iho nei.</w:t>
            </w:r>
          </w:p>
          <w:p w14:paraId="2F902371" w14:textId="1E7E9D8F" w:rsidR="002F0D19" w:rsidRDefault="002F0D19" w:rsidP="002F0D19">
            <w:pPr>
              <w:pStyle w:val="ListParagraph"/>
              <w:numPr>
                <w:ilvl w:val="0"/>
                <w:numId w:val="25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Ngā kai ka whakatōhia</w:t>
            </w:r>
          </w:p>
          <w:p w14:paraId="7A6F2B8C" w14:textId="721F05BF" w:rsidR="002F0D19" w:rsidRDefault="002F0D19" w:rsidP="002F0D19">
            <w:pPr>
              <w:pStyle w:val="ListParagraph"/>
              <w:numPr>
                <w:ilvl w:val="0"/>
                <w:numId w:val="25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Te hoahoa o te māra kai</w:t>
            </w:r>
          </w:p>
          <w:p w14:paraId="2B2C5C96" w14:textId="4B7D435C" w:rsidR="002F0D19" w:rsidRDefault="00390106" w:rsidP="002F0D19">
            <w:pPr>
              <w:pStyle w:val="ListParagraph"/>
              <w:numPr>
                <w:ilvl w:val="0"/>
                <w:numId w:val="25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ngā</w:t>
            </w:r>
            <w:r w:rsidR="002F0D19">
              <w:rPr>
                <w:rFonts w:asciiTheme="majorHAnsi" w:hAnsiTheme="majorHAnsi"/>
                <w:bCs/>
                <w:sz w:val="22"/>
                <w:szCs w:val="22"/>
              </w:rPr>
              <w:t xml:space="preserve"> taputapu ka hiahiatia </w:t>
            </w:r>
          </w:p>
          <w:p w14:paraId="571CD9B5" w14:textId="6CB0E323" w:rsidR="002F0D19" w:rsidRPr="002F0D19" w:rsidRDefault="002F0D19" w:rsidP="002F0D19">
            <w:pPr>
              <w:pStyle w:val="ListParagraph"/>
              <w:numPr>
                <w:ilvl w:val="0"/>
                <w:numId w:val="25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Ngā tikanga o te māra </w:t>
            </w:r>
          </w:p>
          <w:p w14:paraId="1DA6988E" w14:textId="77777777" w:rsidR="002F0D19" w:rsidRDefault="002F0D19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C97FA57" w14:textId="055A7678" w:rsidR="002F0D19" w:rsidRPr="0093019C" w:rsidRDefault="002F0D19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2F0D19" w:rsidRPr="007E2244" w14:paraId="147B565E" w14:textId="77777777" w:rsidTr="00B640F3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B129A96" w14:textId="77777777" w:rsidR="002F0D19" w:rsidRPr="00A9091A" w:rsidRDefault="002F0D19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A9091A">
              <w:rPr>
                <w:rFonts w:ascii="Century Gothic" w:eastAsia="MS Mincho" w:hAnsi="Century Gothic" w:cs="Times New Roman"/>
                <w:b/>
                <w:sz w:val="22"/>
              </w:rPr>
              <w:lastRenderedPageBreak/>
              <w:t xml:space="preserve">Hauora </w:t>
            </w:r>
          </w:p>
          <w:p w14:paraId="53C14E6C" w14:textId="77777777" w:rsidR="002F0D19" w:rsidRPr="00A9091A" w:rsidRDefault="002F0D19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39EA6E96" w14:textId="77777777" w:rsidR="002F0D19" w:rsidRPr="00A9091A" w:rsidRDefault="002F0D19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</w:rPr>
            </w:pPr>
          </w:p>
          <w:p w14:paraId="4547BC33" w14:textId="77777777" w:rsidR="002F0D19" w:rsidRPr="00A9091A" w:rsidRDefault="002F0D19" w:rsidP="00673CE3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026D929" w14:textId="38EBD47E" w:rsidR="002F0D19" w:rsidRPr="00A9091A" w:rsidRDefault="002F0D19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A9091A">
              <w:rPr>
                <w:rFonts w:ascii="Century Gothic" w:eastAsia="MS Mincho" w:hAnsi="Century Gothic" w:cs="Times New Roman"/>
                <w:b/>
                <w:sz w:val="22"/>
              </w:rPr>
              <w:t>Waiora</w:t>
            </w:r>
          </w:p>
          <w:p w14:paraId="7D65C8F1" w14:textId="069F6513" w:rsidR="002F0D19" w:rsidRPr="00A9091A" w:rsidRDefault="00B640F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</w:rPr>
            </w:pPr>
            <w:r w:rsidRPr="00A9091A">
              <w:rPr>
                <w:rFonts w:ascii="Century Gothic" w:eastAsia="MS Mincho" w:hAnsi="Century Gothic" w:cs="Times New Roman"/>
                <w:b/>
                <w:sz w:val="22"/>
              </w:rPr>
              <w:t>6</w:t>
            </w:r>
            <w:r w:rsidR="002F0D19" w:rsidRPr="00A9091A">
              <w:rPr>
                <w:rFonts w:ascii="Century Gothic" w:eastAsia="MS Mincho" w:hAnsi="Century Gothic" w:cs="Times New Roman"/>
                <w:b/>
                <w:sz w:val="22"/>
              </w:rPr>
              <w:t>.</w:t>
            </w:r>
            <w:r w:rsidRPr="00A9091A">
              <w:rPr>
                <w:rFonts w:ascii="Century Gothic" w:eastAsia="MS Mincho" w:hAnsi="Century Gothic" w:cs="Times New Roman"/>
                <w:b/>
                <w:sz w:val="22"/>
              </w:rPr>
              <w:t>1 Kai</w:t>
            </w:r>
          </w:p>
          <w:p w14:paraId="44DAB797" w14:textId="77777777" w:rsidR="002F0D19" w:rsidRPr="00A9091A" w:rsidRDefault="002F0D19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</w:rPr>
            </w:pPr>
            <w:r w:rsidRPr="00A9091A">
              <w:rPr>
                <w:rFonts w:ascii="Century Gothic" w:eastAsia="MS Mincho" w:hAnsi="Century Gothic" w:cs="Times New Roman"/>
                <w:b/>
              </w:rPr>
              <w:t xml:space="preserve"> </w:t>
            </w:r>
          </w:p>
          <w:p w14:paraId="68644F8B" w14:textId="66A6C929" w:rsidR="002F0D19" w:rsidRPr="00A9091A" w:rsidRDefault="002F0D19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9091A">
              <w:rPr>
                <w:rFonts w:ascii="Century Gothic" w:eastAsia="MS Mincho" w:hAnsi="Century Gothic" w:cs="Times New Roman"/>
                <w:sz w:val="22"/>
              </w:rPr>
              <w:t>Ka tūhura, ka whakamārama i te pānga mai o ngā take kai e pāpā ana ki te hauora o te whānau, kōhungahunga mai, taiohi mai, pakeke mai</w:t>
            </w:r>
          </w:p>
        </w:tc>
        <w:tc>
          <w:tcPr>
            <w:tcW w:w="5103" w:type="dxa"/>
            <w:vMerge/>
            <w:shd w:val="clear" w:color="auto" w:fill="FFFFFF" w:themeFill="background1"/>
          </w:tcPr>
          <w:p w14:paraId="7E83329C" w14:textId="210C730F" w:rsidR="002F0D19" w:rsidRPr="006D55CB" w:rsidRDefault="002F0D19" w:rsidP="003029D2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</w:tc>
        <w:tc>
          <w:tcPr>
            <w:tcW w:w="4922" w:type="dxa"/>
            <w:shd w:val="clear" w:color="auto" w:fill="FFFFFF" w:themeFill="background1"/>
          </w:tcPr>
          <w:p w14:paraId="5C04AB88" w14:textId="5156D79D" w:rsidR="002F0D19" w:rsidRDefault="00390106" w:rsidP="00B640F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Kai Hauora</w:t>
            </w:r>
          </w:p>
          <w:p w14:paraId="09B22A0F" w14:textId="272FE506" w:rsidR="00390106" w:rsidRDefault="00390106" w:rsidP="00B640F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Mahi Takirua</w:t>
            </w:r>
          </w:p>
          <w:p w14:paraId="3F84A12F" w14:textId="5E285F84" w:rsidR="00B640F3" w:rsidRDefault="00B640F3" w:rsidP="00B640F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4DE523D1" w14:textId="25D4E1DB" w:rsidR="00B640F3" w:rsidRDefault="00B640F3" w:rsidP="00B640F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Ko tā te ākonga mahi he āta rangahau i ngā kai </w:t>
            </w:r>
            <w:r w:rsidR="00A9091A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>ka hiki i te hauora o te wh</w:t>
            </w:r>
            <w:r w:rsidR="00390106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>ā</w:t>
            </w:r>
            <w:r w:rsidR="00A9091A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nau. </w:t>
            </w:r>
          </w:p>
          <w:p w14:paraId="4F784070" w14:textId="534CF555" w:rsidR="00A9091A" w:rsidRDefault="00A9091A" w:rsidP="00B640F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</w:pPr>
          </w:p>
          <w:p w14:paraId="4A6CA641" w14:textId="7BA50740" w:rsidR="00A9091A" w:rsidRDefault="00A9091A" w:rsidP="00B640F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Ka whiriwhirihia e </w:t>
            </w:r>
            <w:r w:rsidR="00073AFD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>ngā</w:t>
            </w:r>
            <w:r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 ākonga kia 5 ngā huawhenua hei rangahau mā rā</w:t>
            </w:r>
            <w:r w:rsidR="00390106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>ua</w:t>
            </w:r>
            <w:r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 ka tuhi i ngā kōrero hauora mō ērā kai me ngā hua pai o ērā kai </w:t>
            </w:r>
            <w:r w:rsidR="00390106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>ki</w:t>
            </w:r>
            <w:r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 te tangata. </w:t>
            </w:r>
          </w:p>
          <w:p w14:paraId="39715845" w14:textId="6FCCDD24" w:rsidR="00A9091A" w:rsidRPr="00B640F3" w:rsidRDefault="00A9091A" w:rsidP="00B640F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</w:pPr>
          </w:p>
          <w:p w14:paraId="3A3571D9" w14:textId="77777777" w:rsidR="002F0D19" w:rsidRPr="007E2244" w:rsidRDefault="002F0D19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color w:val="242852"/>
                <w:sz w:val="22"/>
                <w:szCs w:val="22"/>
              </w:rPr>
            </w:pPr>
          </w:p>
          <w:p w14:paraId="0C8CE6B5" w14:textId="258D14CC" w:rsidR="002F0D19" w:rsidRPr="006D55CB" w:rsidRDefault="002F0D19" w:rsidP="00673C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</w:tc>
      </w:tr>
    </w:tbl>
    <w:p w14:paraId="1EE7BA27" w14:textId="7403CF65" w:rsidR="00476B69" w:rsidRDefault="00476B69" w:rsidP="00476B69">
      <w:pPr>
        <w:tabs>
          <w:tab w:val="left" w:pos="4750"/>
        </w:tabs>
      </w:pPr>
    </w:p>
    <w:p w14:paraId="17C92BB0" w14:textId="04E23522" w:rsidR="004E4FA3" w:rsidRPr="00476B69" w:rsidRDefault="00476B69" w:rsidP="00476B69">
      <w:pPr>
        <w:tabs>
          <w:tab w:val="left" w:pos="4750"/>
        </w:tabs>
        <w:sectPr w:rsidR="004E4FA3" w:rsidRPr="00476B69" w:rsidSect="00476B6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14:paraId="781EDB47" w14:textId="1AC0E16D" w:rsidR="0065591E" w:rsidRDefault="00BB4801" w:rsidP="0065591E">
      <w:pPr>
        <w:pStyle w:val="TOCHeading"/>
        <w:rPr>
          <w:sz w:val="48"/>
        </w:rPr>
      </w:pPr>
      <w:bookmarkStart w:id="11" w:name="_Hlk525245951"/>
      <w:r>
        <w:rPr>
          <w:sz w:val="48"/>
        </w:rPr>
        <w:lastRenderedPageBreak/>
        <w:t>Wāhanga</w:t>
      </w:r>
      <w:r w:rsidR="00314475">
        <w:rPr>
          <w:sz w:val="48"/>
        </w:rPr>
        <w:t xml:space="preserve"> </w:t>
      </w:r>
      <w:r w:rsidR="00BC5785">
        <w:rPr>
          <w:sz w:val="48"/>
        </w:rPr>
        <w:t>1</w:t>
      </w:r>
      <w:r w:rsidR="00314475">
        <w:rPr>
          <w:sz w:val="48"/>
        </w:rPr>
        <w:t xml:space="preserve"> – Wharematangi </w:t>
      </w:r>
      <w:r w:rsidR="009E0757">
        <w:rPr>
          <w:sz w:val="48"/>
        </w:rPr>
        <w:t xml:space="preserve"> </w:t>
      </w:r>
    </w:p>
    <w:p w14:paraId="7E6414F0" w14:textId="611B2057" w:rsidR="00FE78DC" w:rsidRPr="00FE78DC" w:rsidRDefault="00FE78DC" w:rsidP="00FE78DC">
      <w:pPr>
        <w:rPr>
          <w:rFonts w:asciiTheme="majorHAnsi" w:hAnsiTheme="majorHAnsi"/>
        </w:rPr>
      </w:pPr>
      <w:r>
        <w:rPr>
          <w:rFonts w:asciiTheme="majorHAnsi" w:hAnsiTheme="majorHAnsi"/>
        </w:rPr>
        <w:t>Ko tēnei wāhanga e hāngai ana ki a Wharematangi te tamaiti a Ngarue</w:t>
      </w:r>
      <w:r w:rsidR="008D19BC">
        <w:rPr>
          <w:rFonts w:asciiTheme="majorHAnsi" w:hAnsiTheme="majorHAnsi"/>
        </w:rPr>
        <w:t xml:space="preserve"> me ngā kōrero mō te haere a Wharematangi ki te kimi i tōna matua.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5103"/>
        <w:gridCol w:w="4922"/>
      </w:tblGrid>
      <w:tr w:rsidR="00AD4B26" w:rsidRPr="00FD5253" w14:paraId="6F022091" w14:textId="77777777" w:rsidTr="005F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3030DB" w14:textId="10D45911" w:rsidR="00AD4B26" w:rsidRPr="00FD5253" w:rsidRDefault="00AD4B26" w:rsidP="00AD4B2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159B464D" w14:textId="77777777" w:rsidR="00AD4B26" w:rsidRDefault="00AD4B26" w:rsidP="00AD4B26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3F04D91E" w14:textId="08D913BC" w:rsidR="00AD4B26" w:rsidRDefault="00AD4B26" w:rsidP="00AD4B26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92000F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5103" w:type="dxa"/>
          </w:tcPr>
          <w:p w14:paraId="380A24F9" w14:textId="505514A0" w:rsidR="00AD4B26" w:rsidRPr="00FD5253" w:rsidRDefault="00AD4B26" w:rsidP="00AD4B26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4922" w:type="dxa"/>
          </w:tcPr>
          <w:p w14:paraId="446B9A10" w14:textId="7A79CFC3" w:rsidR="00AD4B26" w:rsidRPr="00FD5253" w:rsidRDefault="00AD4B26" w:rsidP="00AD4B26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AD4B26" w:rsidRPr="0093019C" w14:paraId="6571A398" w14:textId="77777777" w:rsidTr="005F68E0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3FA842D4" w14:textId="10977F26" w:rsidR="00AD4B26" w:rsidRPr="003B7DE3" w:rsidRDefault="00BC5785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 Reo Māori </w:t>
            </w:r>
          </w:p>
        </w:tc>
        <w:tc>
          <w:tcPr>
            <w:tcW w:w="3118" w:type="dxa"/>
            <w:shd w:val="clear" w:color="auto" w:fill="FFFFFF" w:themeFill="background1"/>
          </w:tcPr>
          <w:p w14:paraId="4EF57A64" w14:textId="77777777" w:rsidR="00AD4B26" w:rsidRDefault="00FE78DC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Ā- Waha </w:t>
            </w:r>
          </w:p>
          <w:p w14:paraId="2B38B303" w14:textId="77777777" w:rsidR="00FE78DC" w:rsidRDefault="00FE78DC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Āheinga Reo </w:t>
            </w:r>
          </w:p>
          <w:p w14:paraId="2732308D" w14:textId="77777777" w:rsidR="00FE78DC" w:rsidRDefault="00FE78DC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4.2</w:t>
            </w:r>
          </w:p>
          <w:p w14:paraId="21EC1FBE" w14:textId="77777777" w:rsidR="00FE78DC" w:rsidRDefault="00FE78DC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F20F23" w14:textId="7F65FCA0" w:rsidR="00FE78DC" w:rsidRPr="00FE78DC" w:rsidRDefault="00FE78DC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FE78DC">
              <w:rPr>
                <w:rFonts w:asciiTheme="majorHAnsi" w:hAnsiTheme="majorHAnsi"/>
                <w:bCs/>
                <w:sz w:val="22"/>
                <w:szCs w:val="22"/>
              </w:rPr>
              <w:t>Ka whakapuaki patapatai hāngai tonu, kōrero whakamārama, tautohetohe rānei kia puta ai te reo hīkaro, te reo whakamana hoki.</w:t>
            </w:r>
          </w:p>
        </w:tc>
        <w:tc>
          <w:tcPr>
            <w:tcW w:w="5103" w:type="dxa"/>
            <w:shd w:val="clear" w:color="auto" w:fill="FFFFFF" w:themeFill="background1"/>
          </w:tcPr>
          <w:p w14:paraId="11A20744" w14:textId="0A53BB42" w:rsidR="00B16F55" w:rsidRPr="008D19BC" w:rsidRDefault="00BC5785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D19BC">
              <w:rPr>
                <w:rFonts w:asciiTheme="majorHAnsi" w:hAnsiTheme="majorHAnsi"/>
                <w:b/>
                <w:bCs/>
                <w:sz w:val="22"/>
                <w:szCs w:val="22"/>
              </w:rPr>
              <w:t>Te tap</w:t>
            </w:r>
            <w:r w:rsidR="00C9733A"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  <w:r w:rsidRPr="008D19B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ingoa </w:t>
            </w:r>
          </w:p>
          <w:p w14:paraId="0758C811" w14:textId="77777777" w:rsidR="00BC5785" w:rsidRDefault="00BC5785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F1A6DD8" w14:textId="6BD7B2C9" w:rsidR="00BC5785" w:rsidRDefault="00BC5785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kaiako mahi he whakamārama i te tikang</w:t>
            </w:r>
            <w:r w:rsidR="001D66BF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 te tapanga o Waitara </w:t>
            </w:r>
            <w:r w:rsidR="001D66BF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i tōna ingoa</w:t>
            </w:r>
            <w:r w:rsidR="00C9733A">
              <w:rPr>
                <w:rFonts w:asciiTheme="majorHAnsi" w:hAnsiTheme="majorHAnsi"/>
                <w:sz w:val="22"/>
                <w:szCs w:val="22"/>
              </w:rPr>
              <w:t>. K</w:t>
            </w:r>
            <w:r>
              <w:rPr>
                <w:rFonts w:asciiTheme="majorHAnsi" w:hAnsiTheme="majorHAnsi"/>
                <w:sz w:val="22"/>
                <w:szCs w:val="22"/>
              </w:rPr>
              <w:t>o ētehi kōrero kei ēnei pae tukutuku</w:t>
            </w:r>
          </w:p>
          <w:p w14:paraId="4862AA97" w14:textId="77777777" w:rsidR="00BC5785" w:rsidRDefault="00BC5785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27E49B" w14:textId="75518F92" w:rsidR="00BC5785" w:rsidRPr="0094586F" w:rsidRDefault="0045193D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FF"/>
                <w:u w:val="single"/>
              </w:rPr>
            </w:pPr>
            <w:hyperlink r:id="rId16" w:history="1">
              <w:r w:rsidR="00BC5785" w:rsidRPr="0094586F">
                <w:rPr>
                  <w:rStyle w:val="Hyperlink"/>
                  <w:rFonts w:asciiTheme="majorHAnsi" w:hAnsiTheme="majorHAnsi"/>
                </w:rPr>
                <w:t>http://nzetc.victoria.ac.nz/tm/scholarly/tei-SmiHist-t1-body1-d8-d4.html</w:t>
              </w:r>
            </w:hyperlink>
          </w:p>
          <w:p w14:paraId="54FDD3CA" w14:textId="7E89597B" w:rsidR="00BC5785" w:rsidRPr="0094586F" w:rsidRDefault="00BC5785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FF"/>
                <w:u w:val="single"/>
              </w:rPr>
            </w:pPr>
          </w:p>
          <w:p w14:paraId="25DB4E28" w14:textId="69520BD3" w:rsidR="00C05172" w:rsidRPr="0094586F" w:rsidRDefault="0045193D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FF"/>
                <w:u w:val="single"/>
              </w:rPr>
            </w:pPr>
            <w:hyperlink r:id="rId17" w:history="1">
              <w:r w:rsidR="00BC5785" w:rsidRPr="0094586F">
                <w:rPr>
                  <w:rFonts w:asciiTheme="majorHAnsi" w:hAnsiTheme="majorHAnsi"/>
                  <w:color w:val="0000FF"/>
                  <w:u w:val="single"/>
                </w:rPr>
                <w:t>https://www.stuff.co.nz/taranaki-daily-news/opinion/90337600/dennis-ngawhare-maori-place-names-sing-and-recall-mighty-tpuna-and-fascinating-events</w:t>
              </w:r>
            </w:hyperlink>
          </w:p>
          <w:p w14:paraId="645EBBE6" w14:textId="2CC4C20D" w:rsidR="00BC5785" w:rsidRDefault="00BC5785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355425E" w14:textId="245C4686" w:rsidR="001D66BF" w:rsidRPr="001D66BF" w:rsidRDefault="001D66BF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Kei te kaiako tonu te huarahi e tukuna atu ēnei kōrero ki te akomanga. </w:t>
            </w:r>
          </w:p>
          <w:p w14:paraId="097C4DD7" w14:textId="3E79DEA2" w:rsidR="00BC5785" w:rsidRPr="009E0757" w:rsidRDefault="00BC5785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FFFFFF" w:themeFill="background1"/>
          </w:tcPr>
          <w:p w14:paraId="4F9F794C" w14:textId="4124C25C" w:rsidR="009304FC" w:rsidRDefault="006043B4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1D66BF">
              <w:rPr>
                <w:rFonts w:asciiTheme="majorHAnsi" w:hAnsiTheme="majorHAnsi"/>
                <w:b/>
                <w:sz w:val="22"/>
                <w:szCs w:val="22"/>
              </w:rPr>
              <w:t xml:space="preserve">rangahau </w:t>
            </w:r>
            <w:r w:rsidR="00B16F55"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B16F55" w:rsidRPr="00B16F55">
              <w:rPr>
                <w:rFonts w:asciiTheme="majorHAnsi" w:hAnsiTheme="majorHAnsi"/>
                <w:sz w:val="22"/>
                <w:szCs w:val="22"/>
              </w:rPr>
              <w:t>He mahi tuh</w:t>
            </w:r>
            <w:r w:rsidR="001D66BF">
              <w:rPr>
                <w:rFonts w:asciiTheme="majorHAnsi" w:hAnsiTheme="majorHAnsi"/>
                <w:sz w:val="22"/>
                <w:szCs w:val="22"/>
              </w:rPr>
              <w:t>ituhi</w:t>
            </w:r>
          </w:p>
          <w:p w14:paraId="157F20B1" w14:textId="2DF8FEC3" w:rsidR="006043B4" w:rsidRDefault="00B16F55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</w:t>
            </w:r>
            <w:r w:rsidR="001D66BF">
              <w:rPr>
                <w:rFonts w:asciiTheme="majorHAnsi" w:hAnsiTheme="majorHAnsi"/>
                <w:b/>
                <w:sz w:val="22"/>
                <w:szCs w:val="22"/>
              </w:rPr>
              <w:t>rua</w:t>
            </w:r>
          </w:p>
          <w:p w14:paraId="020C288A" w14:textId="77777777" w:rsidR="00FC7DAB" w:rsidRDefault="00FC7DAB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A2E29CF" w14:textId="4CF2ABB3" w:rsidR="001D66BF" w:rsidRDefault="001D66BF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tukuna e te kaiako ki ngā ākonga mō te </w:t>
            </w:r>
            <w:r w:rsidR="00390106">
              <w:rPr>
                <w:rFonts w:asciiTheme="majorHAnsi" w:hAnsiTheme="majorHAnsi"/>
                <w:sz w:val="22"/>
                <w:szCs w:val="22"/>
              </w:rPr>
              <w:t>tap</w:t>
            </w:r>
            <w:r w:rsidR="00C9733A">
              <w:rPr>
                <w:rFonts w:asciiTheme="majorHAnsi" w:hAnsiTheme="majorHAnsi"/>
                <w:sz w:val="22"/>
                <w:szCs w:val="22"/>
              </w:rPr>
              <w:t>ang</w:t>
            </w:r>
            <w:r w:rsidR="00390106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 Waitara,</w:t>
            </w:r>
          </w:p>
          <w:p w14:paraId="11BF0E4C" w14:textId="14B1D469" w:rsidR="006043B4" w:rsidRDefault="00C9733A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6043B4">
              <w:rPr>
                <w:rFonts w:asciiTheme="majorHAnsi" w:hAnsiTheme="majorHAnsi"/>
                <w:sz w:val="22"/>
                <w:szCs w:val="22"/>
              </w:rPr>
              <w:t xml:space="preserve">o tā </w:t>
            </w:r>
            <w:r w:rsidR="00FE78DC">
              <w:rPr>
                <w:rFonts w:asciiTheme="majorHAnsi" w:hAnsiTheme="majorHAnsi"/>
                <w:sz w:val="22"/>
                <w:szCs w:val="22"/>
              </w:rPr>
              <w:t>ngā</w:t>
            </w:r>
            <w:r w:rsidR="006043B4">
              <w:rPr>
                <w:rFonts w:asciiTheme="majorHAnsi" w:hAnsiTheme="majorHAnsi"/>
                <w:sz w:val="22"/>
                <w:szCs w:val="22"/>
              </w:rPr>
              <w:t xml:space="preserve"> ākonga mahi he </w:t>
            </w:r>
            <w:r w:rsidR="001D66BF">
              <w:rPr>
                <w:rFonts w:asciiTheme="majorHAnsi" w:hAnsiTheme="majorHAnsi"/>
                <w:sz w:val="22"/>
                <w:szCs w:val="22"/>
              </w:rPr>
              <w:t xml:space="preserve">haere ki te rangahau i te ingoa o tētehi atu tāone ki te kimi i te tikanga me te take i whakaingoatia taua tāone ki taua ingoa. </w:t>
            </w:r>
          </w:p>
          <w:p w14:paraId="7769B5F1" w14:textId="77777777" w:rsidR="001D66BF" w:rsidRDefault="001D66BF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89142CA" w14:textId="77777777" w:rsidR="001D66BF" w:rsidRDefault="001D66BF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 whakautua ēnei pātai? </w:t>
            </w:r>
          </w:p>
          <w:p w14:paraId="1FA2FC22" w14:textId="77777777" w:rsidR="001D66BF" w:rsidRDefault="001D66BF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122B7C2" w14:textId="10B4873A" w:rsidR="001D66BF" w:rsidRDefault="001D66BF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ingoa o te tāone? </w:t>
            </w:r>
          </w:p>
          <w:p w14:paraId="3363A720" w14:textId="1F867B9B" w:rsidR="001D66BF" w:rsidRDefault="001D66BF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wai ngā iwi? </w:t>
            </w:r>
          </w:p>
          <w:p w14:paraId="1D6FBD7B" w14:textId="1D732303" w:rsidR="001D66BF" w:rsidRDefault="001D66BF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tikanga o tōna ingoa? </w:t>
            </w:r>
          </w:p>
          <w:p w14:paraId="31AA1844" w14:textId="28D56426" w:rsidR="001D66BF" w:rsidRPr="006043B4" w:rsidRDefault="001D66BF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3887" w:rsidRPr="0093019C" w14:paraId="17B48E59" w14:textId="77777777" w:rsidTr="00A43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DFEF" w:themeFill="accent1" w:themeFillTint="33"/>
          </w:tcPr>
          <w:p w14:paraId="539DF594" w14:textId="1F9083ED" w:rsidR="00A43887" w:rsidRPr="003B7DE3" w:rsidRDefault="00A43887" w:rsidP="00A43887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Pūtaiao</w:t>
            </w:r>
            <w:r w:rsidRPr="003B7DE3" w:rsidDel="00EE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D9DFEF" w:themeFill="accent1" w:themeFillTint="33"/>
          </w:tcPr>
          <w:p w14:paraId="5D2C2A79" w14:textId="5822D914" w:rsidR="00A43887" w:rsidRDefault="00A43887" w:rsidP="00A43887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Ao Tūroa</w:t>
            </w:r>
          </w:p>
          <w:p w14:paraId="0266545B" w14:textId="1DDA1BCC" w:rsidR="00A43887" w:rsidRDefault="00A43887" w:rsidP="00A43887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2.5</w:t>
            </w:r>
            <w:r w:rsidRPr="00F67DC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Ranginui </w:t>
            </w:r>
          </w:p>
          <w:p w14:paraId="2ABEC5DB" w14:textId="77777777" w:rsidR="00A43887" w:rsidRDefault="00A43887" w:rsidP="00A43887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0361EC" w14:textId="0E7B739C" w:rsidR="00A43887" w:rsidRPr="00345BD8" w:rsidRDefault="00A43887" w:rsidP="00A43887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3700A5">
              <w:rPr>
                <w:rFonts w:asciiTheme="majorHAnsi" w:hAnsiTheme="majorHAnsi"/>
                <w:sz w:val="22"/>
                <w:szCs w:val="22"/>
              </w:rPr>
              <w:t>Ka whakawhitiwhiti whakaaro mō Tama-nui-terā me te Marama, me ngā pānga ki a Papatūānuku.</w:t>
            </w:r>
          </w:p>
        </w:tc>
        <w:tc>
          <w:tcPr>
            <w:tcW w:w="5103" w:type="dxa"/>
            <w:shd w:val="clear" w:color="auto" w:fill="D9DFEF" w:themeFill="accent1" w:themeFillTint="33"/>
          </w:tcPr>
          <w:p w14:paraId="70846194" w14:textId="77777777" w:rsidR="00A43887" w:rsidRDefault="00A43887" w:rsidP="00A43887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Kēmu</w:t>
            </w:r>
          </w:p>
          <w:p w14:paraId="21A066D9" w14:textId="77777777" w:rsidR="00A43887" w:rsidRPr="00BC5785" w:rsidRDefault="00A43887" w:rsidP="00A43887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9664E1" w14:textId="6C6D719B" w:rsidR="00A43887" w:rsidRDefault="00A43887" w:rsidP="00A43887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Mai i ngā kōrero katoa kua rangahau</w:t>
            </w:r>
            <w:r w:rsidR="00C9733A">
              <w:rPr>
                <w:rFonts w:asciiTheme="majorHAnsi" w:hAnsiTheme="majorHAnsi"/>
                <w:sz w:val="22"/>
                <w:szCs w:val="22"/>
                <w:lang w:val="mi-NZ"/>
              </w:rPr>
              <w:t>a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>, kua tukuna hoki ki te ākonga mō Wharematangi</w:t>
            </w:r>
            <w:r w:rsidR="0094586F">
              <w:rPr>
                <w:rFonts w:asciiTheme="majorHAnsi" w:hAnsiTheme="majorHAnsi"/>
                <w:sz w:val="22"/>
                <w:szCs w:val="22"/>
                <w:lang w:val="mi-NZ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</w:p>
          <w:p w14:paraId="68333D1B" w14:textId="052E8695" w:rsidR="00A43887" w:rsidRPr="00285C68" w:rsidRDefault="00A43887" w:rsidP="00A43887">
            <w:pPr>
              <w:spacing w:before="0"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Mā te kaiako rātou e āta tohutohu mā te kaiako hoki e āta whakamārama ngā āhuatanga o te hanga kēmu (baord game) ko tā te ākonga mahi he hanga kēmu e hāngai katoa ana ki ngā kōrero mō Wharematangi</w:t>
            </w:r>
            <w:r w:rsidR="00390106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me tōna haere ki te kimi i tōna matua. </w:t>
            </w:r>
          </w:p>
        </w:tc>
        <w:tc>
          <w:tcPr>
            <w:tcW w:w="4922" w:type="dxa"/>
            <w:shd w:val="clear" w:color="auto" w:fill="D9DFEF" w:themeFill="accent1" w:themeFillTint="33"/>
          </w:tcPr>
          <w:p w14:paraId="4DC725DF" w14:textId="60226375" w:rsidR="00A43887" w:rsidRPr="006A7A3B" w:rsidRDefault="00A43887" w:rsidP="00A43887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Hanga kēmu</w:t>
            </w:r>
          </w:p>
          <w:p w14:paraId="6C04BCBE" w14:textId="77777777" w:rsidR="00A43887" w:rsidRDefault="00A43887" w:rsidP="00A43887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takitoru</w:t>
            </w:r>
          </w:p>
          <w:p w14:paraId="03000F97" w14:textId="77777777" w:rsidR="00A43887" w:rsidRDefault="00A43887" w:rsidP="00A43887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13D61A1D" w14:textId="5ACFDB03" w:rsidR="00A43887" w:rsidRPr="00A43887" w:rsidRDefault="00A43887" w:rsidP="00A43887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A43887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Ko tā ngā ākonga mahi he hanga kēmu e whakakōpani katoa ana </w:t>
            </w:r>
            <w:r w:rsidR="00073AFD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 w:rsidRPr="00A43887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ngā kōrero mō Wharematangi me tōna haere ki te kimi </w:t>
            </w:r>
            <w:r w:rsidR="00390106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 w:rsidRPr="00A43887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tōna pāpā. Mā ngā ākonga te kēm</w:t>
            </w:r>
            <w:r w:rsidR="0094586F">
              <w:rPr>
                <w:rFonts w:asciiTheme="majorHAnsi" w:hAnsiTheme="majorHAnsi"/>
                <w:sz w:val="22"/>
                <w:szCs w:val="22"/>
                <w:lang w:val="en-NZ"/>
              </w:rPr>
              <w:t>u</w:t>
            </w:r>
            <w:r w:rsidRPr="00A43887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e waihanga. </w:t>
            </w:r>
          </w:p>
        </w:tc>
      </w:tr>
      <w:tr w:rsidR="00AD4B26" w:rsidRPr="007E2244" w14:paraId="5B91E706" w14:textId="77777777" w:rsidTr="005F68E0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554403D2" w14:textId="77777777" w:rsidR="00AD4B26" w:rsidRPr="00F93CB4" w:rsidRDefault="00AD4B26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2D537844" w14:textId="77777777" w:rsidR="00AD4B26" w:rsidRPr="00F93CB4" w:rsidRDefault="00AD4B26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76398E89" w14:textId="77777777" w:rsidR="00AD4B26" w:rsidRPr="00F93CB4" w:rsidRDefault="00AD4B26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4839CA97" w14:textId="77777777" w:rsidR="00AD4B26" w:rsidRPr="00F93CB4" w:rsidRDefault="00AD4B26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F5A5A48" w14:textId="597C3DCB" w:rsidR="00AD4B26" w:rsidRDefault="00A970AF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Waiora</w:t>
            </w:r>
          </w:p>
          <w:p w14:paraId="38463A0C" w14:textId="048BAF36" w:rsidR="00AD4B26" w:rsidRDefault="00A970AF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4.1 Kai </w:t>
            </w:r>
          </w:p>
          <w:p w14:paraId="792DB98B" w14:textId="77777777" w:rsidR="00AD4B26" w:rsidRDefault="00AD4B26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7BF6FAD" w14:textId="7CFC5A32" w:rsidR="00AD4B26" w:rsidRPr="00345BD8" w:rsidRDefault="006043B4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6043B4">
              <w:rPr>
                <w:rFonts w:asciiTheme="majorHAnsi" w:hAnsiTheme="majorHAnsi"/>
                <w:sz w:val="22"/>
                <w:szCs w:val="22"/>
              </w:rPr>
              <w:t>Ka whakawhiti whakaaro mō ngā momo kai, mō te oranga ā-wairua, ā-hinengaro, ā-tinana</w:t>
            </w:r>
          </w:p>
        </w:tc>
        <w:tc>
          <w:tcPr>
            <w:tcW w:w="5103" w:type="dxa"/>
            <w:shd w:val="clear" w:color="auto" w:fill="FFFFFF" w:themeFill="background1"/>
          </w:tcPr>
          <w:p w14:paraId="19471302" w14:textId="75F07146" w:rsidR="006D55CB" w:rsidRDefault="009C58F7" w:rsidP="00656B67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>Whaitara</w:t>
            </w:r>
          </w:p>
          <w:p w14:paraId="5D2F35B7" w14:textId="77777777" w:rsidR="00A43887" w:rsidRDefault="00A43887" w:rsidP="00656B67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29469610" w14:textId="77777777" w:rsidR="00A43887" w:rsidRDefault="00A43887" w:rsidP="00656B67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I roto i ngā wiki ko tā te kaiako mahi he whakaatu me te whakaako i ngā tikanga </w:t>
            </w:r>
          </w:p>
          <w:p w14:paraId="60AE54F2" w14:textId="0C1E4124" w:rsidR="00A43887" w:rsidRPr="00A43887" w:rsidRDefault="00A43887" w:rsidP="00656B67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panga kōpae me te panga matā. Ka hipa ana te 3 wiki </w:t>
            </w:r>
            <w:r w:rsidR="009C58F7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e haratau ana i ēnei mahi ka tū tētehi whakataetae ki waenganui i ngā ākonga katoa ki te kite ko wai e rite ana te kaha ki a Wharematangi. </w:t>
            </w:r>
          </w:p>
        </w:tc>
        <w:tc>
          <w:tcPr>
            <w:tcW w:w="4922" w:type="dxa"/>
            <w:shd w:val="clear" w:color="auto" w:fill="FFFFFF" w:themeFill="background1"/>
          </w:tcPr>
          <w:p w14:paraId="77B56942" w14:textId="4055BE41" w:rsidR="009C58F7" w:rsidRDefault="009C58F7" w:rsidP="00A43887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 xml:space="preserve">Whaitara </w:t>
            </w:r>
          </w:p>
          <w:p w14:paraId="5D52B3F6" w14:textId="77777777" w:rsidR="00A43887" w:rsidRDefault="00A43887" w:rsidP="00A43887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 xml:space="preserve">Mahi takitahi </w:t>
            </w:r>
          </w:p>
          <w:p w14:paraId="3FA2DA92" w14:textId="77777777" w:rsidR="009C58F7" w:rsidRDefault="009C58F7" w:rsidP="00A43887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</w:p>
          <w:p w14:paraId="2E03F35F" w14:textId="0C32C25C" w:rsidR="009C58F7" w:rsidRDefault="009C58F7" w:rsidP="00A43887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Ko te mahi a te ākonga he haratau i te panga kōpae me te panga matā kia rite mai mō te whakataetae panga ka tū ki waenganui </w:t>
            </w:r>
            <w:r w:rsidR="00390106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ngā ākonga o te akomanga. </w:t>
            </w:r>
          </w:p>
          <w:p w14:paraId="51D2D613" w14:textId="77777777" w:rsidR="0094586F" w:rsidRDefault="0094586F" w:rsidP="00A43887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14E62123" w14:textId="0CE15E0E" w:rsidR="0094586F" w:rsidRPr="009C58F7" w:rsidRDefault="0094586F" w:rsidP="00A43887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>Ko te toa ka</w:t>
            </w:r>
            <w:r w:rsidR="00C9733A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whiwhi 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te taonga </w:t>
            </w:r>
            <w:r w:rsidR="00370486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o Wharematangi hei tohu whakamaumahara ki tōna kaha ki te panga kōpae. </w:t>
            </w:r>
          </w:p>
        </w:tc>
      </w:tr>
      <w:bookmarkEnd w:id="11"/>
    </w:tbl>
    <w:p w14:paraId="0A5E1E44" w14:textId="77777777" w:rsidR="00C750B3" w:rsidRDefault="00C750B3" w:rsidP="001E65B8">
      <w:pPr>
        <w:tabs>
          <w:tab w:val="left" w:pos="916"/>
        </w:tabs>
      </w:pPr>
    </w:p>
    <w:p w14:paraId="23D40613" w14:textId="77777777" w:rsidR="007E2244" w:rsidRDefault="007E2244" w:rsidP="001E65B8">
      <w:pPr>
        <w:tabs>
          <w:tab w:val="left" w:pos="916"/>
        </w:tabs>
      </w:pPr>
    </w:p>
    <w:p w14:paraId="7ED12C4B" w14:textId="77777777" w:rsidR="007E2244" w:rsidRDefault="007E2244" w:rsidP="001E65B8">
      <w:pPr>
        <w:tabs>
          <w:tab w:val="left" w:pos="916"/>
        </w:tabs>
        <w:rPr>
          <w:rFonts w:asciiTheme="majorHAnsi" w:hAnsiTheme="majorHAnsi"/>
          <w:sz w:val="22"/>
          <w:szCs w:val="22"/>
        </w:rPr>
      </w:pPr>
    </w:p>
    <w:p w14:paraId="5ED18C9C" w14:textId="77777777" w:rsidR="00366008" w:rsidRDefault="00366008" w:rsidP="001E65B8">
      <w:pPr>
        <w:tabs>
          <w:tab w:val="left" w:pos="916"/>
        </w:tabs>
        <w:rPr>
          <w:rFonts w:asciiTheme="majorHAnsi" w:hAnsiTheme="majorHAnsi"/>
          <w:sz w:val="22"/>
          <w:szCs w:val="22"/>
        </w:rPr>
      </w:pPr>
    </w:p>
    <w:p w14:paraId="39D85F96" w14:textId="75DB9CB7" w:rsidR="00BC5785" w:rsidRDefault="00BC5785" w:rsidP="00BC5785"/>
    <w:p w14:paraId="051818EA" w14:textId="088079F1" w:rsidR="00034646" w:rsidRDefault="00034646" w:rsidP="00BC5785"/>
    <w:p w14:paraId="43D2B71E" w14:textId="05C7C5F4" w:rsidR="00034646" w:rsidRDefault="00034646" w:rsidP="00BC5785"/>
    <w:p w14:paraId="5C01E320" w14:textId="4F733963" w:rsidR="00034646" w:rsidRDefault="00034646" w:rsidP="00BC5785"/>
    <w:p w14:paraId="126D60FC" w14:textId="092E6B1B" w:rsidR="00034646" w:rsidRDefault="00034646" w:rsidP="00BC5785"/>
    <w:p w14:paraId="54CFB031" w14:textId="3EA72948" w:rsidR="00034646" w:rsidRDefault="00034646" w:rsidP="00BC5785"/>
    <w:p w14:paraId="2DE7950F" w14:textId="284E3B7D" w:rsidR="00034646" w:rsidRDefault="00034646" w:rsidP="00BC5785"/>
    <w:p w14:paraId="5C4CF87C" w14:textId="0FE5913B" w:rsidR="00034646" w:rsidRDefault="00034646" w:rsidP="00BC5785"/>
    <w:p w14:paraId="58C34759" w14:textId="56950E5A" w:rsidR="00AA60C6" w:rsidRDefault="00AA60C6" w:rsidP="00366008">
      <w:pPr>
        <w:pStyle w:val="TOCHeading"/>
        <w:rPr>
          <w:sz w:val="48"/>
        </w:rPr>
      </w:pPr>
    </w:p>
    <w:p w14:paraId="2F54778D" w14:textId="77777777" w:rsidR="00AA60C6" w:rsidRPr="00AA60C6" w:rsidRDefault="00AA60C6" w:rsidP="00AA60C6"/>
    <w:p w14:paraId="1DDBCC05" w14:textId="76EDE97D" w:rsidR="00AA60C6" w:rsidRDefault="009C58F7" w:rsidP="00AA60C6">
      <w:pPr>
        <w:pStyle w:val="TOCHeading"/>
        <w:rPr>
          <w:sz w:val="48"/>
        </w:rPr>
      </w:pPr>
      <w:bookmarkStart w:id="12" w:name="_Hlk20478480"/>
      <w:r>
        <w:rPr>
          <w:sz w:val="48"/>
        </w:rPr>
        <w:lastRenderedPageBreak/>
        <w:t xml:space="preserve">Wāhanga 2 </w:t>
      </w:r>
      <w:r w:rsidR="00AA60C6">
        <w:rPr>
          <w:sz w:val="48"/>
        </w:rPr>
        <w:t xml:space="preserve">– </w:t>
      </w:r>
      <w:r w:rsidR="00FF590F">
        <w:rPr>
          <w:sz w:val="48"/>
        </w:rPr>
        <w:t xml:space="preserve"> </w:t>
      </w:r>
      <w:r w:rsidR="00366008">
        <w:rPr>
          <w:sz w:val="48"/>
        </w:rPr>
        <w:t xml:space="preserve"> </w:t>
      </w:r>
      <w:r w:rsidR="00B80434">
        <w:rPr>
          <w:sz w:val="48"/>
        </w:rPr>
        <w:t>Tītoki</w:t>
      </w:r>
      <w:r w:rsidR="00AA60C6">
        <w:rPr>
          <w:sz w:val="48"/>
        </w:rPr>
        <w:t xml:space="preserve"> </w:t>
      </w:r>
    </w:p>
    <w:p w14:paraId="2C52771B" w14:textId="35D22279" w:rsidR="00AA60C6" w:rsidRPr="00AA60C6" w:rsidRDefault="00AA60C6" w:rsidP="00AA60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 rua ngā tino taonga a te pā o Parihāmore</w:t>
      </w:r>
      <w:r w:rsidR="00073AF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ko Urukinaki tētehi he </w:t>
      </w:r>
      <w:r w:rsidR="007D2340">
        <w:rPr>
          <w:rFonts w:asciiTheme="majorHAnsi" w:hAnsiTheme="majorHAnsi"/>
          <w:sz w:val="24"/>
          <w:szCs w:val="24"/>
        </w:rPr>
        <w:t>kōhine mutunga kē mai o t</w:t>
      </w:r>
      <w:r w:rsidR="00073AFD">
        <w:rPr>
          <w:rFonts w:asciiTheme="majorHAnsi" w:hAnsiTheme="majorHAnsi"/>
          <w:sz w:val="24"/>
          <w:szCs w:val="24"/>
        </w:rPr>
        <w:t>e</w:t>
      </w:r>
      <w:r w:rsidR="007D2340">
        <w:rPr>
          <w:rFonts w:asciiTheme="majorHAnsi" w:hAnsiTheme="majorHAnsi"/>
          <w:sz w:val="24"/>
          <w:szCs w:val="24"/>
        </w:rPr>
        <w:t xml:space="preserve"> </w:t>
      </w:r>
      <w:r w:rsidR="00073AFD">
        <w:rPr>
          <w:rFonts w:asciiTheme="majorHAnsi" w:hAnsiTheme="majorHAnsi"/>
          <w:sz w:val="24"/>
          <w:szCs w:val="24"/>
        </w:rPr>
        <w:t>ā</w:t>
      </w:r>
      <w:r w:rsidR="007D2340">
        <w:rPr>
          <w:rFonts w:asciiTheme="majorHAnsi" w:hAnsiTheme="majorHAnsi"/>
          <w:sz w:val="24"/>
          <w:szCs w:val="24"/>
        </w:rPr>
        <w:t>taahua</w:t>
      </w:r>
      <w:r w:rsidR="00073AFD">
        <w:rPr>
          <w:rFonts w:asciiTheme="majorHAnsi" w:hAnsiTheme="majorHAnsi"/>
          <w:sz w:val="24"/>
          <w:szCs w:val="24"/>
        </w:rPr>
        <w:t>.</w:t>
      </w:r>
      <w:r w:rsidR="007D2340">
        <w:rPr>
          <w:rFonts w:asciiTheme="majorHAnsi" w:hAnsiTheme="majorHAnsi"/>
          <w:sz w:val="24"/>
          <w:szCs w:val="24"/>
        </w:rPr>
        <w:t xml:space="preserve"> </w:t>
      </w:r>
      <w:r w:rsidR="00073AFD">
        <w:rPr>
          <w:rFonts w:asciiTheme="majorHAnsi" w:hAnsiTheme="majorHAnsi"/>
          <w:sz w:val="24"/>
          <w:szCs w:val="24"/>
        </w:rPr>
        <w:t>K</w:t>
      </w:r>
      <w:r w:rsidR="007D2340">
        <w:rPr>
          <w:rFonts w:asciiTheme="majorHAnsi" w:hAnsiTheme="majorHAnsi"/>
          <w:sz w:val="24"/>
          <w:szCs w:val="24"/>
        </w:rPr>
        <w:t xml:space="preserve">o te taonga tuarua ko te rākau </w:t>
      </w:r>
      <w:r w:rsidR="00B80434">
        <w:rPr>
          <w:rFonts w:asciiTheme="majorHAnsi" w:hAnsiTheme="majorHAnsi"/>
          <w:sz w:val="24"/>
          <w:szCs w:val="24"/>
        </w:rPr>
        <w:t>Tītoki</w:t>
      </w:r>
      <w:r w:rsidR="007D2340">
        <w:rPr>
          <w:rFonts w:asciiTheme="majorHAnsi" w:hAnsiTheme="majorHAnsi"/>
          <w:sz w:val="24"/>
          <w:szCs w:val="24"/>
        </w:rPr>
        <w:t xml:space="preserve">. Ko tēnei wāhanga e hāngai ana ki te rākau </w:t>
      </w:r>
      <w:r w:rsidR="00B80434">
        <w:rPr>
          <w:rFonts w:asciiTheme="majorHAnsi" w:hAnsiTheme="majorHAnsi"/>
          <w:sz w:val="24"/>
          <w:szCs w:val="24"/>
        </w:rPr>
        <w:t>Tītoki</w:t>
      </w:r>
      <w:r w:rsidR="007D2340">
        <w:rPr>
          <w:rFonts w:asciiTheme="majorHAnsi" w:hAnsiTheme="majorHAnsi"/>
          <w:sz w:val="24"/>
          <w:szCs w:val="24"/>
        </w:rPr>
        <w:t xml:space="preserve"> me ngā painga ōna ki te iwi o te pā o Parihāmore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820"/>
        <w:gridCol w:w="5205"/>
      </w:tblGrid>
      <w:tr w:rsidR="00366008" w:rsidRPr="00FD5253" w14:paraId="351C5DF6" w14:textId="77777777" w:rsidTr="005F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C7C190" w14:textId="77777777" w:rsidR="00366008" w:rsidRPr="00FD5253" w:rsidRDefault="00366008" w:rsidP="00E24740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28599259" w14:textId="77777777" w:rsidR="00366008" w:rsidRDefault="00366008" w:rsidP="00E2474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0F501C6E" w14:textId="054739A3" w:rsidR="00366008" w:rsidRDefault="00366008" w:rsidP="00E2474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92000F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820" w:type="dxa"/>
          </w:tcPr>
          <w:p w14:paraId="0F5F4F00" w14:textId="77777777" w:rsidR="00366008" w:rsidRPr="00FD5253" w:rsidRDefault="00366008" w:rsidP="00E2474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205" w:type="dxa"/>
          </w:tcPr>
          <w:p w14:paraId="56667ED4" w14:textId="21CDF7D5" w:rsidR="00366008" w:rsidRPr="00FD5253" w:rsidRDefault="00366008" w:rsidP="00E2474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EC5C48" w:rsidRPr="0093019C" w14:paraId="1B6E5E40" w14:textId="77777777" w:rsidTr="008D19BC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1C4D8322" w14:textId="523A4647" w:rsidR="00EC5C48" w:rsidRPr="003B7DE3" w:rsidRDefault="008D19BC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 Reo Māori </w:t>
            </w:r>
          </w:p>
        </w:tc>
        <w:tc>
          <w:tcPr>
            <w:tcW w:w="3118" w:type="dxa"/>
            <w:shd w:val="clear" w:color="auto" w:fill="FFFFFF" w:themeFill="background1"/>
          </w:tcPr>
          <w:p w14:paraId="64AC5DE1" w14:textId="01ABEEEE" w:rsidR="00EC5C48" w:rsidRDefault="008D19BC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Ā-Waha</w:t>
            </w:r>
          </w:p>
          <w:p w14:paraId="3BF9E0FA" w14:textId="38438558" w:rsidR="008D19BC" w:rsidRDefault="008D19BC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Āheinga Reo </w:t>
            </w:r>
          </w:p>
          <w:p w14:paraId="115F5F75" w14:textId="05142638" w:rsidR="008D19BC" w:rsidRDefault="008D19BC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7.1</w:t>
            </w:r>
          </w:p>
          <w:p w14:paraId="439A7939" w14:textId="77777777" w:rsidR="00EC5C48" w:rsidRPr="003B7DE3" w:rsidRDefault="00EC5C48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295C8C" w14:textId="4D8DCA16" w:rsidR="00EC5C48" w:rsidRPr="00F67DC7" w:rsidRDefault="008D19BC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D19BC">
              <w:rPr>
                <w:rFonts w:asciiTheme="majorHAnsi" w:hAnsiTheme="majorHAnsi"/>
                <w:sz w:val="22"/>
                <w:szCs w:val="22"/>
              </w:rPr>
              <w:t>Ka mārama ki ngā tikanga peha i roto i te reo kōrero, te reo tuhi, me te reo ataata.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14:paraId="37CE3B80" w14:textId="747F6CF6" w:rsidR="00EC5C48" w:rsidRDefault="00EC5C48" w:rsidP="007D2340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aha te </w:t>
            </w:r>
            <w:r w:rsidR="00B80434">
              <w:rPr>
                <w:rFonts w:asciiTheme="majorHAnsi" w:hAnsiTheme="majorHAnsi"/>
                <w:b/>
                <w:sz w:val="22"/>
                <w:szCs w:val="22"/>
              </w:rPr>
              <w:t>Tītoki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? </w:t>
            </w:r>
          </w:p>
          <w:p w14:paraId="7358A628" w14:textId="2AEB3821" w:rsidR="00EC5C48" w:rsidRDefault="00EC5C48" w:rsidP="007D2340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D51D89" w14:textId="2C896373" w:rsidR="00EC5C48" w:rsidRDefault="00EC5C48" w:rsidP="007D2340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E ai ki ngā kōrero mō te 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t</w:t>
            </w:r>
            <w:r w:rsidR="00B80434">
              <w:rPr>
                <w:rFonts w:asciiTheme="majorHAnsi" w:hAnsiTheme="majorHAnsi"/>
                <w:bCs/>
                <w:sz w:val="22"/>
                <w:szCs w:val="22"/>
              </w:rPr>
              <w:t>ītoki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he rākau taketake tēnei nō Aotearoa. Ko te rākau nei i whakamahia 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hei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hanga kakau mo ngā kō me ngā toki. Ko ngā pua o te rākau 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t</w:t>
            </w:r>
            <w:r w:rsidR="00B80434">
              <w:rPr>
                <w:rFonts w:asciiTheme="majorHAnsi" w:hAnsiTheme="majorHAnsi"/>
                <w:bCs/>
                <w:sz w:val="22"/>
                <w:szCs w:val="22"/>
              </w:rPr>
              <w:t>ītoki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 kōhuatia kia puta mai ngā hinu o roto ka whakamahia hei kakara kiri</w:t>
            </w:r>
            <w:r w:rsidR="00370486">
              <w:rPr>
                <w:rFonts w:asciiTheme="majorHAnsi" w:hAnsiTheme="majorHAnsi"/>
                <w:bCs/>
                <w:sz w:val="22"/>
                <w:szCs w:val="22"/>
              </w:rPr>
              <w:t xml:space="preserve"> me te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kakara makawe 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hei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whakarekareka i te wahine. </w:t>
            </w:r>
          </w:p>
          <w:p w14:paraId="72F4E490" w14:textId="37F15CE7" w:rsidR="00B80434" w:rsidRDefault="00B80434" w:rsidP="007D2340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85D5AC" w14:textId="2DB90354" w:rsidR="00B80434" w:rsidRDefault="00B80434" w:rsidP="007D2340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Mā te kaiako ngā kōrero mō te 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ītoki e tuku ki ngā ākonga.</w:t>
            </w:r>
          </w:p>
          <w:p w14:paraId="66A541EC" w14:textId="37512470" w:rsidR="00EC5C48" w:rsidRDefault="00EC5C48" w:rsidP="007D2340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090E85" w14:textId="7036D07C" w:rsidR="00EC5C48" w:rsidRDefault="00C05172" w:rsidP="00EC5C4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C05172">
              <w:rPr>
                <w:rFonts w:asciiTheme="majorHAnsi" w:hAnsiTheme="majorHAnsi"/>
                <w:bCs/>
                <w:sz w:val="22"/>
                <w:szCs w:val="22"/>
              </w:rPr>
              <w:t xml:space="preserve">Anei ētehi pae tukutuku hei tirotiro mā te kaiako e whakamārama ana i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ētehi kōrero mō te 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t</w:t>
            </w:r>
            <w:r w:rsidR="00B80434">
              <w:rPr>
                <w:rFonts w:asciiTheme="majorHAnsi" w:hAnsiTheme="majorHAnsi"/>
                <w:bCs/>
                <w:sz w:val="22"/>
                <w:szCs w:val="22"/>
              </w:rPr>
              <w:t>ītoki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6D87950" w14:textId="61993D17" w:rsidR="00EC5C48" w:rsidRDefault="0045193D" w:rsidP="00EC5C4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8" w:history="1">
              <w:r w:rsidR="00EC5C48" w:rsidRPr="00DF113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https://www.tanestrees.org.nz/species-profiles/titoki/</w:t>
              </w:r>
            </w:hyperlink>
          </w:p>
          <w:p w14:paraId="1A2D6079" w14:textId="4EC97D23" w:rsidR="00EC5C48" w:rsidRDefault="00EC5C48" w:rsidP="00EC5C4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2D28321" w14:textId="19E39C90" w:rsidR="00EC5C48" w:rsidRDefault="0045193D" w:rsidP="00EC5C4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9" w:history="1">
              <w:r w:rsidR="00EC5C48" w:rsidRPr="00DF113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https://www.terrain.net.nz/friends-of-te-henui-group/table-1/titoki.html</w:t>
              </w:r>
            </w:hyperlink>
          </w:p>
          <w:p w14:paraId="04EAE68D" w14:textId="4BF9F762" w:rsidR="00EC5C48" w:rsidRDefault="00EC5C48" w:rsidP="00EC5C4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9457D9" w14:textId="77777777" w:rsidR="00EC5C48" w:rsidRDefault="00EC5C48" w:rsidP="00EC5C4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DB962B2" w14:textId="4C0C3615" w:rsidR="00EC5C48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</w:p>
          <w:p w14:paraId="24EA111C" w14:textId="1E28EDA0" w:rsidR="00370486" w:rsidRDefault="00370486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</w:p>
          <w:p w14:paraId="2330C40E" w14:textId="77777777" w:rsidR="00B80434" w:rsidRDefault="00B80434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</w:p>
          <w:p w14:paraId="7DCBC45D" w14:textId="01E9118C" w:rsidR="00370486" w:rsidRDefault="00B80434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mi-NZ"/>
              </w:rPr>
              <w:t>Tītoki</w:t>
            </w:r>
            <w:r w:rsidR="00370486" w:rsidRPr="00370486">
              <w:rPr>
                <w:rFonts w:asciiTheme="majorHAnsi" w:hAnsiTheme="majorHAnsi"/>
                <w:b/>
                <w:sz w:val="22"/>
                <w:szCs w:val="22"/>
                <w:lang w:val="mi-NZ"/>
              </w:rPr>
              <w:t xml:space="preserve"> </w:t>
            </w:r>
          </w:p>
          <w:p w14:paraId="4E8ACC33" w14:textId="77777777" w:rsidR="00370486" w:rsidRPr="00370486" w:rsidRDefault="00370486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mi-NZ"/>
              </w:rPr>
            </w:pPr>
          </w:p>
          <w:p w14:paraId="3E271149" w14:textId="36CC42E2" w:rsidR="00370486" w:rsidRDefault="00370486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M</w:t>
            </w:r>
            <w:r w:rsidRPr="00370486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ā te kaiako e tuku i ngā ākonga ki te rangahau </w:t>
            </w: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ngā whakautu ki ngā pātai </w:t>
            </w:r>
            <w:r w:rsidR="00B80434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k</w:t>
            </w: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ei raro iho nei. Ko ēnei pātai katoa e hāngai ana ki te </w:t>
            </w:r>
            <w:r w:rsidR="00C9733A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t</w:t>
            </w:r>
            <w:r w:rsidR="00B80434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ītoki</w:t>
            </w:r>
            <w:r w:rsidRPr="00370486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 nei.</w:t>
            </w:r>
          </w:p>
          <w:p w14:paraId="6D8F6579" w14:textId="77777777" w:rsidR="00370486" w:rsidRDefault="00370486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</w:p>
          <w:p w14:paraId="0B83A15E" w14:textId="4870B14B" w:rsidR="00EC5C48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He aha te</w:t>
            </w:r>
            <w:r w:rsidR="00C9733A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 t</w:t>
            </w:r>
            <w:r w:rsidR="00B80434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ītoki</w:t>
            </w: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? </w:t>
            </w:r>
          </w:p>
          <w:p w14:paraId="2569BE7E" w14:textId="2A5C5AE8" w:rsidR="00EC5C48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He aha te hītori o te </w:t>
            </w:r>
            <w:r w:rsidR="00C9733A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t</w:t>
            </w:r>
            <w:r w:rsidR="00B80434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ītoki</w:t>
            </w: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? </w:t>
            </w:r>
          </w:p>
          <w:p w14:paraId="21B570D8" w14:textId="1E7F83B8" w:rsidR="00EC5C48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Kei whea te </w:t>
            </w:r>
            <w:r w:rsidR="00C9733A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t</w:t>
            </w:r>
            <w:r w:rsidR="00B80434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ītoki</w:t>
            </w: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 e tupu ana? </w:t>
            </w:r>
          </w:p>
          <w:p w14:paraId="1E03F815" w14:textId="220DFE36" w:rsidR="00EC5C48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He aha te āhua o te rākua? </w:t>
            </w:r>
          </w:p>
          <w:p w14:paraId="0DDE252D" w14:textId="5240FD21" w:rsidR="00EC5C48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He aha te āhua o ngā rau? </w:t>
            </w:r>
          </w:p>
          <w:p w14:paraId="223BC6D0" w14:textId="461D94FF" w:rsidR="00EC5C48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He aha te āhua o ngā pua? </w:t>
            </w:r>
          </w:p>
          <w:p w14:paraId="77E9DDEA" w14:textId="2C042953" w:rsidR="00EC5C48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He aha tōna tino whakamahinga i ngā wā o mua? </w:t>
            </w:r>
          </w:p>
          <w:p w14:paraId="1BCC5DB6" w14:textId="77777777" w:rsidR="00F416E2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He aha tōna tino whakamahinga i ēnei rā?</w:t>
            </w:r>
          </w:p>
          <w:p w14:paraId="36B227E0" w14:textId="09195FCD" w:rsidR="00EC5C48" w:rsidRDefault="00F416E2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He aha te ingoa pākehā o te rākau? </w:t>
            </w:r>
            <w:r w:rsidR="00EC5C48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 </w:t>
            </w:r>
          </w:p>
          <w:p w14:paraId="449548C6" w14:textId="77777777" w:rsidR="00EC5C48" w:rsidRPr="00EC5C48" w:rsidRDefault="00EC5C48" w:rsidP="00EC5C4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</w:p>
          <w:p w14:paraId="1BDCC36D" w14:textId="77777777" w:rsidR="00EC5C48" w:rsidRDefault="00EC5C48" w:rsidP="00E24740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9B6CF7" w14:textId="77777777" w:rsidR="00EC5C48" w:rsidRPr="00F356C8" w:rsidRDefault="00EC5C48" w:rsidP="007D2340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14:paraId="32D8DA39" w14:textId="65556159" w:rsidR="00F416E2" w:rsidRDefault="00F416E2" w:rsidP="00260A2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Kīwaha </w:t>
            </w:r>
          </w:p>
          <w:p w14:paraId="441A1081" w14:textId="6628A2B3" w:rsidR="00260A22" w:rsidRDefault="00260A22" w:rsidP="00260A2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He mahi </w:t>
            </w:r>
            <w:r w:rsidR="00F416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takitahi </w:t>
            </w:r>
          </w:p>
          <w:p w14:paraId="3FF6A4C4" w14:textId="741BC7B8" w:rsidR="00F416E2" w:rsidRDefault="00F416E2" w:rsidP="00260A2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8C9D9D9" w14:textId="1DD57743" w:rsidR="00F416E2" w:rsidRDefault="00F416E2" w:rsidP="00260A2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te mahi a te ākonga he rangahau i tēnei kīwaha </w:t>
            </w:r>
          </w:p>
          <w:p w14:paraId="214D0B66" w14:textId="77777777" w:rsidR="00F416E2" w:rsidRDefault="00F416E2" w:rsidP="00260A2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FC0AE26" w14:textId="1CECEF9B" w:rsidR="00F416E2" w:rsidRDefault="00F416E2" w:rsidP="00260A2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“Hei te wā </w:t>
            </w:r>
            <w:r w:rsidR="00C9733A">
              <w:rPr>
                <w:rFonts w:asciiTheme="majorHAnsi" w:hAnsiTheme="majorHAnsi"/>
                <w:sz w:val="22"/>
                <w:szCs w:val="22"/>
              </w:rPr>
              <w:t>t</w:t>
            </w:r>
            <w:r w:rsidR="00B80434">
              <w:rPr>
                <w:rFonts w:asciiTheme="majorHAnsi" w:hAnsiTheme="majorHAnsi"/>
                <w:sz w:val="22"/>
                <w:szCs w:val="22"/>
              </w:rPr>
              <w:t>ītoki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” </w:t>
            </w:r>
          </w:p>
          <w:p w14:paraId="44201514" w14:textId="77777777" w:rsidR="00F416E2" w:rsidRDefault="00F416E2" w:rsidP="00260A2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6C01C73" w14:textId="2A0AF79E" w:rsidR="00F416E2" w:rsidRPr="00F416E2" w:rsidRDefault="00F416E2" w:rsidP="00260A2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 tuhia te whakamārama o tēnei kīwaha. </w:t>
            </w:r>
          </w:p>
          <w:p w14:paraId="5679D85D" w14:textId="4B84E38A" w:rsidR="00EC5C48" w:rsidRPr="00583103" w:rsidRDefault="00EC5C48" w:rsidP="00260A22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C5C48" w:rsidRPr="0093019C" w14:paraId="004CE448" w14:textId="77777777" w:rsidTr="00C15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DFEF" w:themeFill="accent1" w:themeFillTint="33"/>
          </w:tcPr>
          <w:p w14:paraId="74227764" w14:textId="77777777" w:rsidR="00EC5C48" w:rsidRPr="003B7DE3" w:rsidRDefault="00EC5C48" w:rsidP="00E24740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Pūtaiao</w:t>
            </w:r>
            <w:r w:rsidRPr="003B7DE3" w:rsidDel="00EE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D9DFEF" w:themeFill="accent1" w:themeFillTint="33"/>
          </w:tcPr>
          <w:p w14:paraId="694B35BB" w14:textId="77777777" w:rsidR="00EC5C48" w:rsidRDefault="00EC5C48" w:rsidP="00E24740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Ao Tūroa</w:t>
            </w:r>
          </w:p>
          <w:p w14:paraId="05593143" w14:textId="646A373F" w:rsidR="00EC5C48" w:rsidRDefault="00EC5C48" w:rsidP="00E24740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5.5</w:t>
            </w:r>
            <w:r w:rsidRPr="00F67DC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Ranginui </w:t>
            </w:r>
          </w:p>
          <w:p w14:paraId="49C38126" w14:textId="77777777" w:rsidR="00EC5C48" w:rsidRDefault="00EC5C48" w:rsidP="00E24740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3E7647" w14:textId="202ABE59" w:rsidR="00EC5C48" w:rsidRPr="00345BD8" w:rsidRDefault="00EC5C48" w:rsidP="00E24740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C15DE">
              <w:rPr>
                <w:rFonts w:asciiTheme="majorHAnsi" w:hAnsiTheme="majorHAnsi"/>
                <w:sz w:val="22"/>
                <w:szCs w:val="22"/>
              </w:rPr>
              <w:t>Ka tūhura, ka whakatauira i ngā hurihanga e ahu mai ana i ngā pāhekoheko a Papatūānuku ki te Marama me Tama-nui-te-rā, pēnei i ngā āraitanga, i ngā tai, i ngā wāhanga o te tau.</w:t>
            </w:r>
          </w:p>
        </w:tc>
        <w:tc>
          <w:tcPr>
            <w:tcW w:w="4820" w:type="dxa"/>
            <w:vMerge/>
            <w:shd w:val="clear" w:color="auto" w:fill="D9DFEF" w:themeFill="accent1" w:themeFillTint="33"/>
          </w:tcPr>
          <w:p w14:paraId="65D592BB" w14:textId="6D4709CF" w:rsidR="00EC5C48" w:rsidRPr="00EC5C48" w:rsidRDefault="00EC5C48" w:rsidP="00EC5C48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05" w:type="dxa"/>
            <w:shd w:val="clear" w:color="auto" w:fill="D9DFEF" w:themeFill="accent1" w:themeFillTint="33"/>
          </w:tcPr>
          <w:p w14:paraId="592A739B" w14:textId="3F042C6B" w:rsidR="00EC5C48" w:rsidRPr="00351630" w:rsidRDefault="00260A22" w:rsidP="00E2474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Hanga Ka</w:t>
            </w:r>
            <w:r w:rsidR="00B80434">
              <w:rPr>
                <w:rFonts w:asciiTheme="majorHAnsi" w:hAnsiTheme="majorHAnsi"/>
                <w:b/>
                <w:sz w:val="22"/>
                <w:szCs w:val="22"/>
              </w:rPr>
              <w:t>kar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</w:p>
          <w:p w14:paraId="19FE9DF3" w14:textId="3C2E5973" w:rsidR="00EC5C48" w:rsidRPr="003700A5" w:rsidRDefault="00EC5C48" w:rsidP="00E2474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3700A5">
              <w:rPr>
                <w:rFonts w:asciiTheme="majorHAnsi" w:hAnsiTheme="majorHAnsi"/>
                <w:b/>
                <w:sz w:val="22"/>
                <w:szCs w:val="22"/>
              </w:rPr>
              <w:t>He mahi takitahi</w:t>
            </w:r>
          </w:p>
          <w:p w14:paraId="57FE2B66" w14:textId="4FB87E05" w:rsidR="00EC5C48" w:rsidRDefault="00EC5C48" w:rsidP="00E2474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927B058" w14:textId="407EC994" w:rsidR="00EC5C48" w:rsidRDefault="00260A22" w:rsidP="0035163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rangahau e te ākonga mō te </w:t>
            </w:r>
            <w:r w:rsidR="00C9733A">
              <w:rPr>
                <w:rFonts w:asciiTheme="majorHAnsi" w:hAnsiTheme="majorHAnsi"/>
                <w:sz w:val="22"/>
                <w:szCs w:val="22"/>
              </w:rPr>
              <w:t>t</w:t>
            </w:r>
            <w:r w:rsidR="00B80434">
              <w:rPr>
                <w:rFonts w:asciiTheme="majorHAnsi" w:hAnsiTheme="majorHAnsi"/>
                <w:sz w:val="22"/>
                <w:szCs w:val="22"/>
              </w:rPr>
              <w:t>ītoki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ko tāna mahi he hanga ka</w:t>
            </w:r>
            <w:r w:rsidR="00370486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370486">
              <w:rPr>
                <w:rFonts w:asciiTheme="majorHAnsi" w:hAnsiTheme="majorHAnsi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a. </w:t>
            </w:r>
            <w:r w:rsidR="00EC5C48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72297CAA" w14:textId="77777777" w:rsidR="00260A22" w:rsidRDefault="00260A22" w:rsidP="0035163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245D041" w14:textId="36F809DE" w:rsidR="00260A22" w:rsidRDefault="00260A22" w:rsidP="0035163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ngā āhuatanga hanga karaka e āta whakamārama ki ngā tauira e ai ki tēnei pae tukutuku </w:t>
            </w:r>
          </w:p>
          <w:p w14:paraId="5C98072B" w14:textId="5F9726BB" w:rsidR="00260A22" w:rsidRPr="00260A22" w:rsidRDefault="00260A22" w:rsidP="00260A22">
            <w:pPr>
              <w:pStyle w:val="ListParagraph"/>
              <w:numPr>
                <w:ilvl w:val="0"/>
                <w:numId w:val="21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60A22">
              <w:rPr>
                <w:rFonts w:asciiTheme="majorHAnsi" w:hAnsiTheme="majorHAnsi"/>
                <w:sz w:val="22"/>
                <w:szCs w:val="22"/>
              </w:rPr>
              <w:t>Fragra</w:t>
            </w:r>
            <w:r w:rsidR="00C9733A">
              <w:rPr>
                <w:rFonts w:asciiTheme="majorHAnsi" w:hAnsiTheme="majorHAnsi"/>
                <w:sz w:val="22"/>
                <w:szCs w:val="22"/>
              </w:rPr>
              <w:t>n</w:t>
            </w:r>
            <w:r w:rsidRPr="00260A22">
              <w:rPr>
                <w:rFonts w:asciiTheme="majorHAnsi" w:hAnsiTheme="majorHAnsi"/>
                <w:sz w:val="22"/>
                <w:szCs w:val="22"/>
              </w:rPr>
              <w:t xml:space="preserve">ce </w:t>
            </w:r>
          </w:p>
          <w:p w14:paraId="0AB9810D" w14:textId="20A7A848" w:rsidR="00260A22" w:rsidRDefault="0045193D" w:rsidP="0035163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hyperlink r:id="rId20" w:history="1">
              <w:r w:rsidR="00260A22" w:rsidRPr="0045673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https://www.fragrancex.com/blog/perfume-kids-craft/</w:t>
              </w:r>
            </w:hyperlink>
          </w:p>
          <w:p w14:paraId="48D99DFC" w14:textId="77777777" w:rsidR="00260A22" w:rsidRDefault="00260A22" w:rsidP="0035163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16E5203" w14:textId="7528D678" w:rsidR="00260A22" w:rsidRPr="0093019C" w:rsidRDefault="00260A22" w:rsidP="0035163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ēnei rauemi e whakarite kia taea e ngā ākonga te hanga kakara tinana. </w:t>
            </w:r>
          </w:p>
        </w:tc>
      </w:tr>
      <w:tr w:rsidR="00EC5C48" w:rsidRPr="007E2244" w14:paraId="1E788545" w14:textId="77777777" w:rsidTr="005F68E0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0DE518F" w14:textId="77777777" w:rsidR="00EC5C48" w:rsidRPr="00F93CB4" w:rsidRDefault="00EC5C48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0BEBB128" w14:textId="77777777" w:rsidR="00EC5C48" w:rsidRPr="00F93CB4" w:rsidRDefault="00EC5C48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6BF7FD35" w14:textId="77777777" w:rsidR="00EC5C48" w:rsidRPr="00F93CB4" w:rsidRDefault="00EC5C48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23B9C481" w14:textId="77777777" w:rsidR="00EC5C48" w:rsidRPr="00F93CB4" w:rsidRDefault="00EC5C48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8B45238" w14:textId="77777777" w:rsidR="00EC5C48" w:rsidRDefault="00EC5C48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Waiora</w:t>
            </w:r>
          </w:p>
          <w:p w14:paraId="28C30184" w14:textId="4C90AAFA" w:rsidR="00EC5C48" w:rsidRDefault="00EC5C48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5.3 Haumarutanga  </w:t>
            </w:r>
          </w:p>
          <w:p w14:paraId="5C1DF041" w14:textId="77777777" w:rsidR="00EC5C48" w:rsidRDefault="00EC5C48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396DC83" w14:textId="3F1F095B" w:rsidR="00EC5C48" w:rsidRPr="00345BD8" w:rsidRDefault="00EC5C48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B12EE">
              <w:rPr>
                <w:rFonts w:asciiTheme="majorHAnsi" w:hAnsiTheme="majorHAnsi"/>
                <w:sz w:val="22"/>
                <w:szCs w:val="22"/>
              </w:rPr>
              <w:t>Ka tūhura, ka whakamahi i ngā rautaki haumaru kia pai ai te noho ki tōna hapori</w:t>
            </w:r>
          </w:p>
        </w:tc>
        <w:tc>
          <w:tcPr>
            <w:tcW w:w="4820" w:type="dxa"/>
            <w:vMerge/>
            <w:shd w:val="clear" w:color="auto" w:fill="FFFFFF" w:themeFill="background1"/>
          </w:tcPr>
          <w:p w14:paraId="07B93718" w14:textId="626A1325" w:rsidR="00EC5C48" w:rsidRPr="006D55CB" w:rsidRDefault="00EC5C48" w:rsidP="00463992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14:paraId="15B848F7" w14:textId="77777777" w:rsidR="00260A22" w:rsidRPr="00260A22" w:rsidRDefault="00260A22" w:rsidP="00260A22">
            <w:pPr>
              <w:tabs>
                <w:tab w:val="left" w:pos="1945"/>
              </w:tabs>
              <w:spacing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60A22">
              <w:rPr>
                <w:rFonts w:asciiTheme="majorHAnsi" w:hAnsiTheme="majorHAnsi"/>
                <w:b/>
                <w:sz w:val="22"/>
                <w:szCs w:val="22"/>
              </w:rPr>
              <w:t>Tuhi pūrongo</w:t>
            </w:r>
          </w:p>
          <w:p w14:paraId="660C63FA" w14:textId="77777777" w:rsidR="00260A22" w:rsidRDefault="00260A22" w:rsidP="00260A22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60A22">
              <w:rPr>
                <w:rFonts w:asciiTheme="majorHAnsi" w:hAnsiTheme="majorHAnsi"/>
                <w:b/>
                <w:sz w:val="22"/>
                <w:szCs w:val="22"/>
              </w:rPr>
              <w:t xml:space="preserve">He mahi takirua </w:t>
            </w:r>
          </w:p>
          <w:p w14:paraId="171AE4B0" w14:textId="77777777" w:rsidR="00260A22" w:rsidRDefault="00260A22" w:rsidP="00260A22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4123F75F" w14:textId="5F4E42AD" w:rsidR="00EC5C48" w:rsidRDefault="00EC5C48" w:rsidP="00260A22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Mai i ngā kōrero </w:t>
            </w:r>
            <w:r w:rsidR="00260A22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kua rangahaua e ngā tauira mō te </w:t>
            </w:r>
            <w:r w:rsidR="00C9733A">
              <w:rPr>
                <w:rFonts w:ascii="Century Gothic" w:eastAsia="MS Mincho" w:hAnsi="Century Gothic" w:cs="Times New Roman"/>
                <w:sz w:val="22"/>
                <w:szCs w:val="22"/>
              </w:rPr>
              <w:t>t</w:t>
            </w:r>
            <w:r w:rsidR="00B80434">
              <w:rPr>
                <w:rFonts w:ascii="Century Gothic" w:eastAsia="MS Mincho" w:hAnsi="Century Gothic" w:cs="Times New Roman"/>
                <w:sz w:val="22"/>
                <w:szCs w:val="22"/>
              </w:rPr>
              <w:t>ītoki</w:t>
            </w:r>
            <w:r w:rsidR="00260A22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ko tā ngā ākonga mahi he</w:t>
            </w:r>
          </w:p>
          <w:p w14:paraId="65002D2E" w14:textId="5860D717" w:rsidR="00F416E2" w:rsidRDefault="00C9733A" w:rsidP="00F416E2">
            <w:pPr>
              <w:pStyle w:val="ListParagraph"/>
              <w:numPr>
                <w:ilvl w:val="0"/>
                <w:numId w:val="21"/>
              </w:num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t</w:t>
            </w:r>
            <w:r w:rsidR="00F416E2">
              <w:rPr>
                <w:rFonts w:ascii="Century Gothic" w:eastAsia="MS Mincho" w:hAnsi="Century Gothic" w:cs="Times New Roman"/>
                <w:sz w:val="22"/>
                <w:szCs w:val="22"/>
              </w:rPr>
              <w:t>ā i tētehi pikitia nui o te rākau kia kite</w:t>
            </w:r>
            <w:r w:rsidR="00370486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a </w:t>
            </w:r>
            <w:r w:rsidR="00F416E2">
              <w:rPr>
                <w:rFonts w:ascii="Century Gothic" w:eastAsia="MS Mincho" w:hAnsi="Century Gothic" w:cs="Times New Roman"/>
                <w:sz w:val="22"/>
                <w:szCs w:val="22"/>
              </w:rPr>
              <w:t>te tīwai o te rākau, ngā peka, ngā rau me ngā pua o rākau.</w:t>
            </w:r>
          </w:p>
          <w:p w14:paraId="10747FBB" w14:textId="16286AF2" w:rsidR="00C9733A" w:rsidRPr="00E8032E" w:rsidRDefault="00370486" w:rsidP="00E8032E">
            <w:p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E8032E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Mā ngā ākonga ia wāhanga o te rākau e whakamārama. </w:t>
            </w:r>
          </w:p>
          <w:p w14:paraId="550AE824" w14:textId="173DA42B" w:rsidR="00F416E2" w:rsidRPr="00E8032E" w:rsidRDefault="00F416E2" w:rsidP="00E8032E">
            <w:pPr>
              <w:tabs>
                <w:tab w:val="left" w:pos="1945"/>
              </w:tabs>
              <w:spacing w:after="240" w:line="300" w:lineRule="auto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E8032E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Mā te tokorua hoki tētehi kōrero e tuhi e whakamārama ana i ōna tikanga haumaru i ngā rā o mua. </w:t>
            </w:r>
          </w:p>
        </w:tc>
      </w:tr>
      <w:bookmarkEnd w:id="12"/>
    </w:tbl>
    <w:p w14:paraId="2753B4E3" w14:textId="77777777" w:rsidR="00366008" w:rsidRDefault="00366008" w:rsidP="001E65B8">
      <w:pPr>
        <w:tabs>
          <w:tab w:val="left" w:pos="916"/>
        </w:tabs>
        <w:rPr>
          <w:rFonts w:asciiTheme="majorHAnsi" w:hAnsiTheme="majorHAnsi"/>
          <w:sz w:val="22"/>
          <w:szCs w:val="22"/>
        </w:rPr>
      </w:pPr>
    </w:p>
    <w:p w14:paraId="4468695D" w14:textId="0104123F" w:rsidR="003370C9" w:rsidRPr="006E5AB8" w:rsidRDefault="003370C9" w:rsidP="006E5AB8">
      <w:pPr>
        <w:tabs>
          <w:tab w:val="left" w:pos="916"/>
        </w:tabs>
        <w:rPr>
          <w:rFonts w:asciiTheme="majorHAnsi" w:hAnsiTheme="majorHAnsi"/>
          <w:sz w:val="22"/>
          <w:szCs w:val="22"/>
        </w:rPr>
        <w:sectPr w:rsidR="003370C9" w:rsidRPr="006E5AB8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75E1B8BC" w14:textId="28A543DA" w:rsidR="00F416E2" w:rsidRDefault="00F416E2" w:rsidP="00F416E2">
      <w:pPr>
        <w:pStyle w:val="TOCHeading"/>
        <w:rPr>
          <w:sz w:val="48"/>
        </w:rPr>
      </w:pPr>
      <w:r>
        <w:rPr>
          <w:sz w:val="48"/>
        </w:rPr>
        <w:lastRenderedPageBreak/>
        <w:t>Wāhanga 2 –   Urukinaki me Pōtaka Ta</w:t>
      </w:r>
      <w:r w:rsidR="00390684">
        <w:rPr>
          <w:sz w:val="48"/>
        </w:rPr>
        <w:t>niwh</w:t>
      </w:r>
      <w:r w:rsidR="00C9733A">
        <w:rPr>
          <w:sz w:val="48"/>
        </w:rPr>
        <w:t>a</w:t>
      </w:r>
      <w:r w:rsidR="00390684">
        <w:rPr>
          <w:sz w:val="48"/>
        </w:rPr>
        <w:t xml:space="preserve"> </w:t>
      </w:r>
    </w:p>
    <w:p w14:paraId="6F79034C" w14:textId="6728D8A9" w:rsidR="00F416E2" w:rsidRPr="00AA60C6" w:rsidRDefault="00390684" w:rsidP="00F416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 tae te rongo o te ātaahua o Urukinaki ki a Pōtaka Taniwh</w:t>
      </w:r>
      <w:r w:rsidR="00C9733A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k</w:t>
      </w:r>
      <w:r w:rsidR="009C2CAC">
        <w:rPr>
          <w:rFonts w:asciiTheme="majorHAnsi" w:hAnsiTheme="majorHAnsi"/>
          <w:sz w:val="24"/>
          <w:szCs w:val="24"/>
        </w:rPr>
        <w:t>i te</w:t>
      </w:r>
      <w:r>
        <w:rPr>
          <w:rFonts w:asciiTheme="majorHAnsi" w:hAnsiTheme="majorHAnsi"/>
          <w:sz w:val="24"/>
          <w:szCs w:val="24"/>
        </w:rPr>
        <w:t xml:space="preserve"> pā o Paraiti k</w:t>
      </w:r>
      <w:r w:rsidR="00370486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pupū tēnei hiahia ki roto i a ia ki te piri ki a Urukinaki. Ko tēnei wāhanga e hānga</w:t>
      </w:r>
      <w:r w:rsidR="00B80434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katoa ana ki tērā hononga.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820"/>
        <w:gridCol w:w="5205"/>
      </w:tblGrid>
      <w:tr w:rsidR="00F416E2" w:rsidRPr="00FD5253" w14:paraId="568A706B" w14:textId="77777777" w:rsidTr="00AC4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807652" w14:textId="77777777" w:rsidR="00F416E2" w:rsidRPr="00FD5253" w:rsidRDefault="00F416E2" w:rsidP="00AC47C8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2B47D712" w14:textId="77777777" w:rsidR="00F416E2" w:rsidRDefault="00F416E2" w:rsidP="00AC47C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7E12989D" w14:textId="77777777" w:rsidR="00F416E2" w:rsidRDefault="00F416E2" w:rsidP="00AC47C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Whāinga Paetae </w:t>
            </w:r>
          </w:p>
        </w:tc>
        <w:tc>
          <w:tcPr>
            <w:tcW w:w="4820" w:type="dxa"/>
          </w:tcPr>
          <w:p w14:paraId="2A75BF64" w14:textId="77777777" w:rsidR="00F416E2" w:rsidRPr="00FD5253" w:rsidRDefault="00F416E2" w:rsidP="00AC47C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205" w:type="dxa"/>
          </w:tcPr>
          <w:p w14:paraId="023C18A7" w14:textId="77777777" w:rsidR="00F416E2" w:rsidRPr="00FD5253" w:rsidRDefault="00F416E2" w:rsidP="00AC47C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A13EB0" w:rsidRPr="0093019C" w14:paraId="77349CD3" w14:textId="77777777" w:rsidTr="00084168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1807AA18" w14:textId="4873AA57" w:rsidR="00A13EB0" w:rsidRPr="003B7DE3" w:rsidRDefault="00A13EB0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 Reo Māori </w:t>
            </w:r>
          </w:p>
        </w:tc>
        <w:tc>
          <w:tcPr>
            <w:tcW w:w="3118" w:type="dxa"/>
            <w:shd w:val="clear" w:color="auto" w:fill="auto"/>
          </w:tcPr>
          <w:p w14:paraId="4CF7B028" w14:textId="1940A0E6" w:rsidR="00A13EB0" w:rsidRPr="00084168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084168">
              <w:rPr>
                <w:rFonts w:asciiTheme="majorHAnsi" w:hAnsiTheme="majorHAnsi"/>
                <w:b/>
                <w:sz w:val="22"/>
                <w:szCs w:val="22"/>
              </w:rPr>
              <w:t>Ā-Waha</w:t>
            </w:r>
          </w:p>
          <w:p w14:paraId="6C3C3A7D" w14:textId="141D8EB0" w:rsidR="00A13EB0" w:rsidRPr="00084168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084168">
              <w:rPr>
                <w:rFonts w:asciiTheme="majorHAnsi" w:hAnsiTheme="majorHAnsi"/>
                <w:b/>
                <w:sz w:val="22"/>
                <w:szCs w:val="22"/>
              </w:rPr>
              <w:t xml:space="preserve">Āheinga Reo </w:t>
            </w:r>
          </w:p>
          <w:p w14:paraId="7563E38D" w14:textId="285FD27A" w:rsidR="00A13EB0" w:rsidRPr="00084168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084168">
              <w:rPr>
                <w:rFonts w:asciiTheme="majorHAnsi" w:hAnsiTheme="majorHAnsi"/>
                <w:b/>
                <w:sz w:val="22"/>
                <w:szCs w:val="22"/>
              </w:rPr>
              <w:t>6.2</w:t>
            </w:r>
          </w:p>
          <w:p w14:paraId="5FF99ADA" w14:textId="77777777" w:rsidR="00A13EB0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06604D9" w14:textId="5D9CB5DC" w:rsidR="00A13EB0" w:rsidRPr="00084168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084168">
              <w:rPr>
                <w:rFonts w:asciiTheme="majorHAnsi" w:hAnsiTheme="majorHAnsi"/>
                <w:bCs/>
                <w:sz w:val="22"/>
                <w:szCs w:val="22"/>
              </w:rPr>
              <w:t>Ka whakapuaki whakaaro mō ngā kaupapa, mō ngā ariā matua hoki o aua kaupapa, kia pai ai te whakatakoto tohetohenga, taunakitanga rānei hei whakaū i te whakaaro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14D4F8AA" w14:textId="250CBCC3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Urukinaki me Pōtaka Taniwh</w:t>
            </w:r>
            <w:r w:rsidR="00C9733A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FF3E3FE" w14:textId="2A7E605D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3A880" w14:textId="74B257DC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 Urukinaki tētehi wahine tino ātaahua, nō te pā o Parihāmore, ko tēnei wahine ātaahua te kōtiro a Kahu-taiaroa. N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tōna ātaahua i rongonui ai ia. </w:t>
            </w:r>
          </w:p>
          <w:p w14:paraId="3BC1A5FA" w14:textId="0F093779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C207993" w14:textId="7C91B583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 te pā o Paraiti a Pōtaka Taniwhā e noho ana kei tua iti atu i te pā o Parihāmore. ka rongo a Pōtaka Taniwh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mō te ātaahua o Urukinaki ka pupū ake tēnei hiahia ki roto i a ia kia piri tahi rāua. </w:t>
            </w:r>
          </w:p>
          <w:p w14:paraId="2985FF80" w14:textId="77777777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6A79FEC" w14:textId="39E85803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I mua i tēnei mahi a Pōtaka Taniwh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he take kē i waenganui i ēnei iwi e rua nō reira koianei pea te huarahi ki te whakatau i ērā take katoa me tēnei hiahia o Pōtaka Taniwh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="00B80434">
              <w:rPr>
                <w:rFonts w:asciiTheme="majorHAnsi" w:hAnsiTheme="majorHAnsi"/>
                <w:bCs/>
                <w:sz w:val="22"/>
                <w:szCs w:val="22"/>
              </w:rPr>
              <w:t xml:space="preserve"> kia piri ai rāua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</w:p>
          <w:p w14:paraId="5AED17D2" w14:textId="77777777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A1D3A7" w14:textId="0E67CA85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 te rautaki a Pōtaka Taniwh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ko te whakanoho i ōna hoia ki te pūtake o te pā o Parihāmore kia noho mataara ai rātou e aukati ana i te huarahi tik</w:t>
            </w:r>
            <w:r w:rsidR="00B80434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kai a te iwi o Parihāmore. Ka rere te wā, ka mate kai te iwi, ka heke mai a Whakamoumou-rangi te rangatira o Parihāmore ki te kōrero ki a Pōtaka Taniwh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mō tētehi huarahi whakatau i te m</w:t>
            </w:r>
            <w:r w:rsidR="00B80434">
              <w:rPr>
                <w:rFonts w:asciiTheme="majorHAnsi" w:hAnsiTheme="majorHAnsi"/>
                <w:bCs/>
                <w:sz w:val="22"/>
                <w:szCs w:val="22"/>
              </w:rPr>
              <w:t xml:space="preserve">ārire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ki waenganui i ngā iwi. </w:t>
            </w:r>
          </w:p>
          <w:p w14:paraId="53D1DE5C" w14:textId="354C4584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A13A77A" w14:textId="3971B7BA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Ka whakatakoto a Pōtaka Taniwhā i tōna hiahia i a Urukina hei hoa wahine m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na. Kāore a Urukinaki i rata ki a ia nā tōna koroheketanga, engari, hei whakatau i te m</w:t>
            </w:r>
            <w:r w:rsidR="00B80434">
              <w:rPr>
                <w:rFonts w:asciiTheme="majorHAnsi" w:hAnsiTheme="majorHAnsi"/>
                <w:bCs/>
                <w:sz w:val="22"/>
                <w:szCs w:val="22"/>
              </w:rPr>
              <w:t>ārie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hei whakaora anō i te pā </w:t>
            </w:r>
            <w:r w:rsidR="00B80434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Parihāmore i whakaae a Urukinaki ki te tono. Ka pania a Urukinaki ki te kakara </w:t>
            </w:r>
            <w:r w:rsidR="00B80434">
              <w:rPr>
                <w:rFonts w:asciiTheme="majorHAnsi" w:hAnsiTheme="majorHAnsi"/>
                <w:bCs/>
                <w:sz w:val="22"/>
                <w:szCs w:val="22"/>
              </w:rPr>
              <w:t>Tītoki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ka tukuna ki a Pōtaka Taniwh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ki reira noho mārire ai mō 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ke tonu atu. </w:t>
            </w:r>
          </w:p>
          <w:p w14:paraId="6C57818F" w14:textId="74123857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A08694C" w14:textId="72CF2601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Mā te kaiako ēnei kōrero e whakawhānui e āta whāngai atu ki ngā ākonga. </w:t>
            </w:r>
          </w:p>
          <w:p w14:paraId="0FF1F04C" w14:textId="4F9C57DE" w:rsidR="00B80434" w:rsidRDefault="00B80434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BE3CBB2" w14:textId="5AA23C80" w:rsidR="00B80434" w:rsidRDefault="00B80434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Anei tētehi pae tukutuku hei tirotiro mā te kaiako </w:t>
            </w:r>
            <w:r w:rsidR="00447DDD">
              <w:rPr>
                <w:rFonts w:asciiTheme="majorHAnsi" w:hAnsiTheme="majorHAnsi"/>
                <w:bCs/>
                <w:sz w:val="22"/>
                <w:szCs w:val="22"/>
              </w:rPr>
              <w:t>me ētehi kōrero mō Urukinaki rāua ko Pōtaka Taniwh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="00447DDD"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</w:p>
          <w:p w14:paraId="3DED9533" w14:textId="5E8193AD" w:rsidR="00A13EB0" w:rsidRDefault="00A13EB0" w:rsidP="00AC47C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066896F" w14:textId="4003F4B2" w:rsidR="00A13EB0" w:rsidRDefault="0045193D" w:rsidP="00AC47C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hyperlink r:id="rId21" w:history="1">
              <w:r w:rsidR="00B80434" w:rsidRPr="00EF730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http://www.terrain.net.nz/friends-of-te-henui-group/about-the-walkway/history-of-the-te-henui-area/historic-sites/parihamore-pa.html</w:t>
              </w:r>
            </w:hyperlink>
          </w:p>
          <w:p w14:paraId="50F29C93" w14:textId="681B750E" w:rsidR="00B80434" w:rsidRPr="00F356C8" w:rsidRDefault="00B80434" w:rsidP="00AC47C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5" w:type="dxa"/>
            <w:shd w:val="clear" w:color="auto" w:fill="auto"/>
          </w:tcPr>
          <w:p w14:paraId="5A634FD2" w14:textId="77777777" w:rsidR="00A13EB0" w:rsidRPr="008D19BC" w:rsidRDefault="00A13EB0" w:rsidP="008D19B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D19BC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Tuhi reta ōkawa </w:t>
            </w:r>
          </w:p>
          <w:p w14:paraId="2EFA0E1F" w14:textId="7EF40CB7" w:rsidR="00A13EB0" w:rsidRPr="008D19BC" w:rsidRDefault="00A13EB0" w:rsidP="008D19B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D19BC">
              <w:rPr>
                <w:rFonts w:asciiTheme="majorHAnsi" w:hAnsiTheme="majorHAnsi"/>
                <w:b/>
                <w:bCs/>
                <w:sz w:val="22"/>
                <w:szCs w:val="22"/>
              </w:rPr>
              <w:t>He mahi ta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ki</w:t>
            </w:r>
            <w:r w:rsidRPr="008D19B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tahi </w:t>
            </w:r>
          </w:p>
          <w:p w14:paraId="49FC8524" w14:textId="77777777" w:rsidR="00A13EB0" w:rsidRPr="008D19BC" w:rsidRDefault="00A13EB0" w:rsidP="008D19B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5FA7592" w14:textId="5F2E9721" w:rsidR="00A13EB0" w:rsidRDefault="00A13EB0" w:rsidP="008D19B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e āta whakamārama ngā tikanga tuhi reta ōkawa ki ngā ākonga kia mārama pai rātou ki tēnei mahi. </w:t>
            </w:r>
          </w:p>
          <w:p w14:paraId="2EB33197" w14:textId="77777777" w:rsidR="00A13EB0" w:rsidRDefault="00A13EB0" w:rsidP="008D19B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205EB12" w14:textId="47523346" w:rsidR="00A13EB0" w:rsidRDefault="00A13EB0" w:rsidP="008D19B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8D19BC">
              <w:rPr>
                <w:rFonts w:asciiTheme="majorHAnsi" w:hAnsiTheme="majorHAnsi"/>
                <w:sz w:val="22"/>
                <w:szCs w:val="22"/>
              </w:rPr>
              <w:t>Mai i ngā kōrero kua tukuna ki ngā tauira mō Urukinaki rāua ko Pōtaka Taniwh</w:t>
            </w:r>
            <w:r w:rsidR="00C9733A">
              <w:rPr>
                <w:rFonts w:asciiTheme="majorHAnsi" w:hAnsiTheme="majorHAnsi"/>
                <w:sz w:val="22"/>
                <w:szCs w:val="22"/>
              </w:rPr>
              <w:t>a k</w:t>
            </w:r>
            <w:r w:rsidRPr="008D19BC">
              <w:rPr>
                <w:rFonts w:asciiTheme="majorHAnsi" w:hAnsiTheme="majorHAnsi"/>
                <w:sz w:val="22"/>
                <w:szCs w:val="22"/>
              </w:rPr>
              <w:t>o 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ā te ākonga </w:t>
            </w:r>
            <w:r w:rsidRPr="008D19BC">
              <w:rPr>
                <w:rFonts w:asciiTheme="majorHAnsi" w:hAnsiTheme="majorHAnsi"/>
                <w:sz w:val="22"/>
                <w:szCs w:val="22"/>
              </w:rPr>
              <w:t xml:space="preserve">mahi </w:t>
            </w:r>
            <w:r>
              <w:rPr>
                <w:rFonts w:asciiTheme="majorHAnsi" w:hAnsiTheme="majorHAnsi"/>
                <w:sz w:val="22"/>
                <w:szCs w:val="22"/>
              </w:rPr>
              <w:t>he</w:t>
            </w:r>
            <w:r w:rsidRPr="008D19BC">
              <w:rPr>
                <w:rFonts w:asciiTheme="majorHAnsi" w:hAnsiTheme="majorHAnsi"/>
                <w:sz w:val="22"/>
                <w:szCs w:val="22"/>
              </w:rPr>
              <w:t xml:space="preserve"> tuhi reta ki a Pōtaka Taniwh</w:t>
            </w:r>
            <w:r w:rsidR="00C9733A">
              <w:rPr>
                <w:rFonts w:asciiTheme="majorHAnsi" w:hAnsiTheme="majorHAnsi"/>
                <w:sz w:val="22"/>
                <w:szCs w:val="22"/>
              </w:rPr>
              <w:t>a</w:t>
            </w:r>
            <w:r w:rsidRPr="008D19BC">
              <w:rPr>
                <w:rFonts w:asciiTheme="majorHAnsi" w:hAnsiTheme="majorHAnsi"/>
                <w:sz w:val="22"/>
                <w:szCs w:val="22"/>
              </w:rPr>
              <w:t xml:space="preserve"> e āta whakamārama ana i ngā tikanga e whakaae ana </w:t>
            </w:r>
            <w:r w:rsidR="00447DDD">
              <w:rPr>
                <w:rFonts w:asciiTheme="majorHAnsi" w:hAnsiTheme="majorHAnsi"/>
                <w:sz w:val="22"/>
                <w:szCs w:val="22"/>
              </w:rPr>
              <w:t>ia</w:t>
            </w:r>
            <w:r w:rsidRPr="008D19BC">
              <w:rPr>
                <w:rFonts w:asciiTheme="majorHAnsi" w:hAnsiTheme="majorHAnsi"/>
                <w:sz w:val="22"/>
                <w:szCs w:val="22"/>
              </w:rPr>
              <w:t>, i ngā tikanga rānei mō t</w:t>
            </w:r>
            <w:r w:rsidR="00447DDD">
              <w:rPr>
                <w:rFonts w:asciiTheme="majorHAnsi" w:hAnsiTheme="majorHAnsi"/>
                <w:sz w:val="22"/>
                <w:szCs w:val="22"/>
              </w:rPr>
              <w:t>ōna</w:t>
            </w:r>
            <w:r w:rsidRPr="008D19BC">
              <w:rPr>
                <w:rFonts w:asciiTheme="majorHAnsi" w:hAnsiTheme="majorHAnsi"/>
                <w:sz w:val="22"/>
                <w:szCs w:val="22"/>
              </w:rPr>
              <w:t xml:space="preserve"> kore whakaae ki </w:t>
            </w:r>
            <w:r w:rsidR="00447DDD">
              <w:rPr>
                <w:rFonts w:asciiTheme="majorHAnsi" w:hAnsiTheme="majorHAnsi"/>
                <w:sz w:val="22"/>
                <w:szCs w:val="22"/>
              </w:rPr>
              <w:t>nga mahi a Pōtaka Taniwh</w:t>
            </w:r>
            <w:r w:rsidR="00C9733A">
              <w:rPr>
                <w:rFonts w:asciiTheme="majorHAnsi" w:hAnsiTheme="majorHAnsi"/>
                <w:sz w:val="22"/>
                <w:szCs w:val="22"/>
              </w:rPr>
              <w:t>a</w:t>
            </w:r>
            <w:r w:rsidR="00447DDD">
              <w:rPr>
                <w:rFonts w:asciiTheme="majorHAnsi" w:hAnsiTheme="majorHAnsi"/>
                <w:sz w:val="22"/>
                <w:szCs w:val="22"/>
              </w:rPr>
              <w:t xml:space="preserve"> ki 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iwi o Urukinaki. </w:t>
            </w:r>
          </w:p>
          <w:p w14:paraId="683C8BD2" w14:textId="75CCDE03" w:rsidR="00A13EB0" w:rsidRDefault="00A13EB0" w:rsidP="008D19B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C1D5256" w14:textId="3785D01C" w:rsidR="00A13EB0" w:rsidRDefault="00A13EB0" w:rsidP="008D19B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 āta whakamārama e te ākonga ngā t</w:t>
            </w:r>
            <w:r w:rsidR="00C9733A">
              <w:rPr>
                <w:rFonts w:asciiTheme="majorHAnsi" w:hAnsiTheme="majorHAnsi"/>
                <w:sz w:val="22"/>
                <w:szCs w:val="22"/>
              </w:rPr>
              <w:t xml:space="preserve">ake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whakaaro pērā ana ia. </w:t>
            </w:r>
          </w:p>
          <w:p w14:paraId="72425E9D" w14:textId="4818024E" w:rsidR="00A13EB0" w:rsidRPr="008D19BC" w:rsidRDefault="00A13EB0" w:rsidP="008D19B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EB0" w:rsidRPr="0093019C" w14:paraId="2C8E2E19" w14:textId="77777777" w:rsidTr="00A13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DFEF" w:themeFill="accent1" w:themeFillTint="33"/>
          </w:tcPr>
          <w:p w14:paraId="38714B28" w14:textId="77777777" w:rsidR="00A13EB0" w:rsidRPr="00B34A80" w:rsidRDefault="00A13EB0" w:rsidP="00AC47C8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B34A80">
              <w:rPr>
                <w:b/>
                <w:sz w:val="22"/>
                <w:szCs w:val="22"/>
              </w:rPr>
              <w:t>Pūtaiao</w:t>
            </w:r>
            <w:r w:rsidRPr="00B34A80" w:rsidDel="00EE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D9DFEF" w:themeFill="accent1" w:themeFillTint="33"/>
          </w:tcPr>
          <w:p w14:paraId="6D5D04C9" w14:textId="77777777" w:rsidR="00A13EB0" w:rsidRPr="00B34A80" w:rsidRDefault="00A13EB0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B34A80">
              <w:rPr>
                <w:rFonts w:asciiTheme="majorHAnsi" w:hAnsiTheme="majorHAnsi"/>
                <w:b/>
                <w:sz w:val="22"/>
                <w:szCs w:val="22"/>
              </w:rPr>
              <w:t>Te Ao Tūroa</w:t>
            </w:r>
          </w:p>
          <w:p w14:paraId="248D8942" w14:textId="2B7131BE" w:rsidR="00A13EB0" w:rsidRPr="00B34A80" w:rsidRDefault="00B34A80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B34A80">
              <w:rPr>
                <w:rFonts w:asciiTheme="majorHAnsi" w:hAnsiTheme="majorHAnsi"/>
                <w:b/>
                <w:sz w:val="22"/>
                <w:szCs w:val="22"/>
              </w:rPr>
              <w:t>3.3</w:t>
            </w:r>
            <w:r w:rsidR="00A13EB0" w:rsidRPr="00B34A8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34A80">
              <w:rPr>
                <w:rFonts w:asciiTheme="majorHAnsi" w:hAnsiTheme="majorHAnsi"/>
                <w:b/>
                <w:sz w:val="22"/>
                <w:szCs w:val="22"/>
              </w:rPr>
              <w:t>Taiao</w:t>
            </w:r>
          </w:p>
          <w:p w14:paraId="308E08DC" w14:textId="53F6BAA9" w:rsidR="00B34A80" w:rsidRPr="00B34A80" w:rsidRDefault="00B34A80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B63BDF6" w14:textId="0117DBFD" w:rsidR="00B34A80" w:rsidRPr="00B34A80" w:rsidRDefault="00B34A80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B34A80">
              <w:rPr>
                <w:rFonts w:asciiTheme="majorHAnsi" w:hAnsiTheme="majorHAnsi"/>
                <w:bCs/>
                <w:sz w:val="22"/>
                <w:szCs w:val="22"/>
              </w:rPr>
              <w:t>Ka mārama e rite ana te rauropi mō tōna wāhi noho, ā, tērā ka raru te rauropi ina rerekē taua wāhi noho.</w:t>
            </w:r>
          </w:p>
          <w:p w14:paraId="64D774BA" w14:textId="77777777" w:rsidR="00A13EB0" w:rsidRPr="00B34A80" w:rsidRDefault="00A13EB0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8A5F5E9" w14:textId="1A3DB707" w:rsidR="00A13EB0" w:rsidRPr="00B34A80" w:rsidRDefault="00A13EB0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D9DFEF" w:themeFill="accent1" w:themeFillTint="33"/>
          </w:tcPr>
          <w:p w14:paraId="51D7CC87" w14:textId="77777777" w:rsidR="00A13EB0" w:rsidRPr="00EC5C48" w:rsidRDefault="00A13EB0" w:rsidP="00AC47C8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05" w:type="dxa"/>
            <w:shd w:val="clear" w:color="auto" w:fill="D9DFEF" w:themeFill="accent1" w:themeFillTint="33"/>
          </w:tcPr>
          <w:p w14:paraId="3AB2933E" w14:textId="5DD9326E" w:rsidR="00A13EB0" w:rsidRDefault="00B34A80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</w:pPr>
            <w:r w:rsidRPr="00B34A80"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 xml:space="preserve">Tā Pikitia – Event Drawing </w:t>
            </w:r>
          </w:p>
          <w:p w14:paraId="70709A9F" w14:textId="1E3328FD" w:rsidR="00B34A80" w:rsidRDefault="00B34A80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 xml:space="preserve">Mahi Takitahi </w:t>
            </w:r>
          </w:p>
          <w:p w14:paraId="57079BA9" w14:textId="77777777" w:rsidR="00B34A80" w:rsidRDefault="00B34A80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</w:pPr>
          </w:p>
          <w:p w14:paraId="4FBBF354" w14:textId="77777777" w:rsidR="00B34A80" w:rsidRDefault="00B34A80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Ko tā te mahi a te ākonga he tā i tētehi pikitia e whakarāpopoto ana i ngā āhuatanga katoa o ēnei kōrero. </w:t>
            </w:r>
          </w:p>
          <w:p w14:paraId="625BA1F7" w14:textId="77777777" w:rsidR="00B34A80" w:rsidRDefault="00B34A80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0925DA08" w14:textId="238D872F" w:rsidR="00B34A80" w:rsidRDefault="00B34A80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Mā te ākonga tētehi pikitia e tā e whakaahua ana i te mahi a Pōtaka Taniwh</w:t>
            </w:r>
            <w:r w:rsidR="00C9733A">
              <w:rPr>
                <w:rFonts w:asciiTheme="majorHAnsi" w:hAnsiTheme="majorHAnsi"/>
                <w:sz w:val="22"/>
                <w:szCs w:val="22"/>
                <w:lang w:val="mi-NZ"/>
              </w:rPr>
              <w:t>a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ki te iwi o Urukinaki. </w:t>
            </w:r>
          </w:p>
          <w:p w14:paraId="0912AD47" w14:textId="2A333285" w:rsidR="00B34A80" w:rsidRPr="00B34A80" w:rsidRDefault="00B34A80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</w:tc>
      </w:tr>
      <w:tr w:rsidR="00A13EB0" w:rsidRPr="007E2244" w14:paraId="03990EDB" w14:textId="77777777" w:rsidTr="008D19BC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658B3C7D" w14:textId="77777777" w:rsidR="00A13EB0" w:rsidRPr="00F93CB4" w:rsidRDefault="00A13EB0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299C6539" w14:textId="77777777" w:rsidR="00A13EB0" w:rsidRPr="00F93CB4" w:rsidRDefault="00A13EB0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6FE3FF11" w14:textId="77777777" w:rsidR="00A13EB0" w:rsidRPr="00F93CB4" w:rsidRDefault="00A13EB0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18BD1455" w14:textId="77777777" w:rsidR="00A13EB0" w:rsidRPr="00F93CB4" w:rsidRDefault="00A13EB0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8C1BCC0" w14:textId="502664C4" w:rsidR="00A13EB0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Tangata</w:t>
            </w:r>
          </w:p>
          <w:p w14:paraId="2B72CA3F" w14:textId="7D89A57A" w:rsidR="00A13EB0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Huatau o te whanaungatanga</w:t>
            </w:r>
          </w:p>
          <w:p w14:paraId="249E3DA5" w14:textId="6D991A26" w:rsidR="00A13EB0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4.2</w:t>
            </w:r>
          </w:p>
          <w:p w14:paraId="6DC5AB13" w14:textId="77777777" w:rsidR="00A13EB0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340F016" w14:textId="38966F74" w:rsidR="00A13EB0" w:rsidRPr="00345BD8" w:rsidRDefault="00A13EB0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084168">
              <w:rPr>
                <w:rFonts w:asciiTheme="majorHAnsi" w:hAnsiTheme="majorHAnsi"/>
                <w:sz w:val="22"/>
                <w:szCs w:val="22"/>
              </w:rPr>
              <w:t>Ka whakaatu i te huhua o ngā pūmanawa whakapuaki whakaaro i runga i te wairua whakawhena e tōtika ai te mahi ngātahi.</w:t>
            </w:r>
          </w:p>
        </w:tc>
        <w:tc>
          <w:tcPr>
            <w:tcW w:w="4820" w:type="dxa"/>
            <w:vMerge/>
            <w:shd w:val="clear" w:color="auto" w:fill="auto"/>
          </w:tcPr>
          <w:p w14:paraId="7D476351" w14:textId="77777777" w:rsidR="00A13EB0" w:rsidRPr="006D55CB" w:rsidRDefault="00A13EB0" w:rsidP="00AC47C8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14:paraId="4CB7F7ED" w14:textId="77777777" w:rsidR="00A13EB0" w:rsidRPr="00084168" w:rsidRDefault="00A13EB0" w:rsidP="006E5AB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bCs/>
                <w:sz w:val="22"/>
                <w:szCs w:val="22"/>
              </w:rPr>
            </w:pPr>
            <w:r w:rsidRPr="00084168">
              <w:rPr>
                <w:rFonts w:ascii="Century Gothic" w:eastAsia="MS Mincho" w:hAnsi="Century Gothic" w:cs="Times New Roman"/>
                <w:b/>
                <w:bCs/>
                <w:sz w:val="22"/>
                <w:szCs w:val="22"/>
              </w:rPr>
              <w:t xml:space="preserve">Wānanga (ōhia manomano) </w:t>
            </w:r>
          </w:p>
          <w:p w14:paraId="61C45D45" w14:textId="77777777" w:rsidR="00A13EB0" w:rsidRPr="00084168" w:rsidRDefault="00A13EB0" w:rsidP="006E5AB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bCs/>
                <w:sz w:val="22"/>
                <w:szCs w:val="22"/>
              </w:rPr>
            </w:pPr>
            <w:r w:rsidRPr="00084168">
              <w:rPr>
                <w:rFonts w:ascii="Century Gothic" w:eastAsia="MS Mincho" w:hAnsi="Century Gothic" w:cs="Times New Roman"/>
                <w:b/>
                <w:bCs/>
                <w:sz w:val="22"/>
                <w:szCs w:val="22"/>
              </w:rPr>
              <w:t xml:space="preserve">Mahi takirua </w:t>
            </w:r>
          </w:p>
          <w:p w14:paraId="06A85BE2" w14:textId="77777777" w:rsidR="00A13EB0" w:rsidRDefault="00A13EB0" w:rsidP="006E5AB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01D5A7A0" w14:textId="0787D4B8" w:rsidR="00A13EB0" w:rsidRDefault="00A13EB0" w:rsidP="006E5AB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Ko noho takirua te akomanga ka āta wānanga rātou i te mahi a Pōtaka Taniwh</w:t>
            </w:r>
            <w:r w:rsidR="00C9733A">
              <w:rPr>
                <w:rFonts w:ascii="Century Gothic" w:eastAsia="MS Mincho" w:hAnsi="Century Gothic" w:cs="Times New Roman"/>
                <w:sz w:val="22"/>
                <w:szCs w:val="22"/>
              </w:rPr>
              <w:t>a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ka ōhiamanomanotia tēnei kaupapa. </w:t>
            </w:r>
          </w:p>
          <w:p w14:paraId="25FD8A44" w14:textId="77777777" w:rsidR="00A13EB0" w:rsidRDefault="00A13EB0" w:rsidP="006E5AB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535AAB6C" w14:textId="77777777" w:rsidR="00A13EB0" w:rsidRDefault="00A13EB0" w:rsidP="006E5AB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375198EC" w14:textId="00F844A1" w:rsidR="00A13EB0" w:rsidRDefault="00A13EB0" w:rsidP="006E5AB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He aha tētehi atu huarahi hei whai mā Pōtaka Taniwhā ki</w:t>
            </w:r>
            <w:r w:rsidR="00C9733A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a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piri atu ki a Urukinaki? </w:t>
            </w:r>
          </w:p>
          <w:p w14:paraId="3641C149" w14:textId="77777777" w:rsidR="00A13EB0" w:rsidRDefault="00A13EB0" w:rsidP="006E5AB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49094496" w14:textId="4F6D874A" w:rsidR="00A13EB0" w:rsidRPr="006E5AB8" w:rsidRDefault="00A13EB0" w:rsidP="006E5AB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Ka ōhiamanomanotia tēnei kaupapa e ngā takirua o te akomanga, ka tū ia rōpū ki te whakahua mai i </w:t>
            </w:r>
            <w:r w:rsidR="00C9733A">
              <w:rPr>
                <w:rFonts w:ascii="Century Gothic" w:eastAsia="MS Mincho" w:hAnsi="Century Gothic" w:cs="Times New Roman"/>
                <w:sz w:val="22"/>
                <w:szCs w:val="22"/>
              </w:rPr>
              <w:t>ō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rātou whakaaro. </w:t>
            </w:r>
          </w:p>
        </w:tc>
      </w:tr>
    </w:tbl>
    <w:p w14:paraId="421F81A9" w14:textId="77777777" w:rsidR="005F68E0" w:rsidRDefault="005F68E0" w:rsidP="00E24740">
      <w:pPr>
        <w:tabs>
          <w:tab w:val="left" w:pos="2655"/>
        </w:tabs>
      </w:pPr>
    </w:p>
    <w:p w14:paraId="0F3F4A1A" w14:textId="77777777" w:rsidR="005F68E0" w:rsidRDefault="005F68E0" w:rsidP="00E24740">
      <w:pPr>
        <w:tabs>
          <w:tab w:val="left" w:pos="2655"/>
        </w:tabs>
      </w:pPr>
    </w:p>
    <w:p w14:paraId="4E542A54" w14:textId="3164F5E2" w:rsidR="005F68E0" w:rsidRDefault="005F68E0" w:rsidP="00E24740">
      <w:pPr>
        <w:tabs>
          <w:tab w:val="left" w:pos="2655"/>
        </w:tabs>
      </w:pPr>
    </w:p>
    <w:p w14:paraId="0939B99E" w14:textId="0692A610" w:rsidR="00BB4801" w:rsidRDefault="00BB4801" w:rsidP="00E24740">
      <w:pPr>
        <w:tabs>
          <w:tab w:val="left" w:pos="2655"/>
        </w:tabs>
      </w:pPr>
    </w:p>
    <w:p w14:paraId="42F9681D" w14:textId="751BF221" w:rsidR="00BB4801" w:rsidRDefault="00BB4801" w:rsidP="00E24740">
      <w:pPr>
        <w:tabs>
          <w:tab w:val="left" w:pos="2655"/>
        </w:tabs>
      </w:pPr>
    </w:p>
    <w:p w14:paraId="4C24D4C6" w14:textId="3C038247" w:rsidR="00BB4801" w:rsidRDefault="00BB4801" w:rsidP="00E24740">
      <w:pPr>
        <w:tabs>
          <w:tab w:val="left" w:pos="2655"/>
        </w:tabs>
      </w:pPr>
    </w:p>
    <w:p w14:paraId="6DA9A92B" w14:textId="20CBCC7C" w:rsidR="00BB4801" w:rsidRDefault="00BB4801" w:rsidP="00E24740">
      <w:pPr>
        <w:tabs>
          <w:tab w:val="left" w:pos="2655"/>
        </w:tabs>
      </w:pPr>
    </w:p>
    <w:p w14:paraId="631E01BC" w14:textId="11356B88" w:rsidR="00BB4801" w:rsidRDefault="00BB4801" w:rsidP="00E24740">
      <w:pPr>
        <w:tabs>
          <w:tab w:val="left" w:pos="2655"/>
        </w:tabs>
      </w:pPr>
    </w:p>
    <w:p w14:paraId="496AF8E7" w14:textId="27DB8E1C" w:rsidR="00BB4801" w:rsidRDefault="00BB4801" w:rsidP="00E24740">
      <w:pPr>
        <w:tabs>
          <w:tab w:val="left" w:pos="2655"/>
        </w:tabs>
      </w:pPr>
    </w:p>
    <w:p w14:paraId="0F484DB3" w14:textId="7EEFE1B4" w:rsidR="00BB4801" w:rsidRDefault="00BB4801" w:rsidP="00BB4801">
      <w:pPr>
        <w:pStyle w:val="TOCHeading"/>
        <w:rPr>
          <w:sz w:val="48"/>
        </w:rPr>
      </w:pPr>
      <w:r>
        <w:rPr>
          <w:sz w:val="48"/>
        </w:rPr>
        <w:lastRenderedPageBreak/>
        <w:t>W</w:t>
      </w:r>
      <w:r>
        <w:rPr>
          <w:sz w:val="48"/>
          <w:lang w:val="mi-NZ"/>
        </w:rPr>
        <w:t>ā</w:t>
      </w:r>
      <w:r>
        <w:rPr>
          <w:sz w:val="48"/>
        </w:rPr>
        <w:t xml:space="preserve">hanga 3 – Ngā pā o Te Ātiawa </w:t>
      </w:r>
    </w:p>
    <w:p w14:paraId="63D991B5" w14:textId="40B23474" w:rsidR="00BB4801" w:rsidRPr="00FE78DC" w:rsidRDefault="00BB4801" w:rsidP="00BB48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 tēnei wāhanga e hāngai ana </w:t>
      </w:r>
      <w:r w:rsidR="00000F43">
        <w:rPr>
          <w:rFonts w:asciiTheme="majorHAnsi" w:hAnsiTheme="majorHAnsi"/>
        </w:rPr>
        <w:t xml:space="preserve">ki </w:t>
      </w:r>
      <w:r>
        <w:rPr>
          <w:rFonts w:asciiTheme="majorHAnsi" w:hAnsiTheme="majorHAnsi"/>
        </w:rPr>
        <w:t xml:space="preserve">ētehi o ngā pā o Te Ātiawa, ko ngā pā ka tūhuratia i tēnei wāhanga ko Rewarewa </w:t>
      </w:r>
      <w:r w:rsidR="009C2CAC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ā, Ōtaka </w:t>
      </w:r>
      <w:r w:rsidR="009C2CAC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ā me te </w:t>
      </w:r>
      <w:r w:rsidR="009C2CAC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ā o Māhoetahi.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5103"/>
        <w:gridCol w:w="4922"/>
      </w:tblGrid>
      <w:tr w:rsidR="00BB4801" w:rsidRPr="00FD5253" w14:paraId="0266711F" w14:textId="77777777" w:rsidTr="00AC4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B7CA1C" w14:textId="77777777" w:rsidR="00BB4801" w:rsidRPr="00FD5253" w:rsidRDefault="00BB4801" w:rsidP="00AC47C8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21D16998" w14:textId="77777777" w:rsidR="00BB4801" w:rsidRDefault="00BB4801" w:rsidP="00AC47C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79CCA264" w14:textId="77777777" w:rsidR="00BB4801" w:rsidRDefault="00BB4801" w:rsidP="00AC47C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Whāinga Paetae </w:t>
            </w:r>
          </w:p>
        </w:tc>
        <w:tc>
          <w:tcPr>
            <w:tcW w:w="5103" w:type="dxa"/>
          </w:tcPr>
          <w:p w14:paraId="3A7EBCAE" w14:textId="77777777" w:rsidR="00BB4801" w:rsidRPr="00FD5253" w:rsidRDefault="00BB4801" w:rsidP="00AC47C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4922" w:type="dxa"/>
          </w:tcPr>
          <w:p w14:paraId="2B193DD9" w14:textId="77777777" w:rsidR="00BB4801" w:rsidRPr="00FD5253" w:rsidRDefault="00BB4801" w:rsidP="00AC47C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BB4801" w:rsidRPr="0093019C" w14:paraId="43B1A886" w14:textId="77777777" w:rsidTr="00AC47C8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F0E6A16" w14:textId="77777777" w:rsidR="00BB4801" w:rsidRPr="003B7DE3" w:rsidRDefault="00BB4801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 Reo Māori </w:t>
            </w:r>
          </w:p>
        </w:tc>
        <w:tc>
          <w:tcPr>
            <w:tcW w:w="3118" w:type="dxa"/>
            <w:shd w:val="clear" w:color="auto" w:fill="FFFFFF" w:themeFill="background1"/>
          </w:tcPr>
          <w:p w14:paraId="57088DD5" w14:textId="77777777" w:rsidR="00BB4801" w:rsidRDefault="00BB4801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Ā- Waha </w:t>
            </w:r>
          </w:p>
          <w:p w14:paraId="7E360BED" w14:textId="440C976D" w:rsidR="00BB4801" w:rsidRDefault="00C57EDA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Rautaki </w:t>
            </w:r>
            <w:r w:rsidR="00BB4801">
              <w:rPr>
                <w:rFonts w:asciiTheme="majorHAnsi" w:hAnsiTheme="majorHAnsi"/>
                <w:b/>
                <w:sz w:val="22"/>
                <w:szCs w:val="22"/>
              </w:rPr>
              <w:t xml:space="preserve">Reo </w:t>
            </w:r>
          </w:p>
          <w:p w14:paraId="7A748459" w14:textId="1F9551CD" w:rsidR="00BB4801" w:rsidRDefault="00C57EDA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BB480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  <w:p w14:paraId="630630E8" w14:textId="77777777" w:rsidR="00BB4801" w:rsidRDefault="00BB4801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8F27BE" w14:textId="017E8853" w:rsidR="00BB4801" w:rsidRPr="00FE78DC" w:rsidRDefault="00C57EDA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C57EDA">
              <w:rPr>
                <w:rFonts w:asciiTheme="majorHAnsi" w:hAnsiTheme="majorHAnsi"/>
                <w:bCs/>
                <w:sz w:val="22"/>
                <w:szCs w:val="22"/>
              </w:rPr>
              <w:t>Ka tika te whakarāpopoto i ngā ariā matua o te kōrero ā-waha, ā-tuhi, ā-tā rānei.</w:t>
            </w:r>
          </w:p>
        </w:tc>
        <w:tc>
          <w:tcPr>
            <w:tcW w:w="5103" w:type="dxa"/>
            <w:shd w:val="clear" w:color="auto" w:fill="FFFFFF" w:themeFill="background1"/>
          </w:tcPr>
          <w:p w14:paraId="1B039AA3" w14:textId="17C64E4F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7E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Ōtaka </w:t>
            </w:r>
            <w:r w:rsidR="009C2CAC">
              <w:rPr>
                <w:rFonts w:asciiTheme="majorHAnsi" w:hAnsiTheme="majorHAnsi"/>
                <w:b/>
                <w:bCs/>
                <w:sz w:val="22"/>
                <w:szCs w:val="22"/>
              </w:rPr>
              <w:t>p</w:t>
            </w:r>
            <w:r w:rsidRPr="00C57E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ā </w:t>
            </w:r>
          </w:p>
          <w:p w14:paraId="74502AE4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28A5833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Taranaki te mounga</w:t>
            </w:r>
          </w:p>
          <w:p w14:paraId="5066819B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Tokomaru te waka</w:t>
            </w:r>
          </w:p>
          <w:p w14:paraId="0786F26D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Te Atiawa te iwi</w:t>
            </w:r>
          </w:p>
          <w:p w14:paraId="5F0EEE47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Te Herekawe te awa</w:t>
            </w:r>
          </w:p>
          <w:p w14:paraId="5AD7F9DA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Ngāti Te Whiti te hapū</w:t>
            </w:r>
          </w:p>
          <w:p w14:paraId="2A98F4CA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Otaka te pā tawhito</w:t>
            </w:r>
          </w:p>
          <w:p w14:paraId="48F3C5FE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AFF8E98" w14:textId="5DE0E8FD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 xml:space="preserve">Ko tētehi o ngā kōrero rongonui mō tēnei pā ko te pakanga i tū ki waenganui i a Ngāti Te Whiti me te tauā o Pōtatau Te Wherowhero i te tau 1831. I Ōtaka </w:t>
            </w:r>
            <w:r w:rsidR="009C2CAC">
              <w:rPr>
                <w:rFonts w:asciiTheme="majorHAnsi" w:hAnsiTheme="majorHAnsi"/>
                <w:sz w:val="22"/>
                <w:szCs w:val="22"/>
              </w:rPr>
              <w:t>p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>ā a Dicky Barre</w:t>
            </w:r>
            <w:r w:rsidR="00C9733A">
              <w:rPr>
                <w:rFonts w:asciiTheme="majorHAnsi" w:hAnsiTheme="majorHAnsi"/>
                <w:sz w:val="22"/>
                <w:szCs w:val="22"/>
              </w:rPr>
              <w:t>t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>t rāua ko Jacky Love</w:t>
            </w:r>
            <w:r w:rsidR="00C9733A">
              <w:rPr>
                <w:rFonts w:asciiTheme="majorHAnsi" w:hAnsiTheme="majorHAnsi"/>
                <w:sz w:val="22"/>
                <w:szCs w:val="22"/>
              </w:rPr>
              <w:t>,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 xml:space="preserve"> he </w:t>
            </w:r>
            <w:r w:rsidR="007B1D4B">
              <w:rPr>
                <w:rFonts w:asciiTheme="majorHAnsi" w:hAnsiTheme="majorHAnsi"/>
                <w:sz w:val="22"/>
                <w:szCs w:val="22"/>
              </w:rPr>
              <w:t>Pākehā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 xml:space="preserve"> e noho ana ki Te Ātiawa</w:t>
            </w:r>
            <w:r w:rsidR="00C9733A">
              <w:rPr>
                <w:rFonts w:asciiTheme="majorHAnsi" w:hAnsiTheme="majorHAnsi"/>
                <w:sz w:val="22"/>
                <w:szCs w:val="22"/>
              </w:rPr>
              <w:t>,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 xml:space="preserve"> nā rāua te iwi o Taranaki i āwhina i tēnei pakanga mā te tuku pūrepo hei āwhina i te iwi. </w:t>
            </w:r>
          </w:p>
          <w:p w14:paraId="490E3795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DB0B7BB" w14:textId="7A63CA61" w:rsidR="00C57EDA" w:rsidRPr="00C57EDA" w:rsidRDefault="00C05172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05172">
              <w:rPr>
                <w:rFonts w:asciiTheme="majorHAnsi" w:hAnsiTheme="majorHAnsi"/>
                <w:sz w:val="22"/>
                <w:szCs w:val="22"/>
              </w:rPr>
              <w:t xml:space="preserve">Anei </w:t>
            </w:r>
            <w:r w:rsidR="00447DDD">
              <w:rPr>
                <w:rFonts w:asciiTheme="majorHAnsi" w:hAnsiTheme="majorHAnsi"/>
                <w:sz w:val="22"/>
                <w:szCs w:val="22"/>
              </w:rPr>
              <w:t>t</w:t>
            </w:r>
            <w:r w:rsidRPr="00C05172">
              <w:rPr>
                <w:rFonts w:asciiTheme="majorHAnsi" w:hAnsiTheme="majorHAnsi"/>
                <w:sz w:val="22"/>
                <w:szCs w:val="22"/>
              </w:rPr>
              <w:t xml:space="preserve">ētehi pae tukutuku hei tirotiro mā te kaiako e āta whakamārama </w:t>
            </w:r>
            <w:r>
              <w:rPr>
                <w:rFonts w:asciiTheme="majorHAnsi" w:hAnsiTheme="majorHAnsi"/>
                <w:sz w:val="22"/>
                <w:szCs w:val="22"/>
              </w:rPr>
              <w:t>i ētehi kōrero mō t</w:t>
            </w:r>
            <w:r w:rsidR="00447DDD">
              <w:rPr>
                <w:rFonts w:asciiTheme="majorHAnsi" w:hAnsiTheme="majorHAnsi"/>
                <w:sz w:val="22"/>
                <w:szCs w:val="22"/>
              </w:rPr>
              <w:t>e tokorua nei</w:t>
            </w:r>
          </w:p>
          <w:p w14:paraId="13C1BFE4" w14:textId="6733FF55" w:rsidR="00C57EDA" w:rsidRDefault="0045193D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hyperlink r:id="rId22" w:history="1">
              <w:r w:rsidR="00C57EDA" w:rsidRPr="00957C6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http://nzetc.victoria.ac.nz/tm/scholarly/tei-SmiHist-t1-body1-d19.html</w:t>
              </w:r>
            </w:hyperlink>
          </w:p>
          <w:p w14:paraId="2F0B7539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AEB3851" w14:textId="77777777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CDC2E86" w14:textId="13C564F6" w:rsidR="00C57EDA" w:rsidRPr="00C57EDA" w:rsidRDefault="00C57EDA" w:rsidP="00C57E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 xml:space="preserve">Ko tā te kaiako mahi he whāngai i ēnei kōrero ki ngā ākonga kia mōhio rātou ki ngā kōrero mō Ōtaka </w:t>
            </w:r>
            <w:r w:rsidR="009C2CAC">
              <w:rPr>
                <w:rFonts w:asciiTheme="majorHAnsi" w:hAnsiTheme="majorHAnsi"/>
                <w:sz w:val="22"/>
                <w:szCs w:val="22"/>
              </w:rPr>
              <w:t>p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>ā.</w:t>
            </w:r>
          </w:p>
          <w:p w14:paraId="12552D6C" w14:textId="77777777" w:rsidR="00C57EDA" w:rsidRDefault="00C57EDA" w:rsidP="00AC47C8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2B86AA6" w14:textId="1B76F8F6" w:rsidR="00E36974" w:rsidRPr="009E0757" w:rsidRDefault="00E36974" w:rsidP="00BB4801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FFFFFF" w:themeFill="background1"/>
          </w:tcPr>
          <w:p w14:paraId="57E05D56" w14:textId="388E1220" w:rsidR="00BB4801" w:rsidRDefault="00C57EDA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Tuhinga whakarāpopoto </w:t>
            </w:r>
          </w:p>
          <w:p w14:paraId="55698FD2" w14:textId="39444D3A" w:rsidR="00BB4801" w:rsidRDefault="00C57EDA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Mahi takitahi </w:t>
            </w:r>
          </w:p>
          <w:p w14:paraId="4DBF547D" w14:textId="77777777" w:rsidR="00BB4801" w:rsidRDefault="00BB4801" w:rsidP="00AC47C8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311A8F2" w14:textId="36E7A6EA" w:rsidR="00BB4801" w:rsidRDefault="00C57EDA" w:rsidP="00E36974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wh</w:t>
            </w:r>
            <w:r w:rsidR="00447DDD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ngaihia ki ngā ākonga mō Ōtaka </w:t>
            </w:r>
            <w:r w:rsidR="009C2CAC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ā. </w:t>
            </w:r>
          </w:p>
          <w:p w14:paraId="376C45BE" w14:textId="2A038416" w:rsidR="00C57EDA" w:rsidRDefault="00C57EDA" w:rsidP="00E36974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3AF46B1" w14:textId="77777777" w:rsidR="00C57EDA" w:rsidRDefault="00C57EDA" w:rsidP="00E36974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6BF4B1F" w14:textId="03DB391F" w:rsidR="00C57EDA" w:rsidRPr="006043B4" w:rsidRDefault="00C57EDA" w:rsidP="00E36974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ākonga mahi he tuhi kōrero whakarāpopoto, e whakarāpopoto ana i ngā kōrero mō te pakanga i tū ki waenganui i a Ngāti Te Whiti me Waikato. </w:t>
            </w:r>
          </w:p>
        </w:tc>
      </w:tr>
      <w:tr w:rsidR="00BB4801" w:rsidRPr="0093019C" w14:paraId="02BA298C" w14:textId="77777777" w:rsidTr="00AC4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DFEF" w:themeFill="accent1" w:themeFillTint="33"/>
          </w:tcPr>
          <w:p w14:paraId="119AE25E" w14:textId="77777777" w:rsidR="00BB4801" w:rsidRPr="003B7DE3" w:rsidRDefault="00BB4801" w:rsidP="00AC47C8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Pūtaiao</w:t>
            </w:r>
            <w:r w:rsidRPr="003B7DE3" w:rsidDel="00EE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D9DFEF" w:themeFill="accent1" w:themeFillTint="33"/>
          </w:tcPr>
          <w:p w14:paraId="7DEAE0C6" w14:textId="77777777" w:rsidR="00BB4801" w:rsidRDefault="00BB4801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Ao Tūroa</w:t>
            </w:r>
          </w:p>
          <w:p w14:paraId="36BE07B6" w14:textId="28C6C6B6" w:rsidR="00BB4801" w:rsidRDefault="00FB173D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BB480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 (ii)</w:t>
            </w:r>
            <w:r w:rsidR="00BB4801" w:rsidRPr="00F67DC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Papatūānuku</w:t>
            </w:r>
          </w:p>
          <w:p w14:paraId="333AADA8" w14:textId="77777777" w:rsidR="00BB4801" w:rsidRDefault="00BB4801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03A231" w14:textId="77777777" w:rsidR="00BB4801" w:rsidRDefault="00FB173D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B173D">
              <w:rPr>
                <w:rFonts w:asciiTheme="majorHAnsi" w:hAnsiTheme="majorHAnsi"/>
                <w:sz w:val="22"/>
                <w:szCs w:val="22"/>
              </w:rPr>
              <w:t>Ka mārama haere ki ngā āhuatanga nui o te mata o Papatūānuku, arā, te wai, te toka, te one, me ngā āhuatanga e taea ai te ora i reira.</w:t>
            </w:r>
          </w:p>
          <w:p w14:paraId="298E54BC" w14:textId="77777777" w:rsidR="00FB173D" w:rsidRDefault="00FB173D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D24C605" w14:textId="6E7214A1" w:rsidR="00FB173D" w:rsidRPr="00345BD8" w:rsidRDefault="00FB173D" w:rsidP="00AC47C8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FEF" w:themeFill="accent1" w:themeFillTint="33"/>
          </w:tcPr>
          <w:p w14:paraId="5707F81C" w14:textId="121741A6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7E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Rewarewa </w:t>
            </w:r>
            <w:r w:rsidR="009C2CAC">
              <w:rPr>
                <w:rFonts w:asciiTheme="majorHAnsi" w:hAnsiTheme="majorHAnsi"/>
                <w:b/>
                <w:bCs/>
                <w:sz w:val="22"/>
                <w:szCs w:val="22"/>
              </w:rPr>
              <w:t>p</w:t>
            </w:r>
            <w:r w:rsidRPr="00C57E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ā </w:t>
            </w:r>
          </w:p>
          <w:p w14:paraId="67C6377D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A4BB723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Taranaki te mounga</w:t>
            </w:r>
          </w:p>
          <w:p w14:paraId="05BD95CE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Tokomaru te waka</w:t>
            </w:r>
          </w:p>
          <w:p w14:paraId="5528BC61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Te Atiawa te iwi</w:t>
            </w:r>
          </w:p>
          <w:p w14:paraId="16CFA617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Waiwhakakaiho te awa</w:t>
            </w:r>
          </w:p>
          <w:p w14:paraId="37237375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Ngāti Tāwhirikura te hapū</w:t>
            </w:r>
          </w:p>
          <w:p w14:paraId="661124B2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Ko Rewarewa te pā tawhito</w:t>
            </w:r>
          </w:p>
          <w:p w14:paraId="3AB9AEA9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06E55C0" w14:textId="7E27D5CF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Kei te p</w:t>
            </w:r>
            <w:r w:rsidR="00C9733A">
              <w:rPr>
                <w:rFonts w:asciiTheme="majorHAnsi" w:hAnsiTheme="majorHAnsi"/>
                <w:sz w:val="22"/>
                <w:szCs w:val="22"/>
              </w:rPr>
              <w:t>ū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>aha o te awa o Waiwhakaiho tēnei pā. Tū tiketike ana tēnei pā tūwatawata ki runga ki te pari mārak</w:t>
            </w:r>
            <w:r w:rsidR="00C9733A">
              <w:rPr>
                <w:rFonts w:asciiTheme="majorHAnsi" w:hAnsiTheme="majorHAnsi"/>
                <w:sz w:val="22"/>
                <w:szCs w:val="22"/>
              </w:rPr>
              <w:t>e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>rak</w:t>
            </w:r>
            <w:r w:rsidR="00C9733A">
              <w:rPr>
                <w:rFonts w:asciiTheme="majorHAnsi" w:hAnsiTheme="majorHAnsi"/>
                <w:sz w:val="22"/>
                <w:szCs w:val="22"/>
              </w:rPr>
              <w:t>e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 xml:space="preserve"> o te awa o Waiwhakaiho, ā, anga atu rā ki te paerangi moana tuarangaranga.  </w:t>
            </w:r>
          </w:p>
          <w:p w14:paraId="23DC5DC0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8054EAA" w14:textId="5942674D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>He rong</w:t>
            </w:r>
            <w:r w:rsidR="00C9733A">
              <w:rPr>
                <w:rFonts w:asciiTheme="majorHAnsi" w:hAnsiTheme="majorHAnsi"/>
                <w:sz w:val="22"/>
                <w:szCs w:val="22"/>
              </w:rPr>
              <w:t>o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>nui tēnei pā mō te pakanga nui</w:t>
            </w:r>
            <w:r w:rsidR="00FB173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 xml:space="preserve">i tū ki waenganui i a Ngāti Tāwhirikura me ētehi iwi nō Te Ātiawa. </w:t>
            </w:r>
          </w:p>
          <w:p w14:paraId="5EA7B2C6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8BF14FC" w14:textId="5BE5F6A6" w:rsidR="00DE3196" w:rsidRPr="00C57EDA" w:rsidRDefault="00DE3196" w:rsidP="00DE3196">
            <w:pPr>
              <w:spacing w:after="240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05172">
              <w:rPr>
                <w:rFonts w:asciiTheme="majorHAnsi" w:hAnsiTheme="majorHAnsi"/>
                <w:sz w:val="22"/>
                <w:szCs w:val="22"/>
              </w:rPr>
              <w:t xml:space="preserve">Anei </w:t>
            </w:r>
            <w:r w:rsidR="00447DDD">
              <w:rPr>
                <w:rFonts w:asciiTheme="majorHAnsi" w:hAnsiTheme="majorHAnsi"/>
                <w:sz w:val="22"/>
                <w:szCs w:val="22"/>
              </w:rPr>
              <w:t>t</w:t>
            </w:r>
            <w:r w:rsidRPr="00C05172">
              <w:rPr>
                <w:rFonts w:asciiTheme="majorHAnsi" w:hAnsiTheme="majorHAnsi"/>
                <w:sz w:val="22"/>
                <w:szCs w:val="22"/>
              </w:rPr>
              <w:t xml:space="preserve">ētehi pae tukutuku hei tirotiro mā te kaiako e āta whakamārama </w:t>
            </w:r>
            <w:r>
              <w:rPr>
                <w:rFonts w:asciiTheme="majorHAnsi" w:hAnsiTheme="majorHAnsi"/>
                <w:sz w:val="22"/>
                <w:szCs w:val="22"/>
              </w:rPr>
              <w:t>i ētehi kōrero mō tēnei pā</w:t>
            </w:r>
          </w:p>
          <w:p w14:paraId="4354190E" w14:textId="77777777" w:rsidR="00C05172" w:rsidRDefault="00C05172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282445F" w14:textId="47C0D4F2" w:rsidR="00C57EDA" w:rsidRDefault="0045193D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hyperlink r:id="rId23" w:history="1">
              <w:r w:rsidR="00C05172" w:rsidRPr="00EF730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http://nzetc.victoria.ac.nz/tm/scholarly/tei-BesPaMa-t1-body-d5-d1-d4.html</w:t>
              </w:r>
            </w:hyperlink>
          </w:p>
          <w:p w14:paraId="1E633A36" w14:textId="77777777" w:rsidR="00C57EDA" w:rsidRPr="00C57EDA" w:rsidRDefault="00C57EDA" w:rsidP="00C57ED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465F857" w14:textId="69414191" w:rsidR="00AC47C8" w:rsidRPr="00285C68" w:rsidRDefault="00C57EDA" w:rsidP="00C57EDA">
            <w:pPr>
              <w:spacing w:before="0"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57EDA">
              <w:rPr>
                <w:rFonts w:asciiTheme="majorHAnsi" w:hAnsiTheme="majorHAnsi"/>
                <w:sz w:val="22"/>
                <w:szCs w:val="22"/>
              </w:rPr>
              <w:t xml:space="preserve">Ko tā te kaiako mahi he whāngai i ēnei kōrero ki ngā ākonga kia mōhio rātou ki ngā kōrero mō Rewarewa </w:t>
            </w:r>
            <w:r w:rsidR="009C2CAC">
              <w:rPr>
                <w:rFonts w:asciiTheme="majorHAnsi" w:hAnsiTheme="majorHAnsi"/>
                <w:sz w:val="22"/>
                <w:szCs w:val="22"/>
              </w:rPr>
              <w:t>p</w:t>
            </w:r>
            <w:r w:rsidRPr="00C57EDA">
              <w:rPr>
                <w:rFonts w:asciiTheme="majorHAnsi" w:hAnsiTheme="majorHAnsi"/>
                <w:sz w:val="22"/>
                <w:szCs w:val="22"/>
              </w:rPr>
              <w:t>ā.</w:t>
            </w:r>
          </w:p>
        </w:tc>
        <w:tc>
          <w:tcPr>
            <w:tcW w:w="4922" w:type="dxa"/>
            <w:shd w:val="clear" w:color="auto" w:fill="D9DFEF" w:themeFill="accent1" w:themeFillTint="33"/>
          </w:tcPr>
          <w:p w14:paraId="69D4E7AD" w14:textId="2FF7197F" w:rsidR="00C57EDA" w:rsidRPr="00C57EDA" w:rsidRDefault="00C57EDA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7E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Tirohanga manu </w:t>
            </w:r>
          </w:p>
          <w:p w14:paraId="74D6F71A" w14:textId="1E7D3E21" w:rsidR="00BB4801" w:rsidRDefault="00BB4801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</w:t>
            </w:r>
            <w:r w:rsidR="00C57EDA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 xml:space="preserve">tahi </w:t>
            </w:r>
          </w:p>
          <w:p w14:paraId="75D29422" w14:textId="2BF3BB74" w:rsidR="00BB4801" w:rsidRDefault="00BB4801" w:rsidP="00AC47C8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2E649606" w14:textId="0988CBD9" w:rsidR="00FB173D" w:rsidRDefault="00FB173D" w:rsidP="00AC47C8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Ko te mahi a te ākonga he tā i tētehi pikitia o te pā mai </w:t>
            </w:r>
            <w:r w:rsidR="00447DDD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te tirohanga manu. </w:t>
            </w:r>
          </w:p>
          <w:p w14:paraId="0FF9DD62" w14:textId="05B9D54F" w:rsidR="00FB173D" w:rsidRDefault="00FB173D" w:rsidP="00AC47C8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Ko tā te ākonga mahi he āta tā i ia wāhanga </w:t>
            </w:r>
            <w:r w:rsidR="00C9733A">
              <w:rPr>
                <w:rFonts w:asciiTheme="majorHAnsi" w:hAnsiTheme="majorHAnsi"/>
                <w:sz w:val="22"/>
                <w:szCs w:val="22"/>
                <w:lang w:val="en-NZ"/>
              </w:rPr>
              <w:t>o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ngā rā o mua</w:t>
            </w:r>
            <w:r w:rsidR="00C9733A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o te pā,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kia kitea te whakatakotoranga o te pā me ngā wāhanga motuhake o te pā. </w:t>
            </w:r>
          </w:p>
          <w:p w14:paraId="2A89C793" w14:textId="5B170AB6" w:rsidR="00BB4801" w:rsidRPr="00A43887" w:rsidRDefault="00BB4801" w:rsidP="00AC47C8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4801" w:rsidRPr="007E2244" w14:paraId="1BD4F322" w14:textId="77777777" w:rsidTr="00AC47C8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3AD89CDA" w14:textId="77777777" w:rsidR="00BB4801" w:rsidRPr="00F93CB4" w:rsidRDefault="00BB4801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23062B7E" w14:textId="77777777" w:rsidR="00BB4801" w:rsidRPr="00F93CB4" w:rsidRDefault="00BB4801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3EBF5884" w14:textId="77777777" w:rsidR="00BB4801" w:rsidRPr="00F93CB4" w:rsidRDefault="00BB4801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4DB38E54" w14:textId="77777777" w:rsidR="00BB4801" w:rsidRPr="00F93CB4" w:rsidRDefault="00BB4801" w:rsidP="00AC47C8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C680634" w14:textId="37FB0735" w:rsidR="00BB4801" w:rsidRDefault="00157B4C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Tangata</w:t>
            </w:r>
          </w:p>
          <w:p w14:paraId="3DC2E2FD" w14:textId="4F66355E" w:rsidR="00BB4801" w:rsidRDefault="00BB4801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4.1 </w:t>
            </w:r>
            <w:r w:rsidR="00157B4C">
              <w:rPr>
                <w:rFonts w:asciiTheme="majorHAnsi" w:hAnsiTheme="majorHAnsi"/>
                <w:b/>
                <w:sz w:val="22"/>
                <w:szCs w:val="22"/>
              </w:rPr>
              <w:t>whanaungatanga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88AE58A" w14:textId="77777777" w:rsidR="00BB4801" w:rsidRDefault="00BB4801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394D2FA" w14:textId="5A1D9038" w:rsidR="00BB4801" w:rsidRPr="00157B4C" w:rsidRDefault="00157B4C" w:rsidP="00AC47C8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157B4C">
              <w:rPr>
                <w:rFonts w:asciiTheme="majorHAnsi" w:hAnsiTheme="majorHAnsi"/>
                <w:bCs/>
                <w:sz w:val="22"/>
                <w:szCs w:val="22"/>
              </w:rPr>
              <w:t>Ka tautohu, ka whakamārama i te rerekē haere o ngā horopaki whanaungatanga me te pānga hoki ki ngā haepapa o ia tangata, kātahi ka whakaahua i ngā whakautu e tika ana</w:t>
            </w:r>
          </w:p>
        </w:tc>
        <w:tc>
          <w:tcPr>
            <w:tcW w:w="5103" w:type="dxa"/>
            <w:shd w:val="clear" w:color="auto" w:fill="FFFFFF" w:themeFill="background1"/>
          </w:tcPr>
          <w:p w14:paraId="7F6E6D66" w14:textId="6EA6E426" w:rsidR="00BB4801" w:rsidRDefault="00966EC9" w:rsidP="00AC47C8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 xml:space="preserve">Māhoetahi </w:t>
            </w:r>
            <w:r w:rsidR="009C2CAC"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>p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 xml:space="preserve">ā </w:t>
            </w:r>
          </w:p>
          <w:p w14:paraId="4A67E52E" w14:textId="77777777" w:rsidR="00BB4801" w:rsidRDefault="00BB4801" w:rsidP="00AC47C8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71B33D68" w14:textId="77777777" w:rsidR="00966EC9" w:rsidRPr="00966EC9" w:rsidRDefault="00966EC9" w:rsidP="00966EC9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966EC9">
              <w:rPr>
                <w:rFonts w:asciiTheme="majorHAnsi" w:hAnsiTheme="majorHAnsi"/>
                <w:sz w:val="22"/>
                <w:szCs w:val="22"/>
                <w:lang w:val="mi-NZ"/>
              </w:rPr>
              <w:t>Ko Taranaki te mounga</w:t>
            </w:r>
          </w:p>
          <w:p w14:paraId="0447C189" w14:textId="77777777" w:rsidR="00966EC9" w:rsidRPr="00966EC9" w:rsidRDefault="00966EC9" w:rsidP="00966EC9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966EC9">
              <w:rPr>
                <w:rFonts w:asciiTheme="majorHAnsi" w:hAnsiTheme="majorHAnsi"/>
                <w:sz w:val="22"/>
                <w:szCs w:val="22"/>
                <w:lang w:val="mi-NZ"/>
              </w:rPr>
              <w:t>Ko Tokomaru te waka</w:t>
            </w:r>
          </w:p>
          <w:p w14:paraId="4FD856E5" w14:textId="4538DFF0" w:rsidR="00966EC9" w:rsidRPr="00966EC9" w:rsidRDefault="00966EC9" w:rsidP="00966EC9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966EC9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Ko Te </w:t>
            </w:r>
            <w:r w:rsidR="00C9733A">
              <w:rPr>
                <w:rFonts w:asciiTheme="majorHAnsi" w:hAnsiTheme="majorHAnsi"/>
                <w:sz w:val="22"/>
                <w:szCs w:val="22"/>
                <w:lang w:val="mi-NZ"/>
              </w:rPr>
              <w:t>Ā</w:t>
            </w:r>
            <w:r w:rsidRPr="00966EC9">
              <w:rPr>
                <w:rFonts w:asciiTheme="majorHAnsi" w:hAnsiTheme="majorHAnsi"/>
                <w:sz w:val="22"/>
                <w:szCs w:val="22"/>
                <w:lang w:val="mi-NZ"/>
              </w:rPr>
              <w:t>tiawa te iwi</w:t>
            </w:r>
          </w:p>
          <w:p w14:paraId="398A7CE3" w14:textId="77777777" w:rsidR="00966EC9" w:rsidRPr="00966EC9" w:rsidRDefault="00966EC9" w:rsidP="00966EC9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966EC9">
              <w:rPr>
                <w:rFonts w:asciiTheme="majorHAnsi" w:hAnsiTheme="majorHAnsi"/>
                <w:sz w:val="22"/>
                <w:szCs w:val="22"/>
                <w:lang w:val="mi-NZ"/>
              </w:rPr>
              <w:t>Ko Waiongana te awa</w:t>
            </w:r>
          </w:p>
          <w:p w14:paraId="10E5E74F" w14:textId="77777777" w:rsidR="00966EC9" w:rsidRPr="00966EC9" w:rsidRDefault="00966EC9" w:rsidP="00966EC9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966EC9">
              <w:rPr>
                <w:rFonts w:asciiTheme="majorHAnsi" w:hAnsiTheme="majorHAnsi"/>
                <w:sz w:val="22"/>
                <w:szCs w:val="22"/>
                <w:lang w:val="mi-NZ"/>
              </w:rPr>
              <w:t>Ko Puketapu te hapū</w:t>
            </w:r>
          </w:p>
          <w:p w14:paraId="0C153704" w14:textId="2D7202F9" w:rsidR="00BB4801" w:rsidRDefault="00966EC9" w:rsidP="00966EC9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966EC9">
              <w:rPr>
                <w:rFonts w:asciiTheme="majorHAnsi" w:hAnsiTheme="majorHAnsi"/>
                <w:sz w:val="22"/>
                <w:szCs w:val="22"/>
                <w:lang w:val="mi-NZ"/>
              </w:rPr>
              <w:t>Ko Māhoetahi te pā tawhito</w:t>
            </w:r>
          </w:p>
          <w:p w14:paraId="09E8C461" w14:textId="41C28060" w:rsidR="000F6E1A" w:rsidRDefault="000F6E1A" w:rsidP="00966EC9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5DC3B31F" w14:textId="08C929AD" w:rsidR="000F6E1A" w:rsidRDefault="000F6E1A" w:rsidP="00966EC9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Ko tētehi kōrero rongonui o tēnei pā ko te taenga mai o Ngāti Hauā nō Waikato ki te tautoko i a Te Ātiawa ki te pakanga ki te karauna. </w:t>
            </w:r>
          </w:p>
          <w:p w14:paraId="75ECF992" w14:textId="1F2F4E00" w:rsidR="000F6E1A" w:rsidRDefault="000F6E1A" w:rsidP="00966EC9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0AA4B92D" w14:textId="31F3C26B" w:rsidR="000F6E1A" w:rsidRDefault="00DE3196" w:rsidP="00966EC9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DE3196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Anei </w:t>
            </w:r>
            <w:r w:rsidR="00447DDD">
              <w:rPr>
                <w:rFonts w:asciiTheme="majorHAnsi" w:hAnsiTheme="majorHAnsi"/>
                <w:sz w:val="22"/>
                <w:szCs w:val="22"/>
                <w:lang w:val="mi-NZ"/>
              </w:rPr>
              <w:t>t</w:t>
            </w:r>
            <w:r w:rsidRPr="00DE3196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ētehi pae tukutuku hei tirotiro mā te kaiako e āta whakamārama </w:t>
            </w:r>
            <w:r w:rsidR="00C9733A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i </w:t>
            </w:r>
            <w:r w:rsidR="00447DDD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ēnei pitopito kōrero. </w:t>
            </w:r>
          </w:p>
          <w:p w14:paraId="0F9ECEAA" w14:textId="3E721E18" w:rsidR="000F6E1A" w:rsidRDefault="0045193D" w:rsidP="00966EC9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hyperlink r:id="rId24" w:history="1">
              <w:r w:rsidR="000F6E1A" w:rsidRPr="00957C68">
                <w:rPr>
                  <w:rStyle w:val="Hyperlink"/>
                  <w:rFonts w:asciiTheme="majorHAnsi" w:hAnsiTheme="majorHAnsi"/>
                  <w:sz w:val="22"/>
                  <w:szCs w:val="22"/>
                  <w:lang w:val="mi-NZ"/>
                </w:rPr>
                <w:t>http://nzetc.victoria.ac.nz/tm/scholarly/tei-Cow01NewZ-c21.html</w:t>
              </w:r>
            </w:hyperlink>
          </w:p>
          <w:p w14:paraId="69BCECC6" w14:textId="77777777" w:rsidR="000F6E1A" w:rsidRDefault="000F6E1A" w:rsidP="00966EC9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1950B2F6" w14:textId="3B970314" w:rsidR="00966EC9" w:rsidRDefault="000F6E1A" w:rsidP="00966EC9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F6E1A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Ko tā te kaiako mahi he whāngai i ēnei kōrero ki ngā ākonga kia mōhio rātou ki ngā kōrero mō </w:t>
            </w:r>
            <w:r w:rsidR="00073AFD">
              <w:rPr>
                <w:rFonts w:asciiTheme="majorHAnsi" w:hAnsiTheme="majorHAnsi"/>
                <w:sz w:val="22"/>
                <w:szCs w:val="22"/>
                <w:lang w:val="mi-NZ"/>
              </w:rPr>
              <w:t>Māhoetahi</w:t>
            </w:r>
            <w:r w:rsidRPr="000F6E1A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  <w:r w:rsidR="009C2CAC">
              <w:rPr>
                <w:rFonts w:asciiTheme="majorHAnsi" w:hAnsiTheme="majorHAnsi"/>
                <w:sz w:val="22"/>
                <w:szCs w:val="22"/>
                <w:lang w:val="mi-NZ"/>
              </w:rPr>
              <w:t>p</w:t>
            </w:r>
            <w:r w:rsidRPr="000F6E1A">
              <w:rPr>
                <w:rFonts w:asciiTheme="majorHAnsi" w:hAnsiTheme="majorHAnsi"/>
                <w:sz w:val="22"/>
                <w:szCs w:val="22"/>
                <w:lang w:val="mi-NZ"/>
              </w:rPr>
              <w:t>ā.</w:t>
            </w:r>
          </w:p>
          <w:p w14:paraId="596DCE2C" w14:textId="24EC539F" w:rsidR="00966EC9" w:rsidRPr="00966EC9" w:rsidRDefault="00966EC9" w:rsidP="00966EC9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</w:tc>
        <w:tc>
          <w:tcPr>
            <w:tcW w:w="4922" w:type="dxa"/>
            <w:shd w:val="clear" w:color="auto" w:fill="FFFFFF" w:themeFill="background1"/>
          </w:tcPr>
          <w:p w14:paraId="648B4294" w14:textId="24C0D0E5" w:rsidR="00BB4801" w:rsidRDefault="00FB173D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 xml:space="preserve">Mahere </w:t>
            </w:r>
          </w:p>
          <w:p w14:paraId="4D860460" w14:textId="77777777" w:rsidR="00BB4801" w:rsidRDefault="00BB4801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 xml:space="preserve">Mahi takitahi </w:t>
            </w:r>
          </w:p>
          <w:p w14:paraId="2962C432" w14:textId="77777777" w:rsidR="00BB4801" w:rsidRDefault="00BB4801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</w:p>
          <w:p w14:paraId="221EB9B4" w14:textId="6F76609B" w:rsidR="00FB173D" w:rsidRDefault="00FB173D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Mai </w:t>
            </w:r>
            <w:r w:rsidR="009C2CAC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ngā kōrero kua whāngaihia ki te ākonga mō </w:t>
            </w:r>
            <w:r w:rsidR="00073AFD">
              <w:rPr>
                <w:rFonts w:asciiTheme="majorHAnsi" w:hAnsiTheme="majorHAnsi"/>
                <w:sz w:val="22"/>
                <w:szCs w:val="22"/>
                <w:lang w:val="en-NZ"/>
              </w:rPr>
              <w:t>Māhoetahi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</w:t>
            </w:r>
            <w:r w:rsidR="009C2CAC">
              <w:rPr>
                <w:rFonts w:asciiTheme="majorHAnsi" w:hAnsiTheme="majorHAnsi"/>
                <w:sz w:val="22"/>
                <w:szCs w:val="22"/>
                <w:lang w:val="en-NZ"/>
              </w:rPr>
              <w:t>p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ā, ko tā te ākonga mahi he tā </w:t>
            </w:r>
            <w:r w:rsidR="00447DDD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te rohenga o tēnei pā me tēnei hapū ki tētehi mapi o Taranaki kia mōhi</w:t>
            </w:r>
            <w:r w:rsidR="00C9733A">
              <w:rPr>
                <w:rFonts w:asciiTheme="majorHAnsi" w:hAnsiTheme="majorHAnsi"/>
                <w:sz w:val="22"/>
                <w:szCs w:val="22"/>
                <w:lang w:val="en-NZ"/>
              </w:rPr>
              <w:t>o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ai te ākonga kei whea te pā nei. </w:t>
            </w:r>
          </w:p>
          <w:p w14:paraId="5C2A0F70" w14:textId="77777777" w:rsidR="00FB173D" w:rsidRDefault="00FB173D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6986A22D" w14:textId="1D7E7510" w:rsidR="00FB173D" w:rsidRDefault="00FB173D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Mutu ana tana tā </w:t>
            </w:r>
            <w:r w:rsidR="00B34A80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te rohenga ki te mapi ko tāna mahi he rangahau i te take </w:t>
            </w:r>
            <w:r w:rsidR="00447DDD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haere mai a Ngāti Hauā nō Waikato ki te āwhina </w:t>
            </w:r>
            <w:r w:rsidR="00447DDD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a Ngāti Puketapu ki te pakanga ki te karauna. </w:t>
            </w:r>
          </w:p>
          <w:p w14:paraId="79A6BADF" w14:textId="77777777" w:rsidR="00FB173D" w:rsidRDefault="00FB173D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4D0D8C87" w14:textId="33F07C03" w:rsidR="00BB4801" w:rsidRPr="009C58F7" w:rsidRDefault="00FB173D" w:rsidP="00AC47C8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Ka tuhi </w:t>
            </w:r>
            <w:r w:rsidR="00447DDD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tētehi kōrero e whakamārama ana </w:t>
            </w:r>
            <w:r w:rsidR="00447DDD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te pepeha o </w:t>
            </w:r>
            <w:r w:rsidR="00073AFD">
              <w:rPr>
                <w:rFonts w:asciiTheme="majorHAnsi" w:hAnsiTheme="majorHAnsi"/>
                <w:sz w:val="22"/>
                <w:szCs w:val="22"/>
                <w:lang w:val="en-NZ"/>
              </w:rPr>
              <w:t>Māhoetahi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</w:t>
            </w:r>
            <w:r w:rsidR="009C2CAC">
              <w:rPr>
                <w:rFonts w:asciiTheme="majorHAnsi" w:hAnsiTheme="majorHAnsi"/>
                <w:sz w:val="22"/>
                <w:szCs w:val="22"/>
                <w:lang w:val="en-NZ"/>
              </w:rPr>
              <w:t>p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>ā me te hononga mai o Ngāti Hauā ki a rātou</w:t>
            </w:r>
            <w:r w:rsidR="00447DDD">
              <w:rPr>
                <w:rFonts w:asciiTheme="majorHAnsi" w:hAnsiTheme="majorHAnsi"/>
                <w:sz w:val="22"/>
                <w:szCs w:val="22"/>
                <w:lang w:val="en-NZ"/>
              </w:rPr>
              <w:t>.</w:t>
            </w:r>
          </w:p>
        </w:tc>
      </w:tr>
    </w:tbl>
    <w:p w14:paraId="721DB5ED" w14:textId="77777777" w:rsidR="00BB4801" w:rsidRDefault="00BB4801" w:rsidP="00E24740">
      <w:pPr>
        <w:tabs>
          <w:tab w:val="left" w:pos="2655"/>
        </w:tabs>
      </w:pPr>
    </w:p>
    <w:p w14:paraId="355C6438" w14:textId="77777777" w:rsidR="005F68E0" w:rsidRDefault="005F68E0" w:rsidP="00E24740">
      <w:pPr>
        <w:tabs>
          <w:tab w:val="left" w:pos="2655"/>
        </w:tabs>
      </w:pPr>
    </w:p>
    <w:p w14:paraId="502D08F2" w14:textId="16BB4C28" w:rsidR="005F68E0" w:rsidRDefault="005F68E0" w:rsidP="00E24740">
      <w:pPr>
        <w:tabs>
          <w:tab w:val="left" w:pos="2655"/>
        </w:tabs>
      </w:pPr>
    </w:p>
    <w:p w14:paraId="2A655D38" w14:textId="0DB5FA26" w:rsidR="006024DA" w:rsidRDefault="006024DA" w:rsidP="00E24740">
      <w:pPr>
        <w:tabs>
          <w:tab w:val="left" w:pos="2655"/>
        </w:tabs>
      </w:pPr>
    </w:p>
    <w:p w14:paraId="194A3E40" w14:textId="5042EACD" w:rsidR="006024DA" w:rsidRDefault="006024DA" w:rsidP="00E24740">
      <w:pPr>
        <w:tabs>
          <w:tab w:val="left" w:pos="2655"/>
        </w:tabs>
      </w:pPr>
    </w:p>
    <w:p w14:paraId="3236943D" w14:textId="72E1B2DC" w:rsidR="006024DA" w:rsidRDefault="006024DA" w:rsidP="00E24740">
      <w:pPr>
        <w:tabs>
          <w:tab w:val="left" w:pos="2655"/>
        </w:tabs>
      </w:pPr>
    </w:p>
    <w:p w14:paraId="7E1A60E5" w14:textId="77777777" w:rsidR="006024DA" w:rsidRDefault="006024DA" w:rsidP="006024DA">
      <w:pPr>
        <w:pStyle w:val="TOCHeading"/>
        <w:rPr>
          <w:sz w:val="48"/>
        </w:rPr>
      </w:pPr>
      <w:r>
        <w:rPr>
          <w:sz w:val="48"/>
        </w:rPr>
        <w:lastRenderedPageBreak/>
        <w:t>W</w:t>
      </w:r>
      <w:r>
        <w:rPr>
          <w:sz w:val="48"/>
          <w:lang w:val="mi-NZ"/>
        </w:rPr>
        <w:t>ā</w:t>
      </w:r>
      <w:r>
        <w:rPr>
          <w:sz w:val="48"/>
        </w:rPr>
        <w:t xml:space="preserve">hanga 3 – Ngā pā o Te Ātiawa </w:t>
      </w:r>
    </w:p>
    <w:p w14:paraId="55043BCF" w14:textId="0168B7D9" w:rsidR="006024DA" w:rsidRPr="00FE78DC" w:rsidRDefault="006024DA" w:rsidP="006024DA">
      <w:pPr>
        <w:rPr>
          <w:rFonts w:asciiTheme="majorHAnsi" w:hAnsiTheme="majorHAnsi"/>
        </w:rPr>
      </w:pPr>
      <w:r>
        <w:rPr>
          <w:rFonts w:asciiTheme="majorHAnsi" w:hAnsiTheme="majorHAnsi"/>
        </w:rPr>
        <w:t>Ko tēnei wāhanga e hāngai ana</w:t>
      </w:r>
      <w:r w:rsidR="00000F43">
        <w:rPr>
          <w:rFonts w:asciiTheme="majorHAnsi" w:hAnsiTheme="majorHAnsi"/>
        </w:rPr>
        <w:t xml:space="preserve"> ki</w:t>
      </w:r>
      <w:r>
        <w:rPr>
          <w:rFonts w:asciiTheme="majorHAnsi" w:hAnsiTheme="majorHAnsi"/>
        </w:rPr>
        <w:t xml:space="preserve"> ētehi o ngā pā o Te Ātiawa, ko ngā pā ka tūhuratia i tēnei wāhanga ko Pa</w:t>
      </w:r>
      <w:r w:rsidR="00000F43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ihāmore </w:t>
      </w:r>
      <w:r w:rsidR="009C2CAC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ā, Puke Ariki </w:t>
      </w:r>
      <w:r w:rsidR="009C2CAC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ā me te </w:t>
      </w:r>
      <w:r w:rsidR="009C2CAC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ā o Pukerangiora.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642"/>
        <w:gridCol w:w="2946"/>
        <w:gridCol w:w="5864"/>
        <w:gridCol w:w="4392"/>
      </w:tblGrid>
      <w:tr w:rsidR="006024DA" w:rsidRPr="00FD5253" w14:paraId="6BE7C664" w14:textId="77777777" w:rsidTr="00945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774F8A" w14:textId="77777777" w:rsidR="006024DA" w:rsidRPr="00FD5253" w:rsidRDefault="006024DA" w:rsidP="0094586F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623324B7" w14:textId="77777777" w:rsidR="006024DA" w:rsidRDefault="006024DA" w:rsidP="0094586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5F147A89" w14:textId="77777777" w:rsidR="006024DA" w:rsidRDefault="006024DA" w:rsidP="0094586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Whāinga Paetae </w:t>
            </w:r>
          </w:p>
        </w:tc>
        <w:tc>
          <w:tcPr>
            <w:tcW w:w="5103" w:type="dxa"/>
          </w:tcPr>
          <w:p w14:paraId="2FADD5DA" w14:textId="77777777" w:rsidR="006024DA" w:rsidRPr="00FD5253" w:rsidRDefault="006024DA" w:rsidP="0094586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4922" w:type="dxa"/>
          </w:tcPr>
          <w:p w14:paraId="3AF1DE3E" w14:textId="77777777" w:rsidR="006024DA" w:rsidRPr="00FD5253" w:rsidRDefault="006024DA" w:rsidP="0094586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6024DA" w:rsidRPr="0093019C" w14:paraId="23B5454F" w14:textId="77777777" w:rsidTr="0094586F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35B2CA50" w14:textId="77777777" w:rsidR="006024DA" w:rsidRPr="003B7DE3" w:rsidRDefault="006024DA" w:rsidP="0094586F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 Reo Māori </w:t>
            </w:r>
          </w:p>
        </w:tc>
        <w:tc>
          <w:tcPr>
            <w:tcW w:w="3118" w:type="dxa"/>
            <w:shd w:val="clear" w:color="auto" w:fill="FFFFFF" w:themeFill="background1"/>
          </w:tcPr>
          <w:p w14:paraId="27082CC4" w14:textId="77777777" w:rsidR="006024DA" w:rsidRDefault="006024DA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Ā- Waha </w:t>
            </w:r>
          </w:p>
          <w:p w14:paraId="7FAA1C89" w14:textId="67A7E228" w:rsidR="006024DA" w:rsidRDefault="00167591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Rautaki</w:t>
            </w:r>
            <w:r w:rsidR="006024DA">
              <w:rPr>
                <w:rFonts w:asciiTheme="majorHAnsi" w:hAnsiTheme="majorHAnsi"/>
                <w:b/>
                <w:sz w:val="22"/>
                <w:szCs w:val="22"/>
              </w:rPr>
              <w:t xml:space="preserve"> Reo </w:t>
            </w:r>
          </w:p>
          <w:p w14:paraId="3C15C2F5" w14:textId="77777777" w:rsidR="006024DA" w:rsidRDefault="006024DA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4.2</w:t>
            </w:r>
          </w:p>
          <w:p w14:paraId="29E50F57" w14:textId="77777777" w:rsidR="006024DA" w:rsidRDefault="006024DA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8A4A61" w14:textId="6AD42916" w:rsidR="006024DA" w:rsidRPr="00FE78DC" w:rsidRDefault="00167591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167591">
              <w:rPr>
                <w:rFonts w:asciiTheme="majorHAnsi" w:hAnsiTheme="majorHAnsi"/>
                <w:bCs/>
                <w:sz w:val="22"/>
                <w:szCs w:val="22"/>
              </w:rPr>
              <w:t>Ka hāngai te reo ā-waha, ā-tinana ki te kaupapa</w:t>
            </w:r>
          </w:p>
        </w:tc>
        <w:tc>
          <w:tcPr>
            <w:tcW w:w="5103" w:type="dxa"/>
            <w:shd w:val="clear" w:color="auto" w:fill="FFFFFF" w:themeFill="background1"/>
          </w:tcPr>
          <w:p w14:paraId="7B5459E7" w14:textId="3BFFC8E0" w:rsidR="006024DA" w:rsidRDefault="006024DA" w:rsidP="0094586F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Pa</w:t>
            </w:r>
            <w:r w:rsidR="00157B4C">
              <w:rPr>
                <w:rFonts w:asciiTheme="majorHAnsi" w:hAnsiTheme="majorHAnsi"/>
                <w:b/>
                <w:bCs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ihāmore Pā </w:t>
            </w:r>
          </w:p>
          <w:p w14:paraId="6E09FDFB" w14:textId="77777777" w:rsidR="006024DA" w:rsidRDefault="006024DA" w:rsidP="0094586F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E3B76C5" w14:textId="77777777" w:rsidR="006024DA" w:rsidRPr="006024DA" w:rsidRDefault="006024DA" w:rsidP="006024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024DA">
              <w:rPr>
                <w:rFonts w:asciiTheme="majorHAnsi" w:hAnsiTheme="majorHAnsi"/>
                <w:sz w:val="22"/>
                <w:szCs w:val="22"/>
              </w:rPr>
              <w:t>Ko Taranaki te mounga</w:t>
            </w:r>
          </w:p>
          <w:p w14:paraId="5A483B75" w14:textId="77777777" w:rsidR="006024DA" w:rsidRPr="006024DA" w:rsidRDefault="006024DA" w:rsidP="006024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024DA">
              <w:rPr>
                <w:rFonts w:asciiTheme="majorHAnsi" w:hAnsiTheme="majorHAnsi"/>
                <w:sz w:val="22"/>
                <w:szCs w:val="22"/>
              </w:rPr>
              <w:t>Ko Tokomaru te waka</w:t>
            </w:r>
          </w:p>
          <w:p w14:paraId="201DD3D1" w14:textId="77777777" w:rsidR="006024DA" w:rsidRPr="006024DA" w:rsidRDefault="006024DA" w:rsidP="006024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024DA">
              <w:rPr>
                <w:rFonts w:asciiTheme="majorHAnsi" w:hAnsiTheme="majorHAnsi"/>
                <w:sz w:val="22"/>
                <w:szCs w:val="22"/>
              </w:rPr>
              <w:t>Ko Te Atiawa te iwi</w:t>
            </w:r>
          </w:p>
          <w:p w14:paraId="3353CA60" w14:textId="682304D5" w:rsidR="006024DA" w:rsidRPr="006024DA" w:rsidRDefault="006024DA" w:rsidP="006024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024DA">
              <w:rPr>
                <w:rFonts w:asciiTheme="majorHAnsi" w:hAnsiTheme="majorHAnsi"/>
                <w:sz w:val="22"/>
                <w:szCs w:val="22"/>
              </w:rPr>
              <w:t>Ko Te Hēni te awa</w:t>
            </w:r>
          </w:p>
          <w:p w14:paraId="3087895C" w14:textId="77777777" w:rsidR="006024DA" w:rsidRPr="006024DA" w:rsidRDefault="006024DA" w:rsidP="006024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024DA">
              <w:rPr>
                <w:rFonts w:asciiTheme="majorHAnsi" w:hAnsiTheme="majorHAnsi"/>
                <w:sz w:val="22"/>
                <w:szCs w:val="22"/>
              </w:rPr>
              <w:t>Ko Tūparikino te hapū</w:t>
            </w:r>
          </w:p>
          <w:p w14:paraId="33D5659A" w14:textId="49A262B8" w:rsidR="006024DA" w:rsidRDefault="006024DA" w:rsidP="006024D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024DA">
              <w:rPr>
                <w:rFonts w:asciiTheme="majorHAnsi" w:hAnsiTheme="majorHAnsi"/>
                <w:sz w:val="22"/>
                <w:szCs w:val="22"/>
              </w:rPr>
              <w:t>Ko Parihāmore te pā tawhito</w:t>
            </w:r>
          </w:p>
          <w:p w14:paraId="6189C479" w14:textId="77777777" w:rsidR="006024DA" w:rsidRDefault="006024DA" w:rsidP="0094586F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D433064" w14:textId="19734571" w:rsidR="006024DA" w:rsidRDefault="006024DA" w:rsidP="0094586F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rong</w:t>
            </w:r>
            <w:r w:rsidR="009C2CAC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nui tēnei pā mō </w:t>
            </w:r>
            <w:r w:rsidR="004F0377">
              <w:rPr>
                <w:rFonts w:asciiTheme="majorHAnsi" w:hAnsiTheme="majorHAnsi"/>
                <w:sz w:val="22"/>
                <w:szCs w:val="22"/>
              </w:rPr>
              <w:t>ngā kōrero mō Pōtaka Taniwh</w:t>
            </w:r>
            <w:r w:rsidR="00C9733A">
              <w:rPr>
                <w:rFonts w:asciiTheme="majorHAnsi" w:hAnsiTheme="majorHAnsi"/>
                <w:sz w:val="22"/>
                <w:szCs w:val="22"/>
              </w:rPr>
              <w:t>a</w:t>
            </w:r>
            <w:r w:rsidR="004F0377">
              <w:rPr>
                <w:rFonts w:asciiTheme="majorHAnsi" w:hAnsiTheme="majorHAnsi"/>
                <w:sz w:val="22"/>
                <w:szCs w:val="22"/>
              </w:rPr>
              <w:t xml:space="preserve"> me Urukinaki. Kei tēnei aratohu kaiako </w:t>
            </w:r>
            <w:r w:rsidR="0003343A">
              <w:rPr>
                <w:rFonts w:asciiTheme="majorHAnsi" w:hAnsiTheme="majorHAnsi"/>
                <w:sz w:val="22"/>
                <w:szCs w:val="22"/>
              </w:rPr>
              <w:t>ētehi kōrero mō tēnei hononga</w:t>
            </w:r>
            <w:r w:rsidR="00C9733A">
              <w:rPr>
                <w:rFonts w:asciiTheme="majorHAnsi" w:hAnsiTheme="majorHAnsi"/>
                <w:sz w:val="22"/>
                <w:szCs w:val="22"/>
              </w:rPr>
              <w:t>, k</w:t>
            </w:r>
            <w:r w:rsidR="0003343A">
              <w:rPr>
                <w:rFonts w:asciiTheme="majorHAnsi" w:hAnsiTheme="majorHAnsi"/>
                <w:sz w:val="22"/>
                <w:szCs w:val="22"/>
              </w:rPr>
              <w:t xml:space="preserve">i konei whakaūtia ai ēnei kōrero. </w:t>
            </w:r>
          </w:p>
          <w:p w14:paraId="15A475C0" w14:textId="77777777" w:rsidR="006024DA" w:rsidRDefault="006024DA" w:rsidP="0094586F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91C2324" w14:textId="2B6CE408" w:rsidR="006024DA" w:rsidRDefault="006024DA" w:rsidP="0094586F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whāngai i ēnei kōrero ki ngā ākonga kia mōhio rātou ki ngā kōrero mō </w:t>
            </w:r>
            <w:r w:rsidR="00000F43">
              <w:rPr>
                <w:rFonts w:asciiTheme="majorHAnsi" w:hAnsiTheme="majorHAnsi"/>
                <w:sz w:val="22"/>
                <w:szCs w:val="22"/>
              </w:rPr>
              <w:t xml:space="preserve">te pā o Parihāmore.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77CFA56" w14:textId="77777777" w:rsidR="006024DA" w:rsidRDefault="006024DA" w:rsidP="0094586F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09CA269" w14:textId="77777777" w:rsidR="006024DA" w:rsidRPr="009E0757" w:rsidRDefault="006024DA" w:rsidP="0094586F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FFFFFF" w:themeFill="background1"/>
          </w:tcPr>
          <w:p w14:paraId="23051D28" w14:textId="2F4E523B" w:rsidR="006024DA" w:rsidRDefault="006024DA" w:rsidP="00157B4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157B4C">
              <w:rPr>
                <w:rFonts w:asciiTheme="majorHAnsi" w:hAnsiTheme="majorHAnsi"/>
                <w:b/>
                <w:sz w:val="22"/>
                <w:szCs w:val="22"/>
              </w:rPr>
              <w:t xml:space="preserve">Rangahau </w:t>
            </w:r>
          </w:p>
          <w:p w14:paraId="6AB56504" w14:textId="10423411" w:rsidR="00157B4C" w:rsidRDefault="00157B4C" w:rsidP="00157B4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Mahi takirua </w:t>
            </w:r>
          </w:p>
          <w:p w14:paraId="56D43AE1" w14:textId="26E3A740" w:rsidR="00157B4C" w:rsidRDefault="00157B4C" w:rsidP="00157B4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694101B" w14:textId="6F17A909" w:rsidR="00157B4C" w:rsidRDefault="00157B4C" w:rsidP="00157B4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He nui ngā kōrero mō Pōtaka Taniwh</w:t>
            </w:r>
            <w:r w:rsidR="00C9733A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me Urukunaki engari ko te mahi a te ākonga he rangahau ko wai n</w:t>
            </w: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gā uri </w:t>
            </w:r>
            <w:r w:rsidR="00C9733A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o</w:t>
            </w: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 te tokorua nei. </w:t>
            </w:r>
          </w:p>
          <w:p w14:paraId="79BA495F" w14:textId="2EE6C77C" w:rsidR="00157B4C" w:rsidRDefault="00157B4C" w:rsidP="00157B4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</w:p>
          <w:p w14:paraId="0C2DB714" w14:textId="1C5502C7" w:rsidR="00167591" w:rsidRDefault="00157B4C" w:rsidP="00157B4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Ko tā te ākonga mahi he rangahau i te whakapapa </w:t>
            </w:r>
            <w:r w:rsidR="00000F43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>i</w:t>
            </w:r>
            <w:r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 heke mai i te tokorua nei. </w:t>
            </w:r>
            <w:r w:rsidR="00167591">
              <w:rPr>
                <w:rFonts w:asciiTheme="majorHAnsi" w:hAnsiTheme="majorHAnsi"/>
                <w:bCs/>
                <w:sz w:val="22"/>
                <w:szCs w:val="22"/>
                <w:lang w:val="mi-NZ"/>
              </w:rPr>
              <w:t xml:space="preserve">Ka āta pato ki te rorohiko te whakapapa i kitea e rātou. Ka tū ki mua i te akomanga ki te whakamārama i ngā uri a te tokorua nei. </w:t>
            </w:r>
          </w:p>
          <w:p w14:paraId="4B4A98ED" w14:textId="07D99950" w:rsidR="00167591" w:rsidRDefault="00167591" w:rsidP="00157B4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</w:p>
          <w:p w14:paraId="41DB440A" w14:textId="77777777" w:rsidR="00167591" w:rsidRPr="00157B4C" w:rsidRDefault="00167591" w:rsidP="00157B4C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  <w:szCs w:val="22"/>
                <w:lang w:val="mi-NZ"/>
              </w:rPr>
            </w:pPr>
          </w:p>
          <w:p w14:paraId="163C4354" w14:textId="77777777" w:rsidR="006024DA" w:rsidRDefault="006024DA" w:rsidP="0094586F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0EF9F0C" w14:textId="77777777" w:rsidR="006024DA" w:rsidRPr="006043B4" w:rsidRDefault="006024DA" w:rsidP="0094586F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24DA" w:rsidRPr="0093019C" w14:paraId="4E0D2371" w14:textId="77777777" w:rsidTr="009458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DFEF" w:themeFill="accent1" w:themeFillTint="33"/>
          </w:tcPr>
          <w:p w14:paraId="7C30B925" w14:textId="77777777" w:rsidR="006024DA" w:rsidRPr="003B7DE3" w:rsidRDefault="006024DA" w:rsidP="0094586F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Pūtaiao</w:t>
            </w:r>
            <w:r w:rsidRPr="003B7DE3" w:rsidDel="00EE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D9DFEF" w:themeFill="accent1" w:themeFillTint="33"/>
          </w:tcPr>
          <w:p w14:paraId="743BAB49" w14:textId="77777777" w:rsidR="006024DA" w:rsidRDefault="006024DA" w:rsidP="0094586F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Ao Tūroa</w:t>
            </w:r>
          </w:p>
          <w:p w14:paraId="3027109F" w14:textId="47B04834" w:rsidR="006024DA" w:rsidRDefault="0096552E" w:rsidP="0094586F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6024DA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230065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6024DA" w:rsidRPr="00F67DC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30065">
              <w:rPr>
                <w:rFonts w:asciiTheme="majorHAnsi" w:hAnsiTheme="majorHAnsi"/>
                <w:b/>
                <w:sz w:val="22"/>
                <w:szCs w:val="22"/>
              </w:rPr>
              <w:t>Taiao</w:t>
            </w:r>
            <w:r w:rsidR="006024D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5B57C66" w14:textId="77777777" w:rsidR="006024DA" w:rsidRDefault="006024DA" w:rsidP="0094586F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7250AF" w14:textId="49CD5851" w:rsidR="006024DA" w:rsidRPr="00345BD8" w:rsidRDefault="0096552E" w:rsidP="0094586F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96552E">
              <w:rPr>
                <w:rFonts w:asciiTheme="majorHAnsi" w:hAnsiTheme="majorHAnsi"/>
                <w:sz w:val="22"/>
                <w:szCs w:val="22"/>
              </w:rPr>
              <w:t>Ka āhukahuka, ka whakamārama i ngā panoni o ngā momo koiora (me ngā mea motuhake o Aotearoa), o neherā tae noa ki tēnei wā</w:t>
            </w:r>
          </w:p>
        </w:tc>
        <w:tc>
          <w:tcPr>
            <w:tcW w:w="5103" w:type="dxa"/>
            <w:shd w:val="clear" w:color="auto" w:fill="D9DFEF" w:themeFill="accent1" w:themeFillTint="33"/>
          </w:tcPr>
          <w:p w14:paraId="419C822C" w14:textId="6C86C41B" w:rsidR="0003343A" w:rsidRDefault="0003343A" w:rsidP="0094586F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Puke Ariki </w:t>
            </w:r>
            <w:r w:rsidR="009C2CAC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ā </w:t>
            </w:r>
          </w:p>
          <w:p w14:paraId="2601FC71" w14:textId="77777777" w:rsidR="006024DA" w:rsidRPr="00BC5785" w:rsidRDefault="006024DA" w:rsidP="0094586F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8925F7" w14:textId="77777777" w:rsidR="0003343A" w:rsidRPr="0003343A" w:rsidRDefault="0003343A" w:rsidP="0003343A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Taranaki te mounga</w:t>
            </w:r>
          </w:p>
          <w:p w14:paraId="4382596F" w14:textId="77777777" w:rsidR="0003343A" w:rsidRPr="0003343A" w:rsidRDefault="0003343A" w:rsidP="0003343A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Tokomaru te waka</w:t>
            </w:r>
          </w:p>
          <w:p w14:paraId="7AADD5F5" w14:textId="77777777" w:rsidR="0003343A" w:rsidRPr="0003343A" w:rsidRDefault="0003343A" w:rsidP="0003343A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Te Atiawa te iwi</w:t>
            </w:r>
          </w:p>
          <w:p w14:paraId="79F601A6" w14:textId="77777777" w:rsidR="0003343A" w:rsidRPr="0003343A" w:rsidRDefault="0003343A" w:rsidP="0003343A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Te Huatoki te awa</w:t>
            </w:r>
          </w:p>
          <w:p w14:paraId="6DAA4200" w14:textId="77777777" w:rsidR="0003343A" w:rsidRPr="0003343A" w:rsidRDefault="0003343A" w:rsidP="0003343A">
            <w:pPr>
              <w:spacing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Ngāti Te Whiti te hapū</w:t>
            </w:r>
          </w:p>
          <w:p w14:paraId="2E39561B" w14:textId="37B2EE37" w:rsidR="006024DA" w:rsidRDefault="0003343A" w:rsidP="0003343A">
            <w:pPr>
              <w:spacing w:before="0"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Puke Ariki te pā tawhito</w:t>
            </w:r>
          </w:p>
          <w:p w14:paraId="22B4B8C2" w14:textId="04585AD2" w:rsidR="0003343A" w:rsidRDefault="0003343A" w:rsidP="0003343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He nui ngā ariki i noho mai ki te pā o Puke Ariki </w:t>
            </w:r>
          </w:p>
          <w:p w14:paraId="4CA561AE" w14:textId="6107D65A" w:rsidR="0003343A" w:rsidRDefault="0003343A" w:rsidP="0003343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lastRenderedPageBreak/>
              <w:t xml:space="preserve">Ko tā te ākonga mahi he rangahau i ngā ariki i whai pānga ki tēnei pā. </w:t>
            </w:r>
          </w:p>
          <w:p w14:paraId="04B7143D" w14:textId="77777777" w:rsidR="00DF620A" w:rsidRDefault="00DF620A" w:rsidP="0003343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79DA29E0" w14:textId="77777777" w:rsidR="00DF620A" w:rsidRDefault="00DF620A" w:rsidP="0003343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DF620A">
              <w:rPr>
                <w:rFonts w:asciiTheme="majorHAnsi" w:hAnsiTheme="majorHAnsi"/>
                <w:sz w:val="22"/>
                <w:szCs w:val="22"/>
                <w:lang w:val="mi-NZ"/>
              </w:rPr>
              <w:t>Anei ētehi pae tukutuku hei tirotiro mā te kaiako e āta whakamārama i ētehi kōrero mō tēnei pā</w:t>
            </w:r>
          </w:p>
          <w:p w14:paraId="5D4EC3D1" w14:textId="1F280FDC" w:rsidR="00B34A80" w:rsidRDefault="0045193D" w:rsidP="0003343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hyperlink r:id="rId25" w:history="1">
              <w:r w:rsidR="00DF620A" w:rsidRPr="00EF7303">
                <w:rPr>
                  <w:rStyle w:val="Hyperlink"/>
                  <w:rFonts w:asciiTheme="majorHAnsi" w:hAnsiTheme="majorHAnsi"/>
                  <w:sz w:val="22"/>
                  <w:szCs w:val="22"/>
                  <w:lang w:val="mi-NZ"/>
                </w:rPr>
                <w:t>http://nzetc.victoria.ac.nz/tm/scholarly/tei-SmiHist-t1-body1-d19-d3.html</w:t>
              </w:r>
            </w:hyperlink>
          </w:p>
          <w:p w14:paraId="0472EC03" w14:textId="7CD39D84" w:rsidR="00DF620A" w:rsidRPr="0003343A" w:rsidRDefault="00DF620A" w:rsidP="0003343A">
            <w:pPr>
              <w:spacing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</w:tc>
        <w:tc>
          <w:tcPr>
            <w:tcW w:w="4922" w:type="dxa"/>
            <w:shd w:val="clear" w:color="auto" w:fill="D9DFEF" w:themeFill="accent1" w:themeFillTint="33"/>
          </w:tcPr>
          <w:p w14:paraId="47D4D4A1" w14:textId="6B36BE45" w:rsidR="006024DA" w:rsidRPr="00167591" w:rsidRDefault="00167591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7591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Tito waiata </w:t>
            </w:r>
          </w:p>
          <w:p w14:paraId="4AEDFE67" w14:textId="2E2E406C" w:rsidR="006024DA" w:rsidRDefault="006024DA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takitoru</w:t>
            </w:r>
          </w:p>
          <w:p w14:paraId="3F6A43AE" w14:textId="6AB338E2" w:rsidR="00167591" w:rsidRDefault="00167591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</w:p>
          <w:p w14:paraId="64192DCB" w14:textId="27DEA0AD" w:rsidR="00167591" w:rsidRDefault="00167591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Mai i ngā mahi rangahau kua </w:t>
            </w:r>
            <w:r w:rsidR="00C9733A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oti te mahi e </w:t>
            </w:r>
            <w:r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>ngā ākonga</w:t>
            </w:r>
            <w:r w:rsidR="00C9733A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>, ko</w:t>
            </w:r>
            <w:r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 tā ngā ākonga mahi he </w:t>
            </w:r>
            <w:r w:rsidR="0096552E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>tit</w:t>
            </w:r>
            <w:r w:rsidR="00C05172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o </w:t>
            </w:r>
            <w:r w:rsidR="0096552E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i tētehi waiata mō ngā rangatira </w:t>
            </w:r>
            <w:r w:rsidR="00B34A80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mō tētehi rangatira rānei </w:t>
            </w:r>
            <w:r w:rsidR="0096552E"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t xml:space="preserve">o puke Ariki Pā. </w:t>
            </w:r>
          </w:p>
          <w:p w14:paraId="74A39BEC" w14:textId="24D01CF8" w:rsidR="0096552E" w:rsidRPr="00167591" w:rsidRDefault="0096552E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Cs/>
                <w:sz w:val="22"/>
                <w:szCs w:val="22"/>
              </w:rPr>
              <w:lastRenderedPageBreak/>
              <w:t xml:space="preserve">Mā ngā ākonga te momo waiata e whakatau. </w:t>
            </w:r>
          </w:p>
          <w:p w14:paraId="27458E0F" w14:textId="77777777" w:rsidR="006024DA" w:rsidRDefault="006024DA" w:rsidP="0094586F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3267AAB8" w14:textId="77777777" w:rsidR="006024DA" w:rsidRPr="00A43887" w:rsidRDefault="006024DA" w:rsidP="0094586F">
            <w:p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24DA" w:rsidRPr="007E2244" w14:paraId="3F8EB42F" w14:textId="77777777" w:rsidTr="0094586F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691594A5" w14:textId="77777777" w:rsidR="006024DA" w:rsidRPr="00F93CB4" w:rsidRDefault="006024DA" w:rsidP="0094586F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7BF45BAC" w14:textId="77777777" w:rsidR="006024DA" w:rsidRPr="00F93CB4" w:rsidRDefault="006024DA" w:rsidP="0094586F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686DDE9A" w14:textId="77777777" w:rsidR="006024DA" w:rsidRPr="00F93CB4" w:rsidRDefault="006024DA" w:rsidP="0094586F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5A01A35E" w14:textId="77777777" w:rsidR="006024DA" w:rsidRPr="00F93CB4" w:rsidRDefault="006024DA" w:rsidP="0094586F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BE53CCC" w14:textId="6BAA1225" w:rsidR="006024DA" w:rsidRDefault="003F5BEF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Tinana</w:t>
            </w:r>
          </w:p>
          <w:p w14:paraId="76870322" w14:textId="09552D44" w:rsidR="00133118" w:rsidRDefault="00133118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Huatau o te whanaungatanga</w:t>
            </w:r>
          </w:p>
          <w:p w14:paraId="2D1E7501" w14:textId="77777777" w:rsidR="00133118" w:rsidRDefault="00133118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6.2</w:t>
            </w:r>
          </w:p>
          <w:p w14:paraId="3C5650B4" w14:textId="23C88331" w:rsidR="006024DA" w:rsidRDefault="006024DA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662D18C" w14:textId="4104AD30" w:rsidR="006024DA" w:rsidRPr="00345BD8" w:rsidRDefault="00133118" w:rsidP="0094586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33118">
              <w:rPr>
                <w:rFonts w:asciiTheme="majorHAnsi" w:hAnsiTheme="majorHAnsi"/>
                <w:sz w:val="22"/>
                <w:szCs w:val="22"/>
              </w:rPr>
              <w:t>Ka whakaatu i tōna mārama ki ngā āhuatanga e puta ai te tuakiri whaiaro o te tangata, kia taea ai te whakanui i tōna tū motuhake me te tiaki i tōna oranga wairua, oranga hinengaro, oranga tinana.</w:t>
            </w:r>
          </w:p>
        </w:tc>
        <w:tc>
          <w:tcPr>
            <w:tcW w:w="5103" w:type="dxa"/>
            <w:shd w:val="clear" w:color="auto" w:fill="FFFFFF" w:themeFill="background1"/>
          </w:tcPr>
          <w:p w14:paraId="280DBEA1" w14:textId="690EBEE3" w:rsidR="006024DA" w:rsidRDefault="0003343A" w:rsidP="0094586F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 xml:space="preserve">Pukerangiora </w:t>
            </w:r>
            <w:r w:rsidR="006024DA"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 xml:space="preserve"> </w:t>
            </w:r>
            <w:r w:rsidR="009C2CAC"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>p</w:t>
            </w:r>
            <w:r w:rsidR="006024DA"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 xml:space="preserve">ā </w:t>
            </w:r>
          </w:p>
          <w:p w14:paraId="3256E701" w14:textId="77777777" w:rsidR="006024DA" w:rsidRDefault="006024DA" w:rsidP="0094586F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2F684612" w14:textId="77777777" w:rsidR="0003343A" w:rsidRPr="0003343A" w:rsidRDefault="0003343A" w:rsidP="0003343A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Taranaki te mounga</w:t>
            </w:r>
          </w:p>
          <w:p w14:paraId="4E54DEE1" w14:textId="77777777" w:rsidR="0003343A" w:rsidRPr="0003343A" w:rsidRDefault="0003343A" w:rsidP="0003343A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Tokomaru te waka</w:t>
            </w:r>
          </w:p>
          <w:p w14:paraId="28F73C60" w14:textId="77777777" w:rsidR="0003343A" w:rsidRPr="0003343A" w:rsidRDefault="0003343A" w:rsidP="0003343A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Te Atiawa te iwi</w:t>
            </w:r>
          </w:p>
          <w:p w14:paraId="2FD3F229" w14:textId="77777777" w:rsidR="0003343A" w:rsidRPr="0003343A" w:rsidRDefault="0003343A" w:rsidP="0003343A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Te Whaitara te awa</w:t>
            </w:r>
          </w:p>
          <w:p w14:paraId="70FDED14" w14:textId="77777777" w:rsidR="0003343A" w:rsidRPr="0003343A" w:rsidRDefault="0003343A" w:rsidP="0003343A">
            <w:pPr>
              <w:spacing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Pukerangiora te hapū</w:t>
            </w:r>
          </w:p>
          <w:p w14:paraId="577AD049" w14:textId="4E3B1224" w:rsidR="006024DA" w:rsidRDefault="0003343A" w:rsidP="0003343A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3343A">
              <w:rPr>
                <w:rFonts w:asciiTheme="majorHAnsi" w:hAnsiTheme="majorHAnsi"/>
                <w:sz w:val="22"/>
                <w:szCs w:val="22"/>
                <w:lang w:val="mi-NZ"/>
              </w:rPr>
              <w:t>Ko Pukerangi te pā tawhito</w:t>
            </w:r>
          </w:p>
          <w:p w14:paraId="4249A3A0" w14:textId="77777777" w:rsidR="0003343A" w:rsidRPr="00C57EDA" w:rsidRDefault="0003343A" w:rsidP="0003343A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1D957197" w14:textId="4969E6D9" w:rsidR="006024DA" w:rsidRDefault="006024DA" w:rsidP="0094586F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Ko </w:t>
            </w:r>
            <w:r w:rsidR="007E4DD5">
              <w:rPr>
                <w:rFonts w:asciiTheme="majorHAnsi" w:hAnsiTheme="majorHAnsi"/>
                <w:sz w:val="22"/>
                <w:szCs w:val="22"/>
                <w:lang w:val="mi-NZ"/>
              </w:rPr>
              <w:t>ngā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kōrero rongonui o tēnei pā </w:t>
            </w:r>
            <w:r w:rsidR="007E4DD5">
              <w:rPr>
                <w:rFonts w:asciiTheme="majorHAnsi" w:hAnsiTheme="majorHAnsi"/>
                <w:sz w:val="22"/>
                <w:szCs w:val="22"/>
                <w:lang w:val="mi-NZ"/>
              </w:rPr>
              <w:t>e hāngai ana ki ngā pakanga i tū ki konei ki waenganui i tēnei iwi</w:t>
            </w:r>
            <w:r w:rsidR="00477DF1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me ngā iwi Māori me ngā iwi Pākehā. </w:t>
            </w:r>
          </w:p>
          <w:p w14:paraId="09336502" w14:textId="77777777" w:rsidR="006024DA" w:rsidRDefault="006024DA" w:rsidP="0094586F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60ECFE41" w14:textId="2D1E66F1" w:rsidR="006024DA" w:rsidRDefault="00DE3196" w:rsidP="0094586F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DE3196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Anei </w:t>
            </w:r>
            <w:r w:rsidR="009C2CAC">
              <w:rPr>
                <w:rFonts w:asciiTheme="majorHAnsi" w:hAnsiTheme="majorHAnsi"/>
                <w:sz w:val="22"/>
                <w:szCs w:val="22"/>
                <w:lang w:val="mi-NZ"/>
              </w:rPr>
              <w:t>t</w:t>
            </w:r>
            <w:r w:rsidRPr="00DE3196">
              <w:rPr>
                <w:rFonts w:asciiTheme="majorHAnsi" w:hAnsiTheme="majorHAnsi"/>
                <w:sz w:val="22"/>
                <w:szCs w:val="22"/>
                <w:lang w:val="mi-NZ"/>
              </w:rPr>
              <w:t>ētehi pae tukutuku hei tirotiro mā te kaiako e āta whakamārama</w:t>
            </w:r>
            <w:r w:rsidR="009C2CAC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ana</w:t>
            </w:r>
            <w:r w:rsidRPr="00DE3196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i ētehi kōrero mō tēnei pā</w:t>
            </w:r>
            <w:r w:rsidR="00000F43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me ēnei pakanga. </w:t>
            </w:r>
          </w:p>
          <w:p w14:paraId="6159312C" w14:textId="79AFC8F4" w:rsidR="006024DA" w:rsidRDefault="0045193D" w:rsidP="0094586F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hyperlink r:id="rId26" w:history="1">
              <w:r w:rsidR="00C57EDA" w:rsidRPr="00957C68">
                <w:rPr>
                  <w:rStyle w:val="Hyperlink"/>
                  <w:rFonts w:asciiTheme="majorHAnsi" w:hAnsiTheme="majorHAnsi"/>
                  <w:sz w:val="22"/>
                  <w:szCs w:val="22"/>
                  <w:lang w:val="mi-NZ"/>
                </w:rPr>
                <w:t>https://nzhistory.govt.nz/media/photo/pukerangiora-pa-historic-reserve</w:t>
              </w:r>
            </w:hyperlink>
          </w:p>
          <w:p w14:paraId="6CA05F6B" w14:textId="77777777" w:rsidR="00C57EDA" w:rsidRDefault="00C57EDA" w:rsidP="0094586F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2D0E611E" w14:textId="22CB81D2" w:rsidR="006024DA" w:rsidRPr="00000F43" w:rsidRDefault="006024DA" w:rsidP="0094586F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 w:rsidRPr="000F6E1A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Ko tā te kaiako mahi he whāngai i ēnei kōrero ki ngā ākonga kia mōhio rātou ki ngā kōrero mō </w:t>
            </w:r>
            <w:r w:rsidR="00C57EDA">
              <w:rPr>
                <w:rFonts w:asciiTheme="majorHAnsi" w:hAnsiTheme="majorHAnsi"/>
                <w:sz w:val="22"/>
                <w:szCs w:val="22"/>
                <w:lang w:val="mi-NZ"/>
              </w:rPr>
              <w:t>Pukerangiora</w:t>
            </w:r>
            <w:r w:rsidR="009C2CAC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p</w:t>
            </w:r>
            <w:r w:rsidRPr="000F6E1A">
              <w:rPr>
                <w:rFonts w:asciiTheme="majorHAnsi" w:hAnsiTheme="majorHAnsi"/>
                <w:sz w:val="22"/>
                <w:szCs w:val="22"/>
                <w:lang w:val="mi-NZ"/>
              </w:rPr>
              <w:t>ā.</w:t>
            </w:r>
          </w:p>
        </w:tc>
        <w:tc>
          <w:tcPr>
            <w:tcW w:w="4922" w:type="dxa"/>
            <w:shd w:val="clear" w:color="auto" w:fill="FFFFFF" w:themeFill="background1"/>
          </w:tcPr>
          <w:p w14:paraId="41E7CE6B" w14:textId="22C6E7E3" w:rsidR="0096552E" w:rsidRPr="003F5BEF" w:rsidRDefault="003F5BEF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>Tūm</w:t>
            </w:r>
            <w:r w:rsidR="00C9733A"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>a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mi-NZ"/>
              </w:rPr>
              <w:t xml:space="preserve">tauenga </w:t>
            </w:r>
          </w:p>
          <w:p w14:paraId="5CCFAEF9" w14:textId="6D17B781" w:rsidR="006024DA" w:rsidRPr="003F5BEF" w:rsidRDefault="006024DA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3F5BEF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 xml:space="preserve">Mahi takitahi </w:t>
            </w:r>
          </w:p>
          <w:p w14:paraId="2678767A" w14:textId="77777777" w:rsidR="006024DA" w:rsidRDefault="006024DA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</w:p>
          <w:p w14:paraId="18640DE5" w14:textId="3ECDD953" w:rsidR="00794681" w:rsidRDefault="00133118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Mā te kaiako ngā ākonga e whakaako ki </w:t>
            </w:r>
            <w:r w:rsidR="00794681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te mau </w:t>
            </w:r>
            <w:r w:rsidR="007B1D4B">
              <w:rPr>
                <w:rFonts w:asciiTheme="majorHAnsi" w:hAnsiTheme="majorHAnsi"/>
                <w:sz w:val="22"/>
                <w:szCs w:val="22"/>
                <w:lang w:val="en-NZ"/>
              </w:rPr>
              <w:t>rākau</w:t>
            </w:r>
            <w:r w:rsidR="00794681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me ngā momo nekehanga pakanga mō te mau </w:t>
            </w:r>
            <w:r w:rsidR="007B1D4B">
              <w:rPr>
                <w:rFonts w:asciiTheme="majorHAnsi" w:hAnsiTheme="majorHAnsi"/>
                <w:sz w:val="22"/>
                <w:szCs w:val="22"/>
                <w:lang w:val="en-NZ"/>
              </w:rPr>
              <w:t>rākau</w:t>
            </w:r>
            <w:r w:rsidR="00794681">
              <w:rPr>
                <w:rFonts w:asciiTheme="majorHAnsi" w:hAnsiTheme="majorHAnsi"/>
                <w:sz w:val="22"/>
                <w:szCs w:val="22"/>
                <w:lang w:val="en-NZ"/>
              </w:rPr>
              <w:t>. Mehemea kāore i te kaiako ēnei pūkenga ka haere i</w:t>
            </w:r>
            <w:r w:rsidR="00000F43">
              <w:rPr>
                <w:rFonts w:asciiTheme="majorHAnsi" w:hAnsiTheme="majorHAnsi"/>
                <w:sz w:val="22"/>
                <w:szCs w:val="22"/>
                <w:lang w:val="en-NZ"/>
              </w:rPr>
              <w:t>a</w:t>
            </w:r>
            <w:r w:rsidR="00794681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ki te ako ka haere rānei ki te kimi i tētehi ki te whakaako i tōna akomanga. </w:t>
            </w:r>
          </w:p>
          <w:p w14:paraId="2D619623" w14:textId="77777777" w:rsidR="00794681" w:rsidRDefault="00794681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7348530F" w14:textId="2394EA4B" w:rsidR="006024DA" w:rsidRDefault="00794681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Ko te whāinga kia 10 ngā </w:t>
            </w:r>
            <w:r w:rsidR="00C9733A">
              <w:rPr>
                <w:rFonts w:asciiTheme="majorHAnsi" w:hAnsiTheme="majorHAnsi"/>
                <w:sz w:val="22"/>
                <w:szCs w:val="22"/>
                <w:lang w:val="en-NZ"/>
              </w:rPr>
              <w:t>āhei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mau </w:t>
            </w:r>
            <w:r w:rsidR="007B1D4B">
              <w:rPr>
                <w:rFonts w:asciiTheme="majorHAnsi" w:hAnsiTheme="majorHAnsi"/>
                <w:sz w:val="22"/>
                <w:szCs w:val="22"/>
                <w:lang w:val="en-NZ"/>
              </w:rPr>
              <w:t>rākau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</w:t>
            </w:r>
            <w:r w:rsidR="00CD538C">
              <w:rPr>
                <w:rFonts w:asciiTheme="majorHAnsi" w:hAnsiTheme="majorHAnsi"/>
                <w:sz w:val="22"/>
                <w:szCs w:val="22"/>
                <w:lang w:val="en-NZ"/>
              </w:rPr>
              <w:t>hei ako mā ngā ākonga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e 5 hoki ngā </w:t>
            </w:r>
            <w:r w:rsidR="00CD538C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nekehanga </w:t>
            </w:r>
            <w:r w:rsidR="00C9733A">
              <w:rPr>
                <w:rFonts w:asciiTheme="majorHAnsi" w:hAnsiTheme="majorHAnsi"/>
                <w:sz w:val="22"/>
                <w:szCs w:val="22"/>
                <w:lang w:val="en-NZ"/>
              </w:rPr>
              <w:t>ā-</w:t>
            </w:r>
            <w:r w:rsidR="00CD538C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kapa. </w:t>
            </w:r>
          </w:p>
          <w:p w14:paraId="5E0ACA5C" w14:textId="5F0205C9" w:rsidR="00CD538C" w:rsidRDefault="00CD538C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6BA4CC1B" w14:textId="57EAB562" w:rsidR="00CD538C" w:rsidRDefault="00CD538C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Ko ēnei mahi he tohu mahara ki ngā pakanga </w:t>
            </w:r>
            <w:r w:rsidR="00000F43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tū ki te </w:t>
            </w:r>
            <w:r w:rsidR="009C2CAC">
              <w:rPr>
                <w:rFonts w:asciiTheme="majorHAnsi" w:hAnsiTheme="majorHAnsi"/>
                <w:sz w:val="22"/>
                <w:szCs w:val="22"/>
                <w:lang w:val="en-NZ"/>
              </w:rPr>
              <w:t>p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ā o Pukerangiora. </w:t>
            </w:r>
          </w:p>
          <w:p w14:paraId="096A62CC" w14:textId="77777777" w:rsidR="00CD538C" w:rsidRDefault="00CD538C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7665EEFF" w14:textId="38A768C0" w:rsidR="00CD538C" w:rsidRPr="009C58F7" w:rsidRDefault="00CD538C" w:rsidP="0094586F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</w:tc>
      </w:tr>
    </w:tbl>
    <w:p w14:paraId="0F868C78" w14:textId="0CEC7BF4" w:rsidR="005F68E0" w:rsidRPr="00E24740" w:rsidRDefault="005F68E0" w:rsidP="00E24740">
      <w:pPr>
        <w:tabs>
          <w:tab w:val="left" w:pos="2655"/>
        </w:tabs>
        <w:sectPr w:rsidR="005F68E0" w:rsidRPr="00E24740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86C1F6D" w14:textId="7F836414" w:rsidR="00FD5253" w:rsidRPr="00FD5253" w:rsidRDefault="00361C9D" w:rsidP="00B53A8E">
      <w:pPr>
        <w:pStyle w:val="Heading1"/>
      </w:pPr>
      <w:r>
        <w:lastRenderedPageBreak/>
        <w:t>He</w:t>
      </w:r>
      <w:r w:rsidR="00C750B3">
        <w:t xml:space="preserve"> r</w:t>
      </w:r>
      <w:r w:rsidR="00B53A8E">
        <w:t xml:space="preserve">auemi tautoko </w:t>
      </w:r>
    </w:p>
    <w:p w14:paraId="4D07934A" w14:textId="73510576" w:rsidR="00881EF1" w:rsidRPr="00230065" w:rsidRDefault="00230065" w:rsidP="00881EF1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bCs/>
          <w:sz w:val="22"/>
          <w:szCs w:val="22"/>
        </w:rPr>
      </w:pPr>
      <w:r w:rsidRPr="00230065">
        <w:rPr>
          <w:rFonts w:asciiTheme="majorHAnsi" w:hAnsiTheme="majorHAnsi"/>
          <w:b/>
          <w:bCs/>
          <w:sz w:val="22"/>
          <w:szCs w:val="22"/>
        </w:rPr>
        <w:t xml:space="preserve">Victoria – University of Wellington </w:t>
      </w:r>
    </w:p>
    <w:p w14:paraId="2B26D2D9" w14:textId="3E907579" w:rsidR="00230065" w:rsidRDefault="00230065" w:rsidP="00881EF1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Ngarue and Wharematangi </w:t>
      </w:r>
    </w:p>
    <w:p w14:paraId="0014F66E" w14:textId="0DA55BEC" w:rsidR="00230065" w:rsidRDefault="00E15581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 w:rsidRPr="002F4E75">
        <w:rPr>
          <w:rFonts w:asciiTheme="majorHAnsi" w:hAnsiTheme="majorHAnsi"/>
          <w:i/>
          <w:color w:val="0070C0"/>
          <w:sz w:val="22"/>
          <w:szCs w:val="22"/>
        </w:rPr>
        <w:t xml:space="preserve"> </w:t>
      </w:r>
      <w:hyperlink r:id="rId27" w:history="1">
        <w:r w:rsidR="00230065" w:rsidRPr="00230065">
          <w:rPr>
            <w:rStyle w:val="Hyperlink"/>
            <w:rFonts w:asciiTheme="majorHAnsi" w:hAnsiTheme="majorHAnsi"/>
            <w:sz w:val="24"/>
            <w:szCs w:val="24"/>
          </w:rPr>
          <w:t>http://nzetc.victoria.ac.nz/tm/scholarly/tei-SmiHist-t1-body1-d8-d4.html</w:t>
        </w:r>
      </w:hyperlink>
    </w:p>
    <w:p w14:paraId="1BC414D3" w14:textId="61C0E140" w:rsidR="00486A57" w:rsidRDefault="00486A57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Ōtaka Pā </w:t>
      </w:r>
    </w:p>
    <w:p w14:paraId="3F8E2C71" w14:textId="2EBA6103" w:rsidR="00486A57" w:rsidRDefault="0045193D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hyperlink r:id="rId28" w:history="1">
        <w:r w:rsidR="00486A57" w:rsidRPr="00957C68">
          <w:rPr>
            <w:rStyle w:val="Hyperlink"/>
            <w:rFonts w:asciiTheme="majorHAnsi" w:hAnsiTheme="majorHAnsi"/>
            <w:sz w:val="24"/>
            <w:szCs w:val="24"/>
          </w:rPr>
          <w:t>http://nzetc.victoria.ac.nz/tm/scholarly/tei-SmiHist-t1-body1-d19.html</w:t>
        </w:r>
      </w:hyperlink>
    </w:p>
    <w:p w14:paraId="3F286D9B" w14:textId="026E4879" w:rsidR="001A34DC" w:rsidRDefault="001A34DC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Rewarewa Pā</w:t>
      </w:r>
    </w:p>
    <w:p w14:paraId="7C91DBC0" w14:textId="56DB5B89" w:rsidR="001A34DC" w:rsidRDefault="0045193D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hyperlink r:id="rId29" w:history="1">
        <w:r w:rsidR="001A34DC" w:rsidRPr="00957C68">
          <w:rPr>
            <w:rStyle w:val="Hyperlink"/>
            <w:rFonts w:asciiTheme="majorHAnsi" w:hAnsiTheme="majorHAnsi"/>
            <w:sz w:val="24"/>
            <w:szCs w:val="24"/>
          </w:rPr>
          <w:t>http://nzetc.victoria.ac.nz/tm/scholarly/tei-BesPaMa-t1-body-d5-d1-d4.html</w:t>
        </w:r>
      </w:hyperlink>
    </w:p>
    <w:p w14:paraId="5443A328" w14:textId="10AD0040" w:rsidR="001A34DC" w:rsidRDefault="001A34DC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capture of Rewarewa Pā</w:t>
      </w:r>
    </w:p>
    <w:p w14:paraId="57EF604E" w14:textId="29735000" w:rsidR="001A34DC" w:rsidRDefault="0045193D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hyperlink r:id="rId30" w:history="1">
        <w:r w:rsidR="001A34DC" w:rsidRPr="00957C68">
          <w:rPr>
            <w:rStyle w:val="Hyperlink"/>
            <w:rFonts w:asciiTheme="majorHAnsi" w:hAnsiTheme="majorHAnsi"/>
            <w:sz w:val="24"/>
            <w:szCs w:val="24"/>
          </w:rPr>
          <w:t>http://nzetc.victoria.ac.nz/tm/scholarly/tei-SmiHist-t1-body1-d11-d7.html</w:t>
        </w:r>
      </w:hyperlink>
    </w:p>
    <w:p w14:paraId="47D0CE6A" w14:textId="4FC268A7" w:rsidR="001A34DC" w:rsidRDefault="001A34DC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engagement at Māhoetahi </w:t>
      </w:r>
    </w:p>
    <w:p w14:paraId="70359EFD" w14:textId="5E16511E" w:rsidR="001A34DC" w:rsidRDefault="0045193D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hyperlink r:id="rId31" w:history="1">
        <w:r w:rsidR="001A34DC" w:rsidRPr="00957C68">
          <w:rPr>
            <w:rStyle w:val="Hyperlink"/>
            <w:rFonts w:asciiTheme="majorHAnsi" w:hAnsiTheme="majorHAnsi"/>
            <w:sz w:val="24"/>
            <w:szCs w:val="24"/>
          </w:rPr>
          <w:t>http://nzetc.victoria.ac.nz/tm/scholarly/tei-Cow01NewZ-c21.html</w:t>
        </w:r>
      </w:hyperlink>
    </w:p>
    <w:p w14:paraId="608A6952" w14:textId="4D384027" w:rsidR="001A34DC" w:rsidRDefault="001A34DC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Puke Ariki Pā</w:t>
      </w:r>
    </w:p>
    <w:p w14:paraId="0202021F" w14:textId="4D0F62F3" w:rsidR="001A34DC" w:rsidRDefault="0045193D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hyperlink r:id="rId32" w:history="1">
        <w:r w:rsidR="001A34DC" w:rsidRPr="00957C68">
          <w:rPr>
            <w:rStyle w:val="Hyperlink"/>
            <w:rFonts w:asciiTheme="majorHAnsi" w:hAnsiTheme="majorHAnsi"/>
            <w:sz w:val="24"/>
            <w:szCs w:val="24"/>
          </w:rPr>
          <w:t>http://nzetc.victoria.ac.nz/tm/scholarly/tei-SmiHist-t1-body1-d19-d3.html</w:t>
        </w:r>
      </w:hyperlink>
    </w:p>
    <w:p w14:paraId="6253D9FE" w14:textId="3E1BC418" w:rsidR="001A34DC" w:rsidRDefault="001A34DC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 of Pukerangiora Pā</w:t>
      </w:r>
    </w:p>
    <w:p w14:paraId="4A3EA7C2" w14:textId="59B9496E" w:rsidR="001A34DC" w:rsidRDefault="0045193D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hyperlink r:id="rId33" w:history="1">
        <w:r w:rsidR="001A34DC" w:rsidRPr="00957C68">
          <w:rPr>
            <w:rStyle w:val="Hyperlink"/>
            <w:rFonts w:asciiTheme="majorHAnsi" w:hAnsiTheme="majorHAnsi"/>
            <w:sz w:val="24"/>
            <w:szCs w:val="24"/>
          </w:rPr>
          <w:t>http://nzetc.victoria.ac.nz/tm/scholarly/tei-SmiHist-t1-body1-d18-d8.html</w:t>
        </w:r>
      </w:hyperlink>
    </w:p>
    <w:p w14:paraId="1C58A40B" w14:textId="2C7D9ED7" w:rsidR="00486A57" w:rsidRDefault="00486A57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60D15C3E" w14:textId="22ECF473" w:rsidR="001A34DC" w:rsidRPr="002F4E75" w:rsidRDefault="001A34DC" w:rsidP="001A34DC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F4E75">
        <w:rPr>
          <w:rFonts w:asciiTheme="majorHAnsi" w:hAnsiTheme="majorHAnsi"/>
          <w:b/>
          <w:color w:val="000000" w:themeColor="text1"/>
          <w:sz w:val="22"/>
          <w:szCs w:val="22"/>
        </w:rPr>
        <w:t>Te Ara – The encyclopedia of New Zealand</w:t>
      </w:r>
    </w:p>
    <w:p w14:paraId="5ACC9096" w14:textId="77777777" w:rsidR="001A34DC" w:rsidRDefault="001A34DC" w:rsidP="001A34DC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Taranaki Place names </w:t>
      </w:r>
    </w:p>
    <w:p w14:paraId="74D3B111" w14:textId="77777777" w:rsidR="001A34DC" w:rsidRPr="00486A57" w:rsidRDefault="0045193D" w:rsidP="001A34DC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hyperlink r:id="rId34" w:history="1">
        <w:r w:rsidR="001A34DC" w:rsidRPr="00486A57">
          <w:rPr>
            <w:rStyle w:val="Hyperlink"/>
            <w:rFonts w:asciiTheme="majorHAnsi" w:hAnsiTheme="majorHAnsi"/>
            <w:sz w:val="24"/>
            <w:szCs w:val="24"/>
          </w:rPr>
          <w:t>https://teara.govt.nz/en/taranaki-places/page-1</w:t>
        </w:r>
      </w:hyperlink>
    </w:p>
    <w:p w14:paraId="783CCC90" w14:textId="77777777" w:rsidR="001A34DC" w:rsidRDefault="001A34DC" w:rsidP="001A34DC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Dicky Barret at Ōtaka Pā </w:t>
      </w:r>
    </w:p>
    <w:p w14:paraId="4F80A606" w14:textId="68BE9861" w:rsidR="001A34DC" w:rsidRDefault="0045193D" w:rsidP="001A34DC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35" w:history="1">
        <w:r w:rsidR="001A34DC" w:rsidRPr="00957C68">
          <w:rPr>
            <w:rStyle w:val="Hyperlink"/>
            <w:rFonts w:asciiTheme="majorHAnsi" w:hAnsiTheme="majorHAnsi"/>
            <w:sz w:val="22"/>
            <w:szCs w:val="22"/>
          </w:rPr>
          <w:t>https://teara.govt.nz/en/artwork/26790/dicky-barrett-at-otaka-pa-1832</w:t>
        </w:r>
      </w:hyperlink>
    </w:p>
    <w:p w14:paraId="72E8A112" w14:textId="04F65744" w:rsidR="001A34DC" w:rsidRDefault="001A34DC" w:rsidP="001A34DC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Pukerangiora Pā</w:t>
      </w:r>
    </w:p>
    <w:p w14:paraId="797E6F71" w14:textId="0D3F3636" w:rsidR="001A34DC" w:rsidRDefault="0045193D" w:rsidP="001A34DC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36" w:history="1">
        <w:r w:rsidR="001A34DC" w:rsidRPr="00957C68">
          <w:rPr>
            <w:rStyle w:val="Hyperlink"/>
            <w:rFonts w:asciiTheme="majorHAnsi" w:hAnsiTheme="majorHAnsi"/>
            <w:sz w:val="22"/>
            <w:szCs w:val="22"/>
          </w:rPr>
          <w:t>https://teara.govt.nz/en/photograph/25289/pukerangiora-pa</w:t>
        </w:r>
      </w:hyperlink>
    </w:p>
    <w:p w14:paraId="6A4371CC" w14:textId="6A799327" w:rsidR="001A34DC" w:rsidRDefault="001A34DC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550F28AB" w14:textId="415D2DFF" w:rsidR="001A34DC" w:rsidRPr="001A34DC" w:rsidRDefault="001A34DC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bCs/>
          <w:sz w:val="24"/>
          <w:szCs w:val="24"/>
        </w:rPr>
      </w:pPr>
      <w:r w:rsidRPr="001A34DC">
        <w:rPr>
          <w:rFonts w:asciiTheme="majorHAnsi" w:hAnsiTheme="majorHAnsi"/>
          <w:b/>
          <w:bCs/>
          <w:sz w:val="24"/>
          <w:szCs w:val="24"/>
        </w:rPr>
        <w:t xml:space="preserve">Whārangi </w:t>
      </w:r>
      <w:r>
        <w:rPr>
          <w:rFonts w:asciiTheme="majorHAnsi" w:hAnsiTheme="majorHAnsi"/>
          <w:b/>
          <w:bCs/>
          <w:sz w:val="24"/>
          <w:szCs w:val="24"/>
        </w:rPr>
        <w:t>p</w:t>
      </w:r>
      <w:r w:rsidRPr="001A34DC">
        <w:rPr>
          <w:rFonts w:asciiTheme="majorHAnsi" w:hAnsiTheme="majorHAnsi"/>
          <w:b/>
          <w:bCs/>
          <w:sz w:val="24"/>
          <w:szCs w:val="24"/>
        </w:rPr>
        <w:t xml:space="preserve">ae </w:t>
      </w:r>
      <w:r>
        <w:rPr>
          <w:rFonts w:asciiTheme="majorHAnsi" w:hAnsiTheme="majorHAnsi"/>
          <w:b/>
          <w:bCs/>
          <w:sz w:val="24"/>
          <w:szCs w:val="24"/>
        </w:rPr>
        <w:t>t</w:t>
      </w:r>
      <w:r w:rsidRPr="001A34DC">
        <w:rPr>
          <w:rFonts w:asciiTheme="majorHAnsi" w:hAnsiTheme="majorHAnsi"/>
          <w:b/>
          <w:bCs/>
          <w:sz w:val="24"/>
          <w:szCs w:val="24"/>
        </w:rPr>
        <w:t>ukutuku</w:t>
      </w:r>
    </w:p>
    <w:p w14:paraId="6332B913" w14:textId="77777777" w:rsidR="00230065" w:rsidRDefault="00230065" w:rsidP="00230065">
      <w:pPr>
        <w:pStyle w:val="ListBullet"/>
        <w:numPr>
          <w:ilvl w:val="0"/>
          <w:numId w:val="0"/>
        </w:numPr>
        <w:ind w:left="360" w:hanging="360"/>
      </w:pPr>
    </w:p>
    <w:p w14:paraId="147273A1" w14:textId="67157DBE" w:rsidR="00230065" w:rsidRDefault="00486A57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i/>
          <w:color w:val="7030A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Stuff – Māori place names </w:t>
      </w:r>
    </w:p>
    <w:p w14:paraId="46146F97" w14:textId="44861412" w:rsidR="00230065" w:rsidRDefault="0045193D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hyperlink r:id="rId37" w:history="1">
        <w:r w:rsidR="00230065" w:rsidRPr="00957C68">
          <w:rPr>
            <w:rStyle w:val="Hyperlink"/>
            <w:rFonts w:asciiTheme="majorHAnsi" w:hAnsiTheme="majorHAnsi"/>
            <w:sz w:val="24"/>
            <w:szCs w:val="24"/>
          </w:rPr>
          <w:t>https://www.stuff.co.nz/taranaki-daily-news/opinion/90337600/dennis-ngawhare-maori-place-names-sing-and-recall-mighty-tpuna-and-fascinating-events</w:t>
        </w:r>
      </w:hyperlink>
    </w:p>
    <w:p w14:paraId="66BCC92F" w14:textId="776AA04A" w:rsidR="001A34DC" w:rsidRDefault="001A34DC" w:rsidP="002300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Battle of </w:t>
      </w:r>
      <w:r w:rsidR="00C9733A">
        <w:rPr>
          <w:rFonts w:asciiTheme="majorHAnsi" w:hAnsiTheme="majorHAnsi"/>
          <w:sz w:val="24"/>
          <w:szCs w:val="24"/>
        </w:rPr>
        <w:t>Ō</w:t>
      </w:r>
      <w:r>
        <w:rPr>
          <w:rFonts w:asciiTheme="majorHAnsi" w:hAnsiTheme="majorHAnsi"/>
          <w:sz w:val="24"/>
          <w:szCs w:val="24"/>
        </w:rPr>
        <w:t xml:space="preserve">taka Pa </w:t>
      </w:r>
    </w:p>
    <w:p w14:paraId="560CFE42" w14:textId="2502E8E8" w:rsidR="001A34DC" w:rsidRPr="00230065" w:rsidRDefault="0045193D" w:rsidP="001A34DC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i/>
          <w:color w:val="7030A0"/>
          <w:sz w:val="22"/>
          <w:szCs w:val="22"/>
        </w:rPr>
      </w:pPr>
      <w:hyperlink r:id="rId38" w:history="1">
        <w:r w:rsidR="001A34DC" w:rsidRPr="00957C68">
          <w:rPr>
            <w:rStyle w:val="Hyperlink"/>
            <w:rFonts w:asciiTheme="majorHAnsi" w:hAnsiTheme="majorHAnsi"/>
            <w:i/>
            <w:sz w:val="22"/>
            <w:szCs w:val="22"/>
          </w:rPr>
          <w:t>https://barretthoneyfield.com/2015/09/15/battle-of-otaka-pa/</w:t>
        </w:r>
      </w:hyperlink>
    </w:p>
    <w:p w14:paraId="37E02C52" w14:textId="50941FC8" w:rsidR="00881EF1" w:rsidRDefault="00486A57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C9733A">
        <w:rPr>
          <w:rFonts w:asciiTheme="majorHAnsi" w:hAnsiTheme="majorHAnsi"/>
          <w:sz w:val="22"/>
          <w:szCs w:val="22"/>
        </w:rPr>
        <w:t>ī</w:t>
      </w:r>
      <w:r>
        <w:rPr>
          <w:rFonts w:asciiTheme="majorHAnsi" w:hAnsiTheme="majorHAnsi"/>
          <w:sz w:val="22"/>
          <w:szCs w:val="22"/>
        </w:rPr>
        <w:t>toki</w:t>
      </w:r>
    </w:p>
    <w:p w14:paraId="10B8839F" w14:textId="35EA21F8" w:rsidR="00486A57" w:rsidRPr="00486A57" w:rsidRDefault="00E15581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r w:rsidRPr="00486A57">
        <w:rPr>
          <w:rFonts w:asciiTheme="majorHAnsi" w:hAnsiTheme="majorHAnsi"/>
          <w:i/>
          <w:color w:val="7030A0"/>
          <w:sz w:val="28"/>
          <w:szCs w:val="28"/>
        </w:rPr>
        <w:t xml:space="preserve"> </w:t>
      </w:r>
      <w:hyperlink r:id="rId39" w:history="1">
        <w:r w:rsidR="00486A57" w:rsidRPr="00486A57">
          <w:rPr>
            <w:rStyle w:val="Hyperlink"/>
            <w:rFonts w:asciiTheme="majorHAnsi" w:hAnsiTheme="majorHAnsi"/>
            <w:sz w:val="24"/>
            <w:szCs w:val="24"/>
          </w:rPr>
          <w:t>https://www.tanestrees.org.nz/species-profiles/titoki/</w:t>
        </w:r>
      </w:hyperlink>
    </w:p>
    <w:p w14:paraId="1E9C086B" w14:textId="5D9420E2" w:rsidR="00486A57" w:rsidRDefault="00486A57" w:rsidP="00881EF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</w:pPr>
      <w:r w:rsidRPr="00486A57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  <w:t>T</w:t>
      </w:r>
      <w:r w:rsidR="00C9733A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  <w:t>ī</w:t>
      </w:r>
      <w:r w:rsidRPr="00486A57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  <w:t>toki Trees - Planting and care instructions</w:t>
      </w:r>
    </w:p>
    <w:p w14:paraId="2795E7C3" w14:textId="4B29D34D" w:rsidR="00486A57" w:rsidRPr="00486A57" w:rsidRDefault="0045193D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hyperlink r:id="rId40" w:history="1">
        <w:r w:rsidR="00486A57" w:rsidRPr="00486A57">
          <w:rPr>
            <w:rStyle w:val="Hyperlink"/>
            <w:rFonts w:asciiTheme="majorHAnsi" w:hAnsiTheme="majorHAnsi"/>
            <w:sz w:val="24"/>
            <w:szCs w:val="24"/>
          </w:rPr>
          <w:t>https://www.zones.co.nz/landscaping-ideas/titoki-tree-planting-and-care-instructions</w:t>
        </w:r>
      </w:hyperlink>
    </w:p>
    <w:p w14:paraId="456B95B3" w14:textId="43C7254D" w:rsidR="00881EF1" w:rsidRDefault="00486A57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Te Karaka</w:t>
      </w:r>
    </w:p>
    <w:p w14:paraId="1EE9E353" w14:textId="7BADD243" w:rsidR="00486A57" w:rsidRDefault="0045193D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hyperlink r:id="rId41" w:history="1">
        <w:r w:rsidR="00486A57" w:rsidRPr="00486A57">
          <w:rPr>
            <w:rStyle w:val="Hyperlink"/>
            <w:rFonts w:asciiTheme="majorHAnsi" w:hAnsiTheme="majorHAnsi"/>
            <w:sz w:val="24"/>
            <w:szCs w:val="24"/>
          </w:rPr>
          <w:t>https://ngaitahu.iwi.nz/our_stories/good-oil-tough-old-titoki/</w:t>
        </w:r>
      </w:hyperlink>
    </w:p>
    <w:p w14:paraId="56684734" w14:textId="686201AD" w:rsidR="001A34DC" w:rsidRDefault="001A34DC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Rewarewa Pā</w:t>
      </w:r>
    </w:p>
    <w:p w14:paraId="12E74A5A" w14:textId="1CE547A8" w:rsidR="001A34DC" w:rsidRDefault="0045193D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hyperlink r:id="rId42" w:history="1">
        <w:r w:rsidR="001A34DC" w:rsidRPr="00957C68">
          <w:rPr>
            <w:rStyle w:val="Hyperlink"/>
            <w:rFonts w:asciiTheme="majorHAnsi" w:hAnsiTheme="majorHAnsi"/>
            <w:sz w:val="24"/>
            <w:szCs w:val="24"/>
          </w:rPr>
          <w:t>https://collections.tepapa.govt.nz/object/240403</w:t>
        </w:r>
      </w:hyperlink>
    </w:p>
    <w:p w14:paraId="22FAC476" w14:textId="094FA0D6" w:rsidR="001A34DC" w:rsidRDefault="001A34DC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4ED9ED89" w14:textId="6A2CCCF9" w:rsidR="001A34DC" w:rsidRDefault="001A34DC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Pukerangiora Pā</w:t>
      </w:r>
    </w:p>
    <w:p w14:paraId="53C04B64" w14:textId="5F32D98B" w:rsidR="001A34DC" w:rsidRDefault="0045193D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hyperlink r:id="rId43" w:history="1">
        <w:r w:rsidR="001A34DC" w:rsidRPr="00957C68">
          <w:rPr>
            <w:rStyle w:val="Hyperlink"/>
            <w:rFonts w:asciiTheme="majorHAnsi" w:hAnsiTheme="majorHAnsi"/>
            <w:sz w:val="24"/>
            <w:szCs w:val="24"/>
          </w:rPr>
          <w:t>https://nzhistory.govt.nz/media/photo/pukerangiora-pa-historic-reserve</w:t>
        </w:r>
      </w:hyperlink>
    </w:p>
    <w:p w14:paraId="2ED039BA" w14:textId="0FD61762" w:rsidR="001A34DC" w:rsidRDefault="001A34DC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Historic Pukerangiora Pā</w:t>
      </w:r>
    </w:p>
    <w:p w14:paraId="234BBF5A" w14:textId="77D95C80" w:rsidR="001A34DC" w:rsidRDefault="0045193D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  <w:hyperlink r:id="rId44" w:history="1">
        <w:r w:rsidR="001A34DC" w:rsidRPr="00957C68">
          <w:rPr>
            <w:rStyle w:val="Hyperlink"/>
            <w:rFonts w:asciiTheme="majorHAnsi" w:hAnsiTheme="majorHAnsi"/>
            <w:sz w:val="24"/>
            <w:szCs w:val="24"/>
          </w:rPr>
          <w:t>https://www.doc.govt.nz/parks-and-recreation/places-to-go/taranaki/places/new-plymouth-area/pukerangiora-pa/</w:t>
        </w:r>
      </w:hyperlink>
    </w:p>
    <w:p w14:paraId="1AEE7BF7" w14:textId="77777777" w:rsidR="001A34DC" w:rsidRDefault="001A34DC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5E7CADF" w14:textId="77777777" w:rsidR="001A34DC" w:rsidRDefault="001A34DC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690B30E1" w14:textId="77777777" w:rsidR="00486A57" w:rsidRPr="00486A57" w:rsidRDefault="00486A57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82388A4" w14:textId="73C34E45" w:rsidR="007E292C" w:rsidRDefault="007E292C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69E937F" w14:textId="2C8D2E4E" w:rsidR="007E292C" w:rsidRDefault="007E292C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3F361E88" w14:textId="77777777" w:rsidR="007E292C" w:rsidRDefault="007E292C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40C6DEE" w14:textId="77777777" w:rsidR="00AA6C91" w:rsidRDefault="00AA6C91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D578C42" w14:textId="77777777" w:rsidR="00AA6C91" w:rsidRDefault="00AA6C91" w:rsidP="00C02E28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490D8F2D" w14:textId="77777777" w:rsidR="00486A57" w:rsidRPr="00AA6C91" w:rsidRDefault="00486A57" w:rsidP="00AA6C9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04BB5740" w14:textId="77777777" w:rsidR="0075761C" w:rsidRDefault="0075761C" w:rsidP="00AA6C9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4B0671AC" w14:textId="09B1091F" w:rsidR="007E292C" w:rsidRPr="001A34DC" w:rsidRDefault="00C36989" w:rsidP="001A34DC">
      <w:pPr>
        <w:shd w:val="clear" w:color="auto" w:fill="FFFFFF" w:themeFill="background1"/>
        <w:spacing w:after="240" w:line="240" w:lineRule="auto"/>
        <w:contextualSpacing/>
        <w:rPr>
          <w:rStyle w:val="Strong"/>
          <w:rFonts w:asciiTheme="majorHAnsi" w:hAnsiTheme="majorHAnsi"/>
          <w:bCs w:val="0"/>
          <w:sz w:val="22"/>
          <w:szCs w:val="22"/>
        </w:rPr>
      </w:pPr>
      <w:r w:rsidRPr="00C36989">
        <w:rPr>
          <w:rFonts w:ascii="Century Gothic" w:eastAsia="MS Mincho" w:hAnsi="Century Gothic" w:cs="Times New Roman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5408" behindDoc="1" locked="0" layoutInCell="1" allowOverlap="1" wp14:anchorId="19706D80" wp14:editId="7517C905">
            <wp:simplePos x="0" y="0"/>
            <wp:positionH relativeFrom="page">
              <wp:align>right</wp:align>
            </wp:positionH>
            <wp:positionV relativeFrom="page">
              <wp:posOffset>8289973</wp:posOffset>
            </wp:positionV>
            <wp:extent cx="2179320" cy="523240"/>
            <wp:effectExtent l="0" t="0" r="0" b="0"/>
            <wp:wrapTight wrapText="bothSides">
              <wp:wrapPolygon edited="0">
                <wp:start x="0" y="0"/>
                <wp:lineTo x="0" y="20447"/>
                <wp:lineTo x="21336" y="20447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-of-govt_Maori.jp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989">
        <w:rPr>
          <w:rFonts w:ascii="Century Gothic" w:eastAsia="MS Mincho" w:hAnsi="Century Gothic" w:cs="Times New Roman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3360" behindDoc="1" locked="0" layoutInCell="1" allowOverlap="1" wp14:anchorId="67CE9512" wp14:editId="07F39BD5">
            <wp:simplePos x="0" y="0"/>
            <wp:positionH relativeFrom="column">
              <wp:posOffset>3686175</wp:posOffset>
            </wp:positionH>
            <wp:positionV relativeFrom="margin">
              <wp:posOffset>7758430</wp:posOffset>
            </wp:positionV>
            <wp:extent cx="1556023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424" y="21230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-Marautanga_medium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560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D83DE" w14:textId="26705C17" w:rsidR="007E292C" w:rsidRDefault="007E292C" w:rsidP="007E292C">
      <w:pPr>
        <w:rPr>
          <w:rStyle w:val="Strong"/>
          <w:rFonts w:asciiTheme="majorHAnsi" w:hAnsiTheme="majorHAnsi"/>
          <w:b w:val="0"/>
          <w:sz w:val="24"/>
        </w:rPr>
      </w:pPr>
    </w:p>
    <w:p w14:paraId="73C8F48B" w14:textId="72A07552" w:rsidR="007E292C" w:rsidRDefault="007E292C" w:rsidP="007E292C">
      <w:pPr>
        <w:rPr>
          <w:rStyle w:val="Strong"/>
          <w:rFonts w:asciiTheme="majorHAnsi" w:hAnsiTheme="majorHAnsi"/>
          <w:b w:val="0"/>
          <w:sz w:val="24"/>
        </w:rPr>
      </w:pPr>
    </w:p>
    <w:p w14:paraId="213A3F87" w14:textId="77777777" w:rsidR="007E292C" w:rsidRDefault="007E292C" w:rsidP="007E292C">
      <w:pPr>
        <w:rPr>
          <w:rStyle w:val="Strong"/>
          <w:rFonts w:asciiTheme="majorHAnsi" w:hAnsiTheme="majorHAnsi"/>
          <w:b w:val="0"/>
          <w:sz w:val="24"/>
        </w:rPr>
      </w:pPr>
    </w:p>
    <w:p w14:paraId="1A38AB70" w14:textId="77777777" w:rsidR="007E292C" w:rsidRPr="007E292C" w:rsidRDefault="007E292C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Fonts w:asciiTheme="majorHAnsi" w:hAnsiTheme="majorHAnsi"/>
          <w:b/>
          <w:color w:val="4A66AC" w:themeColor="accent1"/>
          <w:sz w:val="22"/>
          <w:szCs w:val="22"/>
        </w:rPr>
      </w:pPr>
    </w:p>
    <w:p w14:paraId="61839043" w14:textId="77777777" w:rsidR="0075761C" w:rsidRPr="0075761C" w:rsidRDefault="0075761C" w:rsidP="001A34DC">
      <w:pPr>
        <w:pStyle w:val="ListBullet"/>
        <w:numPr>
          <w:ilvl w:val="0"/>
          <w:numId w:val="0"/>
        </w:numPr>
        <w:shd w:val="clear" w:color="auto" w:fill="FFFFFF" w:themeFill="background1"/>
        <w:ind w:left="360" w:hanging="360"/>
        <w:rPr>
          <w:rFonts w:asciiTheme="majorHAnsi" w:hAnsiTheme="majorHAnsi"/>
          <w:i/>
          <w:color w:val="9454C3" w:themeColor="hyperlink"/>
          <w:sz w:val="22"/>
          <w:szCs w:val="22"/>
          <w:u w:val="single"/>
        </w:rPr>
      </w:pPr>
    </w:p>
    <w:sectPr w:rsidR="0075761C" w:rsidRPr="0075761C" w:rsidSect="002D431C">
      <w:type w:val="nextColumn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3DEBF" w14:textId="77777777" w:rsidR="0045193D" w:rsidRDefault="0045193D">
      <w:pPr>
        <w:spacing w:after="0" w:line="240" w:lineRule="auto"/>
      </w:pPr>
      <w:r>
        <w:separator/>
      </w:r>
    </w:p>
  </w:endnote>
  <w:endnote w:type="continuationSeparator" w:id="0">
    <w:p w14:paraId="31C88473" w14:textId="77777777" w:rsidR="0045193D" w:rsidRDefault="0045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1CB25" w14:textId="4F6F05BD" w:rsidR="00073AFD" w:rsidRDefault="0045193D">
    <w:pPr>
      <w:pStyle w:val="Footer"/>
    </w:pPr>
    <w:sdt>
      <w:sdtPr>
        <w:alias w:val="Title"/>
        <w:tag w:val=""/>
        <w:id w:val="-5380439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3AFD">
          <w:t>TE ĀTIAWA</w:t>
        </w:r>
      </w:sdtContent>
    </w:sdt>
    <w:r w:rsidR="00073AFD">
      <w:ptab w:relativeTo="margin" w:alignment="right" w:leader="none"/>
    </w:r>
    <w:r w:rsidR="00073AFD">
      <w:fldChar w:fldCharType="begin"/>
    </w:r>
    <w:r w:rsidR="00073AFD">
      <w:instrText xml:space="preserve"> PAGE   \* MERGEFORMAT </w:instrText>
    </w:r>
    <w:r w:rsidR="00073AFD">
      <w:fldChar w:fldCharType="separate"/>
    </w:r>
    <w:r w:rsidR="00A95817">
      <w:rPr>
        <w:noProof/>
      </w:rPr>
      <w:t>1</w:t>
    </w:r>
    <w:r w:rsidR="00073A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4A00E" w14:textId="77777777" w:rsidR="0045193D" w:rsidRDefault="0045193D">
      <w:pPr>
        <w:spacing w:after="0" w:line="240" w:lineRule="auto"/>
      </w:pPr>
      <w:r>
        <w:separator/>
      </w:r>
    </w:p>
  </w:footnote>
  <w:footnote w:type="continuationSeparator" w:id="0">
    <w:p w14:paraId="27E3E626" w14:textId="77777777" w:rsidR="0045193D" w:rsidRDefault="0045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3DDF" w14:textId="77777777" w:rsidR="00073AFD" w:rsidRDefault="00073AFD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CF0CB60" wp14:editId="1CB6FC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3431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343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644164" w14:textId="77777777" w:rsidR="00073AFD" w:rsidRDefault="00073AFD" w:rsidP="001D2135">
                          <w:pPr>
                            <w:pStyle w:val="Header"/>
                            <w:shd w:val="clear" w:color="auto" w:fill="0E57C4" w:themeFill="background2" w:themeFillShade="80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n-NZ"/>
                            </w:rPr>
                            <w:t xml:space="preserve">HE KUPU ARATOHU Mā TE KAIAKO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F0CB60" id="Rectangle 197" o:spid="_x0000_s1027" style="position:absolute;margin-left:0;margin-top:0;width:468pt;height:18.4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" o:allowoverlap="f" fillcolor="#4a66ac [3204]" stroked="f" strokeweight="1pt">
              <v:textbox style="mso-fit-shape-to-text:t">
                <w:txbxContent>
                  <w:p w14:paraId="7D644164" w14:textId="77777777" w:rsidR="00073AFD" w:rsidRDefault="00073AFD" w:rsidP="001D2135">
                    <w:pPr>
                      <w:pStyle w:val="Header"/>
                      <w:shd w:val="clear" w:color="auto" w:fill="0E57C4" w:themeFill="background2" w:themeFillShade="80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  <w:lang w:val="en-NZ"/>
                      </w:rPr>
                      <w:t xml:space="preserve">HE KUPU ARATOHU Mā TE KAIAKO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AA0A5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7E7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0A0F97"/>
    <w:multiLevelType w:val="hybridMultilevel"/>
    <w:tmpl w:val="6E96F430"/>
    <w:lvl w:ilvl="0" w:tplc="731C5946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ECD"/>
    <w:multiLevelType w:val="hybridMultilevel"/>
    <w:tmpl w:val="EB92F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77D6"/>
    <w:multiLevelType w:val="hybridMultilevel"/>
    <w:tmpl w:val="43105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85"/>
    <w:multiLevelType w:val="hybridMultilevel"/>
    <w:tmpl w:val="DC1E0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54BEC"/>
    <w:multiLevelType w:val="hybridMultilevel"/>
    <w:tmpl w:val="A1E09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7D0"/>
    <w:multiLevelType w:val="hybridMultilevel"/>
    <w:tmpl w:val="6D34E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871FB"/>
    <w:multiLevelType w:val="hybridMultilevel"/>
    <w:tmpl w:val="16ECD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80FB6"/>
    <w:multiLevelType w:val="hybridMultilevel"/>
    <w:tmpl w:val="B39288B8"/>
    <w:lvl w:ilvl="0" w:tplc="731C5946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61524"/>
    <w:multiLevelType w:val="hybridMultilevel"/>
    <w:tmpl w:val="8BEA2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4EB6"/>
    <w:multiLevelType w:val="hybridMultilevel"/>
    <w:tmpl w:val="DE783668"/>
    <w:lvl w:ilvl="0" w:tplc="731C5946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3E63"/>
    <w:multiLevelType w:val="hybridMultilevel"/>
    <w:tmpl w:val="90BCE006"/>
    <w:lvl w:ilvl="0" w:tplc="40268486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5C8"/>
    <w:multiLevelType w:val="hybridMultilevel"/>
    <w:tmpl w:val="9CEC9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D0B"/>
    <w:multiLevelType w:val="hybridMultilevel"/>
    <w:tmpl w:val="E18EB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D31A2"/>
    <w:multiLevelType w:val="hybridMultilevel"/>
    <w:tmpl w:val="B1BC095C"/>
    <w:lvl w:ilvl="0" w:tplc="1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31B28B7"/>
    <w:multiLevelType w:val="hybridMultilevel"/>
    <w:tmpl w:val="6C22D5F8"/>
    <w:lvl w:ilvl="0" w:tplc="731C5946">
      <w:start w:val="5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0226DA"/>
    <w:multiLevelType w:val="hybridMultilevel"/>
    <w:tmpl w:val="832CBE7C"/>
    <w:lvl w:ilvl="0" w:tplc="40268486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56C24"/>
    <w:multiLevelType w:val="hybridMultilevel"/>
    <w:tmpl w:val="D7B60454"/>
    <w:lvl w:ilvl="0" w:tplc="81D43000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C04"/>
    <w:multiLevelType w:val="hybridMultilevel"/>
    <w:tmpl w:val="BA1EB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1C4D"/>
    <w:multiLevelType w:val="hybridMultilevel"/>
    <w:tmpl w:val="153C2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630EA"/>
    <w:multiLevelType w:val="hybridMultilevel"/>
    <w:tmpl w:val="7F2E9F60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C2F24A4"/>
    <w:multiLevelType w:val="hybridMultilevel"/>
    <w:tmpl w:val="A1061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919FE"/>
    <w:multiLevelType w:val="hybridMultilevel"/>
    <w:tmpl w:val="B846DCA4"/>
    <w:lvl w:ilvl="0" w:tplc="731C5946">
      <w:start w:val="5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DA10EE7"/>
    <w:multiLevelType w:val="hybridMultilevel"/>
    <w:tmpl w:val="EB665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D676F"/>
    <w:multiLevelType w:val="hybridMultilevel"/>
    <w:tmpl w:val="C672C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21"/>
  </w:num>
  <w:num w:numId="8">
    <w:abstractNumId w:val="6"/>
  </w:num>
  <w:num w:numId="9">
    <w:abstractNumId w:val="4"/>
  </w:num>
  <w:num w:numId="10">
    <w:abstractNumId w:val="22"/>
  </w:num>
  <w:num w:numId="11">
    <w:abstractNumId w:val="13"/>
  </w:num>
  <w:num w:numId="12">
    <w:abstractNumId w:val="3"/>
  </w:num>
  <w:num w:numId="13">
    <w:abstractNumId w:val="10"/>
  </w:num>
  <w:num w:numId="14">
    <w:abstractNumId w:val="20"/>
  </w:num>
  <w:num w:numId="15">
    <w:abstractNumId w:val="5"/>
  </w:num>
  <w:num w:numId="16">
    <w:abstractNumId w:val="19"/>
  </w:num>
  <w:num w:numId="17">
    <w:abstractNumId w:val="25"/>
  </w:num>
  <w:num w:numId="18">
    <w:abstractNumId w:val="16"/>
  </w:num>
  <w:num w:numId="19">
    <w:abstractNumId w:val="2"/>
  </w:num>
  <w:num w:numId="20">
    <w:abstractNumId w:val="23"/>
  </w:num>
  <w:num w:numId="21">
    <w:abstractNumId w:val="11"/>
  </w:num>
  <w:num w:numId="22">
    <w:abstractNumId w:val="12"/>
  </w:num>
  <w:num w:numId="23">
    <w:abstractNumId w:val="17"/>
  </w:num>
  <w:num w:numId="24">
    <w:abstractNumId w:val="24"/>
  </w:num>
  <w:num w:numId="25">
    <w:abstractNumId w:val="15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ttachedTemplate r:id="rId1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D6"/>
    <w:rsid w:val="00000375"/>
    <w:rsid w:val="00000F43"/>
    <w:rsid w:val="000052AF"/>
    <w:rsid w:val="00006564"/>
    <w:rsid w:val="00006A16"/>
    <w:rsid w:val="0001353B"/>
    <w:rsid w:val="0001562B"/>
    <w:rsid w:val="00021A6D"/>
    <w:rsid w:val="00022CD5"/>
    <w:rsid w:val="00024310"/>
    <w:rsid w:val="00026291"/>
    <w:rsid w:val="000274DD"/>
    <w:rsid w:val="0003343A"/>
    <w:rsid w:val="00034255"/>
    <w:rsid w:val="00034646"/>
    <w:rsid w:val="00034678"/>
    <w:rsid w:val="000469C7"/>
    <w:rsid w:val="000557F3"/>
    <w:rsid w:val="000562FE"/>
    <w:rsid w:val="00056DFA"/>
    <w:rsid w:val="00067852"/>
    <w:rsid w:val="00073AFD"/>
    <w:rsid w:val="00077678"/>
    <w:rsid w:val="00080C6F"/>
    <w:rsid w:val="00080F07"/>
    <w:rsid w:val="00080FE1"/>
    <w:rsid w:val="00084168"/>
    <w:rsid w:val="000864BB"/>
    <w:rsid w:val="00097BF9"/>
    <w:rsid w:val="000A1B44"/>
    <w:rsid w:val="000A592E"/>
    <w:rsid w:val="000A6E25"/>
    <w:rsid w:val="000A7AC9"/>
    <w:rsid w:val="000B09B8"/>
    <w:rsid w:val="000B537F"/>
    <w:rsid w:val="000B5DCA"/>
    <w:rsid w:val="000B77CC"/>
    <w:rsid w:val="000D1260"/>
    <w:rsid w:val="000D36C9"/>
    <w:rsid w:val="000D3F16"/>
    <w:rsid w:val="000D5D44"/>
    <w:rsid w:val="000E2F76"/>
    <w:rsid w:val="000F4FD3"/>
    <w:rsid w:val="000F593F"/>
    <w:rsid w:val="000F6E1A"/>
    <w:rsid w:val="001011BC"/>
    <w:rsid w:val="00101889"/>
    <w:rsid w:val="001046A9"/>
    <w:rsid w:val="001119A8"/>
    <w:rsid w:val="00113E02"/>
    <w:rsid w:val="0011451D"/>
    <w:rsid w:val="00122C85"/>
    <w:rsid w:val="00124306"/>
    <w:rsid w:val="00132E71"/>
    <w:rsid w:val="00133118"/>
    <w:rsid w:val="00135288"/>
    <w:rsid w:val="0014039C"/>
    <w:rsid w:val="001405C9"/>
    <w:rsid w:val="0015368A"/>
    <w:rsid w:val="001536A9"/>
    <w:rsid w:val="00156D82"/>
    <w:rsid w:val="00157B4C"/>
    <w:rsid w:val="001614EA"/>
    <w:rsid w:val="00161739"/>
    <w:rsid w:val="00167591"/>
    <w:rsid w:val="00167724"/>
    <w:rsid w:val="001717AF"/>
    <w:rsid w:val="00177790"/>
    <w:rsid w:val="00180888"/>
    <w:rsid w:val="00181DB6"/>
    <w:rsid w:val="0019078E"/>
    <w:rsid w:val="00196E17"/>
    <w:rsid w:val="001A1CFF"/>
    <w:rsid w:val="001A34DC"/>
    <w:rsid w:val="001B544F"/>
    <w:rsid w:val="001C128A"/>
    <w:rsid w:val="001C77B2"/>
    <w:rsid w:val="001D2135"/>
    <w:rsid w:val="001D66BF"/>
    <w:rsid w:val="001D7B98"/>
    <w:rsid w:val="001E3D37"/>
    <w:rsid w:val="001E5CBA"/>
    <w:rsid w:val="001E65B8"/>
    <w:rsid w:val="001E7FCB"/>
    <w:rsid w:val="001F3B56"/>
    <w:rsid w:val="001F5E8D"/>
    <w:rsid w:val="00201E71"/>
    <w:rsid w:val="00203C8A"/>
    <w:rsid w:val="002074BE"/>
    <w:rsid w:val="00212669"/>
    <w:rsid w:val="00216149"/>
    <w:rsid w:val="00216201"/>
    <w:rsid w:val="00216BA5"/>
    <w:rsid w:val="002177E8"/>
    <w:rsid w:val="002214BE"/>
    <w:rsid w:val="00227BFB"/>
    <w:rsid w:val="00230065"/>
    <w:rsid w:val="00240C77"/>
    <w:rsid w:val="00247DE7"/>
    <w:rsid w:val="00253F8B"/>
    <w:rsid w:val="00260A22"/>
    <w:rsid w:val="002626B5"/>
    <w:rsid w:val="00263714"/>
    <w:rsid w:val="00263BA6"/>
    <w:rsid w:val="00267A9C"/>
    <w:rsid w:val="002727A7"/>
    <w:rsid w:val="00274269"/>
    <w:rsid w:val="00275758"/>
    <w:rsid w:val="00282CDB"/>
    <w:rsid w:val="00285C68"/>
    <w:rsid w:val="002918D6"/>
    <w:rsid w:val="002A3C2C"/>
    <w:rsid w:val="002D431C"/>
    <w:rsid w:val="002E4BD3"/>
    <w:rsid w:val="002E64C3"/>
    <w:rsid w:val="002E6BDF"/>
    <w:rsid w:val="002F0D19"/>
    <w:rsid w:val="002F35A8"/>
    <w:rsid w:val="002F4E75"/>
    <w:rsid w:val="00302845"/>
    <w:rsid w:val="003029D2"/>
    <w:rsid w:val="00302B3E"/>
    <w:rsid w:val="00304A03"/>
    <w:rsid w:val="00310FC6"/>
    <w:rsid w:val="00314475"/>
    <w:rsid w:val="00321BEF"/>
    <w:rsid w:val="00327D8D"/>
    <w:rsid w:val="00330501"/>
    <w:rsid w:val="003315BE"/>
    <w:rsid w:val="003344A7"/>
    <w:rsid w:val="003370C9"/>
    <w:rsid w:val="00345BD8"/>
    <w:rsid w:val="00351630"/>
    <w:rsid w:val="003520CA"/>
    <w:rsid w:val="00361C9D"/>
    <w:rsid w:val="00366008"/>
    <w:rsid w:val="00366F00"/>
    <w:rsid w:val="00367968"/>
    <w:rsid w:val="003700A5"/>
    <w:rsid w:val="00370486"/>
    <w:rsid w:val="003816EE"/>
    <w:rsid w:val="0038214D"/>
    <w:rsid w:val="00382CA5"/>
    <w:rsid w:val="00385362"/>
    <w:rsid w:val="00390106"/>
    <w:rsid w:val="00390684"/>
    <w:rsid w:val="00393FA4"/>
    <w:rsid w:val="003A6430"/>
    <w:rsid w:val="003B7D68"/>
    <w:rsid w:val="003B7DE3"/>
    <w:rsid w:val="003C61D2"/>
    <w:rsid w:val="003D70F7"/>
    <w:rsid w:val="003F5BEF"/>
    <w:rsid w:val="003F6802"/>
    <w:rsid w:val="004033A5"/>
    <w:rsid w:val="00404050"/>
    <w:rsid w:val="004041D5"/>
    <w:rsid w:val="00404FBB"/>
    <w:rsid w:val="00410987"/>
    <w:rsid w:val="00414129"/>
    <w:rsid w:val="00414628"/>
    <w:rsid w:val="0041785C"/>
    <w:rsid w:val="0041792E"/>
    <w:rsid w:val="00427017"/>
    <w:rsid w:val="00430CE9"/>
    <w:rsid w:val="00445A23"/>
    <w:rsid w:val="00447DDD"/>
    <w:rsid w:val="0045193D"/>
    <w:rsid w:val="00456FA4"/>
    <w:rsid w:val="00457416"/>
    <w:rsid w:val="00461C8C"/>
    <w:rsid w:val="00463992"/>
    <w:rsid w:val="004647D8"/>
    <w:rsid w:val="00465AFF"/>
    <w:rsid w:val="00473DD6"/>
    <w:rsid w:val="00475B7D"/>
    <w:rsid w:val="00476B69"/>
    <w:rsid w:val="00477DF1"/>
    <w:rsid w:val="00480384"/>
    <w:rsid w:val="00485BA6"/>
    <w:rsid w:val="00486A57"/>
    <w:rsid w:val="0049469C"/>
    <w:rsid w:val="00495EE5"/>
    <w:rsid w:val="004A2C2C"/>
    <w:rsid w:val="004B0E2E"/>
    <w:rsid w:val="004B10F4"/>
    <w:rsid w:val="004B1530"/>
    <w:rsid w:val="004B5964"/>
    <w:rsid w:val="004C07D5"/>
    <w:rsid w:val="004C0F18"/>
    <w:rsid w:val="004C4065"/>
    <w:rsid w:val="004D0306"/>
    <w:rsid w:val="004D4099"/>
    <w:rsid w:val="004D4C24"/>
    <w:rsid w:val="004E4FA3"/>
    <w:rsid w:val="004E6025"/>
    <w:rsid w:val="004F0377"/>
    <w:rsid w:val="004F13F9"/>
    <w:rsid w:val="004F186B"/>
    <w:rsid w:val="00502EB3"/>
    <w:rsid w:val="005056FF"/>
    <w:rsid w:val="00513C71"/>
    <w:rsid w:val="005140A3"/>
    <w:rsid w:val="00515969"/>
    <w:rsid w:val="0052222B"/>
    <w:rsid w:val="005323E1"/>
    <w:rsid w:val="00533FDA"/>
    <w:rsid w:val="005349B1"/>
    <w:rsid w:val="00537ED6"/>
    <w:rsid w:val="00541019"/>
    <w:rsid w:val="00542F4F"/>
    <w:rsid w:val="00544F6C"/>
    <w:rsid w:val="00557108"/>
    <w:rsid w:val="00560AEF"/>
    <w:rsid w:val="00564AAE"/>
    <w:rsid w:val="00565E78"/>
    <w:rsid w:val="00573607"/>
    <w:rsid w:val="00573754"/>
    <w:rsid w:val="00574F17"/>
    <w:rsid w:val="00575EDD"/>
    <w:rsid w:val="0057750F"/>
    <w:rsid w:val="00577EC5"/>
    <w:rsid w:val="00583103"/>
    <w:rsid w:val="00585AFE"/>
    <w:rsid w:val="00585E1B"/>
    <w:rsid w:val="00592CC2"/>
    <w:rsid w:val="00597624"/>
    <w:rsid w:val="005A102C"/>
    <w:rsid w:val="005A2F11"/>
    <w:rsid w:val="005B5BB9"/>
    <w:rsid w:val="005C15DE"/>
    <w:rsid w:val="005C30E6"/>
    <w:rsid w:val="005C6EFB"/>
    <w:rsid w:val="005D1DBA"/>
    <w:rsid w:val="005D4D94"/>
    <w:rsid w:val="005D6F88"/>
    <w:rsid w:val="005D7DA9"/>
    <w:rsid w:val="005F26AA"/>
    <w:rsid w:val="005F3893"/>
    <w:rsid w:val="005F68E0"/>
    <w:rsid w:val="006002BE"/>
    <w:rsid w:val="0060129C"/>
    <w:rsid w:val="006024DA"/>
    <w:rsid w:val="006041EF"/>
    <w:rsid w:val="006043B4"/>
    <w:rsid w:val="00607338"/>
    <w:rsid w:val="00610841"/>
    <w:rsid w:val="006150A8"/>
    <w:rsid w:val="00617CF1"/>
    <w:rsid w:val="006344DA"/>
    <w:rsid w:val="00640F9B"/>
    <w:rsid w:val="006422BC"/>
    <w:rsid w:val="0065538D"/>
    <w:rsid w:val="0065591E"/>
    <w:rsid w:val="006565A4"/>
    <w:rsid w:val="00656B67"/>
    <w:rsid w:val="00665A17"/>
    <w:rsid w:val="00666556"/>
    <w:rsid w:val="00672677"/>
    <w:rsid w:val="00673CE3"/>
    <w:rsid w:val="00674324"/>
    <w:rsid w:val="0068632D"/>
    <w:rsid w:val="00694B51"/>
    <w:rsid w:val="006A7A3B"/>
    <w:rsid w:val="006B0118"/>
    <w:rsid w:val="006B7C59"/>
    <w:rsid w:val="006C4494"/>
    <w:rsid w:val="006C45AE"/>
    <w:rsid w:val="006C5135"/>
    <w:rsid w:val="006D098D"/>
    <w:rsid w:val="006D0CAF"/>
    <w:rsid w:val="006D3E23"/>
    <w:rsid w:val="006D510E"/>
    <w:rsid w:val="006D55CB"/>
    <w:rsid w:val="006E02A8"/>
    <w:rsid w:val="006E5AB8"/>
    <w:rsid w:val="006F52D4"/>
    <w:rsid w:val="006F61F5"/>
    <w:rsid w:val="006F7885"/>
    <w:rsid w:val="00704DE6"/>
    <w:rsid w:val="0071233E"/>
    <w:rsid w:val="00716869"/>
    <w:rsid w:val="00716F4E"/>
    <w:rsid w:val="007227F7"/>
    <w:rsid w:val="007268D7"/>
    <w:rsid w:val="00732A6F"/>
    <w:rsid w:val="007337B7"/>
    <w:rsid w:val="0074405C"/>
    <w:rsid w:val="00745936"/>
    <w:rsid w:val="00745DC3"/>
    <w:rsid w:val="007533C7"/>
    <w:rsid w:val="0075761C"/>
    <w:rsid w:val="007637E2"/>
    <w:rsid w:val="00764CED"/>
    <w:rsid w:val="0076677B"/>
    <w:rsid w:val="007673CC"/>
    <w:rsid w:val="00773B97"/>
    <w:rsid w:val="007828CD"/>
    <w:rsid w:val="00784222"/>
    <w:rsid w:val="00785210"/>
    <w:rsid w:val="007902A2"/>
    <w:rsid w:val="00794681"/>
    <w:rsid w:val="007A043F"/>
    <w:rsid w:val="007A14E3"/>
    <w:rsid w:val="007A322D"/>
    <w:rsid w:val="007A33FA"/>
    <w:rsid w:val="007A371E"/>
    <w:rsid w:val="007A5357"/>
    <w:rsid w:val="007A6A5A"/>
    <w:rsid w:val="007A70CE"/>
    <w:rsid w:val="007A7C1D"/>
    <w:rsid w:val="007B1D4B"/>
    <w:rsid w:val="007B27BE"/>
    <w:rsid w:val="007B73FB"/>
    <w:rsid w:val="007B7F67"/>
    <w:rsid w:val="007C55E7"/>
    <w:rsid w:val="007C5620"/>
    <w:rsid w:val="007D2340"/>
    <w:rsid w:val="007D3F47"/>
    <w:rsid w:val="007E1174"/>
    <w:rsid w:val="007E2244"/>
    <w:rsid w:val="007E292C"/>
    <w:rsid w:val="007E2F41"/>
    <w:rsid w:val="007E4DD5"/>
    <w:rsid w:val="007E52EF"/>
    <w:rsid w:val="007F2E4D"/>
    <w:rsid w:val="008171D1"/>
    <w:rsid w:val="00825139"/>
    <w:rsid w:val="00825C30"/>
    <w:rsid w:val="00831F7D"/>
    <w:rsid w:val="00835F68"/>
    <w:rsid w:val="00837F9D"/>
    <w:rsid w:val="00843CC9"/>
    <w:rsid w:val="00847EDB"/>
    <w:rsid w:val="0085785E"/>
    <w:rsid w:val="008654B7"/>
    <w:rsid w:val="0086630A"/>
    <w:rsid w:val="00881561"/>
    <w:rsid w:val="00881EF1"/>
    <w:rsid w:val="0089018F"/>
    <w:rsid w:val="008902A6"/>
    <w:rsid w:val="00893997"/>
    <w:rsid w:val="00893D8D"/>
    <w:rsid w:val="00895F21"/>
    <w:rsid w:val="00896F89"/>
    <w:rsid w:val="008A05A7"/>
    <w:rsid w:val="008A2352"/>
    <w:rsid w:val="008A29DD"/>
    <w:rsid w:val="008A6BB3"/>
    <w:rsid w:val="008B4184"/>
    <w:rsid w:val="008B4DAA"/>
    <w:rsid w:val="008B7B4A"/>
    <w:rsid w:val="008C3323"/>
    <w:rsid w:val="008C3A8D"/>
    <w:rsid w:val="008D1872"/>
    <w:rsid w:val="008D19BC"/>
    <w:rsid w:val="008D2066"/>
    <w:rsid w:val="008D5FA9"/>
    <w:rsid w:val="008E324E"/>
    <w:rsid w:val="008F79FD"/>
    <w:rsid w:val="00900AFE"/>
    <w:rsid w:val="00907B76"/>
    <w:rsid w:val="00911BEA"/>
    <w:rsid w:val="009130FE"/>
    <w:rsid w:val="0091788C"/>
    <w:rsid w:val="0092000F"/>
    <w:rsid w:val="0093019C"/>
    <w:rsid w:val="009304FC"/>
    <w:rsid w:val="00933843"/>
    <w:rsid w:val="0093630D"/>
    <w:rsid w:val="009413CA"/>
    <w:rsid w:val="0094201A"/>
    <w:rsid w:val="0094586F"/>
    <w:rsid w:val="00946CDE"/>
    <w:rsid w:val="009557F9"/>
    <w:rsid w:val="009626F9"/>
    <w:rsid w:val="0096552E"/>
    <w:rsid w:val="00966EC9"/>
    <w:rsid w:val="009672CE"/>
    <w:rsid w:val="00976FF2"/>
    <w:rsid w:val="0098320F"/>
    <w:rsid w:val="00984231"/>
    <w:rsid w:val="00987A11"/>
    <w:rsid w:val="00993ED7"/>
    <w:rsid w:val="009A7BE7"/>
    <w:rsid w:val="009B2231"/>
    <w:rsid w:val="009C2CAC"/>
    <w:rsid w:val="009C58F7"/>
    <w:rsid w:val="009C6231"/>
    <w:rsid w:val="009D5331"/>
    <w:rsid w:val="009E0757"/>
    <w:rsid w:val="009E175F"/>
    <w:rsid w:val="009E570A"/>
    <w:rsid w:val="009E68A2"/>
    <w:rsid w:val="009F2272"/>
    <w:rsid w:val="009F3EE2"/>
    <w:rsid w:val="009F5DC9"/>
    <w:rsid w:val="00A13EB0"/>
    <w:rsid w:val="00A16788"/>
    <w:rsid w:val="00A227C4"/>
    <w:rsid w:val="00A43887"/>
    <w:rsid w:val="00A53C03"/>
    <w:rsid w:val="00A541C4"/>
    <w:rsid w:val="00A620D4"/>
    <w:rsid w:val="00A663EF"/>
    <w:rsid w:val="00A740B6"/>
    <w:rsid w:val="00A8140E"/>
    <w:rsid w:val="00A9091A"/>
    <w:rsid w:val="00A9227B"/>
    <w:rsid w:val="00A94E65"/>
    <w:rsid w:val="00A95817"/>
    <w:rsid w:val="00A970AF"/>
    <w:rsid w:val="00AA1645"/>
    <w:rsid w:val="00AA476F"/>
    <w:rsid w:val="00AA60C6"/>
    <w:rsid w:val="00AA6C91"/>
    <w:rsid w:val="00AB12EE"/>
    <w:rsid w:val="00AB74B5"/>
    <w:rsid w:val="00AC06FB"/>
    <w:rsid w:val="00AC1814"/>
    <w:rsid w:val="00AC3419"/>
    <w:rsid w:val="00AC3EF2"/>
    <w:rsid w:val="00AC4292"/>
    <w:rsid w:val="00AC47C8"/>
    <w:rsid w:val="00AD13C4"/>
    <w:rsid w:val="00AD1519"/>
    <w:rsid w:val="00AD2E28"/>
    <w:rsid w:val="00AD3509"/>
    <w:rsid w:val="00AD3E16"/>
    <w:rsid w:val="00AD4B26"/>
    <w:rsid w:val="00AD5699"/>
    <w:rsid w:val="00AE1E33"/>
    <w:rsid w:val="00AE4BAA"/>
    <w:rsid w:val="00AF1A27"/>
    <w:rsid w:val="00AF4DF6"/>
    <w:rsid w:val="00B0429F"/>
    <w:rsid w:val="00B05BC6"/>
    <w:rsid w:val="00B11BF8"/>
    <w:rsid w:val="00B12989"/>
    <w:rsid w:val="00B16F55"/>
    <w:rsid w:val="00B17887"/>
    <w:rsid w:val="00B17A87"/>
    <w:rsid w:val="00B17F10"/>
    <w:rsid w:val="00B200FB"/>
    <w:rsid w:val="00B21DE2"/>
    <w:rsid w:val="00B34A80"/>
    <w:rsid w:val="00B34FE8"/>
    <w:rsid w:val="00B35724"/>
    <w:rsid w:val="00B44E8B"/>
    <w:rsid w:val="00B50EE2"/>
    <w:rsid w:val="00B52B9C"/>
    <w:rsid w:val="00B53A8E"/>
    <w:rsid w:val="00B640F3"/>
    <w:rsid w:val="00B77E65"/>
    <w:rsid w:val="00B80434"/>
    <w:rsid w:val="00B8408E"/>
    <w:rsid w:val="00B845CF"/>
    <w:rsid w:val="00BA320E"/>
    <w:rsid w:val="00BA700A"/>
    <w:rsid w:val="00BA7FC8"/>
    <w:rsid w:val="00BB4801"/>
    <w:rsid w:val="00BB5E83"/>
    <w:rsid w:val="00BC5785"/>
    <w:rsid w:val="00BD1CC4"/>
    <w:rsid w:val="00BE3638"/>
    <w:rsid w:val="00BF4B78"/>
    <w:rsid w:val="00BF7724"/>
    <w:rsid w:val="00C029D7"/>
    <w:rsid w:val="00C02E28"/>
    <w:rsid w:val="00C05172"/>
    <w:rsid w:val="00C065DA"/>
    <w:rsid w:val="00C13420"/>
    <w:rsid w:val="00C150AC"/>
    <w:rsid w:val="00C238AB"/>
    <w:rsid w:val="00C26117"/>
    <w:rsid w:val="00C26C93"/>
    <w:rsid w:val="00C340CB"/>
    <w:rsid w:val="00C36989"/>
    <w:rsid w:val="00C378ED"/>
    <w:rsid w:val="00C44C87"/>
    <w:rsid w:val="00C524C9"/>
    <w:rsid w:val="00C56649"/>
    <w:rsid w:val="00C57EDA"/>
    <w:rsid w:val="00C60727"/>
    <w:rsid w:val="00C750B3"/>
    <w:rsid w:val="00C76D7E"/>
    <w:rsid w:val="00C95224"/>
    <w:rsid w:val="00C9733A"/>
    <w:rsid w:val="00CA6E31"/>
    <w:rsid w:val="00CB202D"/>
    <w:rsid w:val="00CC5796"/>
    <w:rsid w:val="00CC6A4D"/>
    <w:rsid w:val="00CD31D7"/>
    <w:rsid w:val="00CD3E07"/>
    <w:rsid w:val="00CD451F"/>
    <w:rsid w:val="00CD538C"/>
    <w:rsid w:val="00CE0A3E"/>
    <w:rsid w:val="00CE0A50"/>
    <w:rsid w:val="00CE5766"/>
    <w:rsid w:val="00CE67D1"/>
    <w:rsid w:val="00CF13A4"/>
    <w:rsid w:val="00CF1D6F"/>
    <w:rsid w:val="00CF3831"/>
    <w:rsid w:val="00CF3B03"/>
    <w:rsid w:val="00D06C0A"/>
    <w:rsid w:val="00D10388"/>
    <w:rsid w:val="00D10411"/>
    <w:rsid w:val="00D1154C"/>
    <w:rsid w:val="00D11F5D"/>
    <w:rsid w:val="00D228DE"/>
    <w:rsid w:val="00D22B0E"/>
    <w:rsid w:val="00D27707"/>
    <w:rsid w:val="00D325EF"/>
    <w:rsid w:val="00D3311A"/>
    <w:rsid w:val="00D35B42"/>
    <w:rsid w:val="00D46AC5"/>
    <w:rsid w:val="00D470F2"/>
    <w:rsid w:val="00D51DDB"/>
    <w:rsid w:val="00D56904"/>
    <w:rsid w:val="00D56BB2"/>
    <w:rsid w:val="00D610CB"/>
    <w:rsid w:val="00D63248"/>
    <w:rsid w:val="00D642F8"/>
    <w:rsid w:val="00D6551B"/>
    <w:rsid w:val="00D74901"/>
    <w:rsid w:val="00D752E9"/>
    <w:rsid w:val="00D77212"/>
    <w:rsid w:val="00D81693"/>
    <w:rsid w:val="00D93E4E"/>
    <w:rsid w:val="00D9416D"/>
    <w:rsid w:val="00D951AE"/>
    <w:rsid w:val="00D968E8"/>
    <w:rsid w:val="00D96F67"/>
    <w:rsid w:val="00DA519D"/>
    <w:rsid w:val="00DB0F51"/>
    <w:rsid w:val="00DB41BA"/>
    <w:rsid w:val="00DB6084"/>
    <w:rsid w:val="00DC5D0B"/>
    <w:rsid w:val="00DC743C"/>
    <w:rsid w:val="00DD24BF"/>
    <w:rsid w:val="00DD62F0"/>
    <w:rsid w:val="00DE3196"/>
    <w:rsid w:val="00DE3289"/>
    <w:rsid w:val="00DE7AF2"/>
    <w:rsid w:val="00DF1C92"/>
    <w:rsid w:val="00DF5539"/>
    <w:rsid w:val="00DF620A"/>
    <w:rsid w:val="00E0092E"/>
    <w:rsid w:val="00E02BBB"/>
    <w:rsid w:val="00E04205"/>
    <w:rsid w:val="00E07D31"/>
    <w:rsid w:val="00E10405"/>
    <w:rsid w:val="00E11D76"/>
    <w:rsid w:val="00E12852"/>
    <w:rsid w:val="00E14125"/>
    <w:rsid w:val="00E15581"/>
    <w:rsid w:val="00E24740"/>
    <w:rsid w:val="00E26D68"/>
    <w:rsid w:val="00E273B4"/>
    <w:rsid w:val="00E30EED"/>
    <w:rsid w:val="00E31358"/>
    <w:rsid w:val="00E34DE7"/>
    <w:rsid w:val="00E3512F"/>
    <w:rsid w:val="00E36974"/>
    <w:rsid w:val="00E40548"/>
    <w:rsid w:val="00E41634"/>
    <w:rsid w:val="00E52641"/>
    <w:rsid w:val="00E550B8"/>
    <w:rsid w:val="00E62252"/>
    <w:rsid w:val="00E63A62"/>
    <w:rsid w:val="00E6406D"/>
    <w:rsid w:val="00E8032E"/>
    <w:rsid w:val="00E8120B"/>
    <w:rsid w:val="00E83E09"/>
    <w:rsid w:val="00E86BBD"/>
    <w:rsid w:val="00E92BA3"/>
    <w:rsid w:val="00E9443F"/>
    <w:rsid w:val="00E96952"/>
    <w:rsid w:val="00EA0CDD"/>
    <w:rsid w:val="00EA3E77"/>
    <w:rsid w:val="00EA4580"/>
    <w:rsid w:val="00EB53C8"/>
    <w:rsid w:val="00EB6910"/>
    <w:rsid w:val="00EC5C48"/>
    <w:rsid w:val="00ED2461"/>
    <w:rsid w:val="00ED6E6D"/>
    <w:rsid w:val="00EE197A"/>
    <w:rsid w:val="00EF4AE9"/>
    <w:rsid w:val="00EF73DF"/>
    <w:rsid w:val="00F018DA"/>
    <w:rsid w:val="00F07EDE"/>
    <w:rsid w:val="00F16669"/>
    <w:rsid w:val="00F356C8"/>
    <w:rsid w:val="00F35D3C"/>
    <w:rsid w:val="00F37F6F"/>
    <w:rsid w:val="00F416E2"/>
    <w:rsid w:val="00F4396D"/>
    <w:rsid w:val="00F54DD8"/>
    <w:rsid w:val="00F55803"/>
    <w:rsid w:val="00F567B7"/>
    <w:rsid w:val="00F57440"/>
    <w:rsid w:val="00F607C3"/>
    <w:rsid w:val="00F63A03"/>
    <w:rsid w:val="00F65B66"/>
    <w:rsid w:val="00F65D0E"/>
    <w:rsid w:val="00F67788"/>
    <w:rsid w:val="00F67DC7"/>
    <w:rsid w:val="00F72CCD"/>
    <w:rsid w:val="00F74DB9"/>
    <w:rsid w:val="00F81A3A"/>
    <w:rsid w:val="00F8402D"/>
    <w:rsid w:val="00F877B7"/>
    <w:rsid w:val="00F919EB"/>
    <w:rsid w:val="00F93B80"/>
    <w:rsid w:val="00F93CB4"/>
    <w:rsid w:val="00F94C62"/>
    <w:rsid w:val="00F95A45"/>
    <w:rsid w:val="00FA0B42"/>
    <w:rsid w:val="00FA44AE"/>
    <w:rsid w:val="00FB173D"/>
    <w:rsid w:val="00FB618A"/>
    <w:rsid w:val="00FB7191"/>
    <w:rsid w:val="00FC2732"/>
    <w:rsid w:val="00FC5371"/>
    <w:rsid w:val="00FC7DAB"/>
    <w:rsid w:val="00FD04F4"/>
    <w:rsid w:val="00FD0CA9"/>
    <w:rsid w:val="00FD1D0E"/>
    <w:rsid w:val="00FD5253"/>
    <w:rsid w:val="00FE1C0C"/>
    <w:rsid w:val="00FE22F7"/>
    <w:rsid w:val="00FE78DC"/>
    <w:rsid w:val="00FF215B"/>
    <w:rsid w:val="00FF51A7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AB292"/>
  <w15:docId w15:val="{D049A993-FC84-4FA0-A56E-37A7C32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96"/>
  </w:style>
  <w:style w:type="paragraph" w:styleId="Heading1">
    <w:name w:val="heading 1"/>
    <w:basedOn w:val="Normal"/>
    <w:next w:val="Normal"/>
    <w:link w:val="Heading1Char"/>
    <w:uiPriority w:val="9"/>
    <w:qFormat/>
    <w:rsid w:val="00896F89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F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F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6F8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6F8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6F8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F8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F8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F8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rsid w:val="0060129C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60129C"/>
    <w:rPr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96F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96F8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F8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6F89"/>
    <w:rPr>
      <w:caps/>
      <w:color w:val="404040" w:themeColor="text1" w:themeTint="BF"/>
      <w:spacing w:val="20"/>
      <w:sz w:val="28"/>
      <w:szCs w:val="28"/>
    </w:rPr>
  </w:style>
  <w:style w:type="paragraph" w:styleId="NoSpacing">
    <w:name w:val="No Spacing"/>
    <w:link w:val="NoSpacingChar"/>
    <w:uiPriority w:val="1"/>
    <w:qFormat/>
    <w:rsid w:val="00896F89"/>
    <w:pPr>
      <w:spacing w:after="0" w:line="240" w:lineRule="auto"/>
    </w:pPr>
  </w:style>
  <w:style w:type="table" w:styleId="TableGrid">
    <w:name w:val="Table Grid"/>
    <w:basedOn w:val="TableNormal"/>
    <w:uiPriority w:val="39"/>
    <w:rsid w:val="0060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5"/>
    <w:rsid w:val="0060129C"/>
    <w:rPr>
      <w:color w:val="FFFFFF" w:themeColor="background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6F89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9C"/>
  </w:style>
  <w:style w:type="paragraph" w:styleId="Footer">
    <w:name w:val="footer"/>
    <w:basedOn w:val="Normal"/>
    <w:link w:val="FooterChar"/>
    <w:uiPriority w:val="99"/>
    <w:unhideWhenUsed/>
    <w:rsid w:val="0060129C"/>
    <w:pPr>
      <w:spacing w:after="0" w:line="240" w:lineRule="auto"/>
    </w:pPr>
    <w:rPr>
      <w:rFonts w:asciiTheme="majorHAnsi" w:eastAsiaTheme="majorEastAsia" w:hAnsiTheme="majorHAnsi" w:cstheme="majorBidi"/>
      <w:caps/>
      <w:color w:val="4A66AC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129C"/>
    <w:rPr>
      <w:rFonts w:asciiTheme="majorHAnsi" w:eastAsiaTheme="majorEastAsia" w:hAnsiTheme="majorHAnsi" w:cstheme="majorBidi"/>
      <w:caps/>
      <w:color w:val="4A66AC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6F8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6F89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896F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129C"/>
    <w:pPr>
      <w:numPr>
        <w:numId w:val="1"/>
      </w:numPr>
      <w:tabs>
        <w:tab w:val="right" w:leader="dot" w:pos="6120"/>
      </w:tabs>
      <w:spacing w:after="140" w:line="240" w:lineRule="auto"/>
      <w:ind w:right="3240"/>
    </w:pPr>
    <w:rPr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60129C"/>
  </w:style>
  <w:style w:type="character" w:styleId="Hyperlink">
    <w:name w:val="Hyperlink"/>
    <w:basedOn w:val="DefaultParagraphFont"/>
    <w:uiPriority w:val="99"/>
    <w:unhideWhenUsed/>
    <w:rsid w:val="0060129C"/>
    <w:rPr>
      <w:color w:val="9454C3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6F89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table" w:customStyle="1" w:styleId="TipTable">
    <w:name w:val="Tip Table"/>
    <w:basedOn w:val="TableNormal"/>
    <w:uiPriority w:val="99"/>
    <w:rsid w:val="0060129C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9DF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60129C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rsid w:val="0060129C"/>
    <w:pPr>
      <w:spacing w:before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896F89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table" w:customStyle="1" w:styleId="ReportTable">
    <w:name w:val="Report Table"/>
    <w:basedOn w:val="TableNormal"/>
    <w:uiPriority w:val="99"/>
    <w:rsid w:val="0060129C"/>
    <w:pPr>
      <w:spacing w:before="60" w:after="60" w:line="240" w:lineRule="auto"/>
    </w:pPr>
    <w:tblPr>
      <w:tblStyleRowBandSize w:val="1"/>
      <w:tblBorders>
        <w:top w:val="single" w:sz="4" w:space="0" w:color="9197CF" w:themeColor="text2" w:themeTint="66"/>
        <w:left w:val="single" w:sz="4" w:space="0" w:color="9197CF" w:themeColor="text2" w:themeTint="66"/>
        <w:bottom w:val="single" w:sz="4" w:space="0" w:color="9197CF" w:themeColor="text2" w:themeTint="66"/>
        <w:right w:val="single" w:sz="4" w:space="0" w:color="9197CF" w:themeColor="text2" w:themeTint="66"/>
        <w:insideV w:val="single" w:sz="4" w:space="0" w:color="9197C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A66AC" w:themeFill="accent1"/>
      </w:tcPr>
    </w:tblStylePr>
    <w:tblStylePr w:type="lastRow">
      <w:rPr>
        <w:rFonts w:asciiTheme="majorHAnsi" w:hAnsiTheme="majorHAnsi"/>
        <w:b/>
        <w:caps/>
        <w:smallCaps w:val="0"/>
        <w:color w:val="4A66AC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8CAE7" w:themeFill="text2" w:themeFillTint="33"/>
      </w:tcPr>
    </w:tblStylePr>
  </w:style>
  <w:style w:type="paragraph" w:styleId="TOC3">
    <w:name w:val="toc 3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ListBullet">
    <w:name w:val="List Bullet"/>
    <w:basedOn w:val="Normal"/>
    <w:uiPriority w:val="2"/>
    <w:unhideWhenUsed/>
    <w:rsid w:val="0060129C"/>
    <w:pPr>
      <w:numPr>
        <w:numId w:val="2"/>
      </w:numPr>
      <w:spacing w:after="240"/>
      <w:contextualSpacing/>
    </w:pPr>
  </w:style>
  <w:style w:type="paragraph" w:styleId="ListBullet2">
    <w:name w:val="List Bullet 2"/>
    <w:basedOn w:val="Normal"/>
    <w:uiPriority w:val="2"/>
    <w:unhideWhenUsed/>
    <w:rsid w:val="0060129C"/>
    <w:pPr>
      <w:numPr>
        <w:numId w:val="3"/>
      </w:numPr>
      <w:spacing w:after="240"/>
      <w:contextualSpacing/>
    </w:pPr>
  </w:style>
  <w:style w:type="character" w:styleId="Strong">
    <w:name w:val="Strong"/>
    <w:basedOn w:val="DefaultParagraphFont"/>
    <w:uiPriority w:val="22"/>
    <w:qFormat/>
    <w:rsid w:val="00896F89"/>
    <w:rPr>
      <w:b/>
      <w:bCs/>
    </w:rPr>
  </w:style>
  <w:style w:type="paragraph" w:customStyle="1" w:styleId="Checkbox">
    <w:name w:val="Checkbox"/>
    <w:basedOn w:val="Normal"/>
    <w:link w:val="CheckboxChar"/>
    <w:uiPriority w:val="3"/>
    <w:rsid w:val="0060129C"/>
    <w:pPr>
      <w:spacing w:after="80" w:line="240" w:lineRule="auto"/>
    </w:pPr>
    <w:rPr>
      <w:color w:val="4A66AC" w:themeColor="accent1"/>
    </w:rPr>
  </w:style>
  <w:style w:type="table" w:customStyle="1" w:styleId="SurveyTable">
    <w:name w:val="Survey Table"/>
    <w:basedOn w:val="TableNormal"/>
    <w:uiPriority w:val="99"/>
    <w:rsid w:val="0060129C"/>
    <w:pPr>
      <w:spacing w:after="80" w:line="240" w:lineRule="auto"/>
    </w:pPr>
    <w:tblPr>
      <w:tblBorders>
        <w:top w:val="single" w:sz="4" w:space="0" w:color="9197CF" w:themeColor="text2" w:themeTint="66"/>
      </w:tblBorders>
      <w:tblCellMar>
        <w:left w:w="0" w:type="dxa"/>
        <w:right w:w="144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896F89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CheckboxChar">
    <w:name w:val="Checkbox Char"/>
    <w:basedOn w:val="DefaultParagraphFont"/>
    <w:link w:val="Checkbox"/>
    <w:uiPriority w:val="3"/>
    <w:rsid w:val="0060129C"/>
    <w:rPr>
      <w:color w:val="4A66AC" w:themeColor="accent1"/>
    </w:rPr>
  </w:style>
  <w:style w:type="paragraph" w:styleId="Closing">
    <w:name w:val="Closing"/>
    <w:basedOn w:val="Normal"/>
    <w:link w:val="ClosingChar"/>
    <w:uiPriority w:val="99"/>
    <w:unhideWhenUsed/>
    <w:rsid w:val="0060129C"/>
    <w:pPr>
      <w:spacing w:before="960"/>
    </w:pPr>
  </w:style>
  <w:style w:type="character" w:customStyle="1" w:styleId="ClosingChar">
    <w:name w:val="Closing Char"/>
    <w:basedOn w:val="DefaultParagraphFont"/>
    <w:link w:val="Closing"/>
    <w:uiPriority w:val="99"/>
    <w:rsid w:val="0060129C"/>
  </w:style>
  <w:style w:type="paragraph" w:styleId="DocumentMap">
    <w:name w:val="Document Map"/>
    <w:basedOn w:val="Normal"/>
    <w:link w:val="DocumentMapChar"/>
    <w:uiPriority w:val="99"/>
    <w:semiHidden/>
    <w:unhideWhenUsed/>
    <w:rsid w:val="0060129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29C"/>
    <w:rPr>
      <w:rFonts w:ascii="Segoe UI" w:hAnsi="Segoe UI" w:cs="Segoe UI"/>
      <w:sz w:val="16"/>
      <w:szCs w:val="16"/>
    </w:rPr>
  </w:style>
  <w:style w:type="table" w:customStyle="1" w:styleId="ReportTable1">
    <w:name w:val="Report Table1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9197CF" w:themeColor="text2" w:themeTint="66"/>
        <w:left w:val="single" w:sz="4" w:space="0" w:color="9197CF" w:themeColor="text2" w:themeTint="66"/>
        <w:bottom w:val="single" w:sz="4" w:space="0" w:color="9197CF" w:themeColor="text2" w:themeTint="66"/>
        <w:right w:val="single" w:sz="4" w:space="0" w:color="9197CF" w:themeColor="text2" w:themeTint="66"/>
        <w:insideV w:val="single" w:sz="4" w:space="0" w:color="9197C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A66AC" w:themeFill="accent1"/>
      </w:tcPr>
    </w:tblStylePr>
    <w:tblStylePr w:type="lastRow">
      <w:rPr>
        <w:rFonts w:asciiTheme="majorHAnsi" w:hAnsiTheme="majorHAnsi"/>
        <w:b/>
        <w:caps/>
        <w:smallCaps w:val="0"/>
        <w:color w:val="4A66AC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8CAE7" w:themeFill="text2" w:themeFillTint="33"/>
      </w:tcPr>
    </w:tblStylePr>
  </w:style>
  <w:style w:type="table" w:customStyle="1" w:styleId="ReportTable2">
    <w:name w:val="Report Table2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9197CF" w:themeColor="text2" w:themeTint="66"/>
        <w:left w:val="single" w:sz="4" w:space="0" w:color="9197CF" w:themeColor="text2" w:themeTint="66"/>
        <w:bottom w:val="single" w:sz="4" w:space="0" w:color="9197CF" w:themeColor="text2" w:themeTint="66"/>
        <w:right w:val="single" w:sz="4" w:space="0" w:color="9197CF" w:themeColor="text2" w:themeTint="66"/>
        <w:insideV w:val="single" w:sz="4" w:space="0" w:color="9197C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A66AC" w:themeFill="accent1"/>
      </w:tcPr>
    </w:tblStylePr>
    <w:tblStylePr w:type="lastRow">
      <w:rPr>
        <w:rFonts w:asciiTheme="majorHAnsi" w:hAnsiTheme="majorHAnsi"/>
        <w:b/>
        <w:caps/>
        <w:smallCaps w:val="0"/>
        <w:color w:val="4A66AC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8CAE7" w:themeFill="text2" w:themeFillTint="33"/>
      </w:tcPr>
    </w:tblStylePr>
  </w:style>
  <w:style w:type="paragraph" w:styleId="ListParagraph">
    <w:name w:val="List Paragraph"/>
    <w:basedOn w:val="Normal"/>
    <w:uiPriority w:val="34"/>
    <w:qFormat/>
    <w:rsid w:val="006F788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1788C"/>
  </w:style>
  <w:style w:type="paragraph" w:styleId="BalloonText">
    <w:name w:val="Balloon Text"/>
    <w:basedOn w:val="Normal"/>
    <w:link w:val="BalloonTextChar"/>
    <w:uiPriority w:val="99"/>
    <w:semiHidden/>
    <w:unhideWhenUsed/>
    <w:rsid w:val="0053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233E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3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38D"/>
    <w:rPr>
      <w:b/>
      <w:bCs/>
    </w:rPr>
  </w:style>
  <w:style w:type="paragraph" w:styleId="Revision">
    <w:name w:val="Revision"/>
    <w:hidden/>
    <w:uiPriority w:val="99"/>
    <w:semiHidden/>
    <w:rsid w:val="0086630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A50"/>
    <w:rPr>
      <w:color w:val="605E5C"/>
      <w:shd w:val="clear" w:color="auto" w:fill="E1DFDD"/>
    </w:rPr>
  </w:style>
  <w:style w:type="table" w:customStyle="1" w:styleId="ReportTable3">
    <w:name w:val="Report Table3"/>
    <w:basedOn w:val="TableNormal"/>
    <w:uiPriority w:val="99"/>
    <w:rsid w:val="00E24740"/>
    <w:pPr>
      <w:spacing w:before="60" w:after="60" w:line="240" w:lineRule="auto"/>
    </w:pPr>
    <w:tblPr>
      <w:tblStyleRowBandSize w:val="1"/>
      <w:tblBorders>
        <w:top w:val="single" w:sz="4" w:space="0" w:color="9197CF" w:themeColor="text2" w:themeTint="66"/>
        <w:left w:val="single" w:sz="4" w:space="0" w:color="9197CF" w:themeColor="text2" w:themeTint="66"/>
        <w:bottom w:val="single" w:sz="4" w:space="0" w:color="9197CF" w:themeColor="text2" w:themeTint="66"/>
        <w:right w:val="single" w:sz="4" w:space="0" w:color="9197CF" w:themeColor="text2" w:themeTint="66"/>
        <w:insideV w:val="single" w:sz="4" w:space="0" w:color="9197C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A66AC" w:themeFill="accent1"/>
      </w:tcPr>
    </w:tblStylePr>
    <w:tblStylePr w:type="lastRow">
      <w:rPr>
        <w:rFonts w:asciiTheme="majorHAnsi" w:hAnsiTheme="majorHAnsi"/>
        <w:b/>
        <w:caps/>
        <w:smallCaps w:val="0"/>
        <w:color w:val="4A66AC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8CAE7" w:themeFill="text2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896F89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F89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F89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6F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6F89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896F8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96F8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89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8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96F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96F89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SubtleReference">
    <w:name w:val="Subtle Reference"/>
    <w:basedOn w:val="DefaultParagraphFont"/>
    <w:uiPriority w:val="31"/>
    <w:qFormat/>
    <w:rsid w:val="00896F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96F8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96F89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tanestrees.org.nz/species-profiles/titoki/" TargetMode="External"/><Relationship Id="rId26" Type="http://schemas.openxmlformats.org/officeDocument/2006/relationships/hyperlink" Target="https://nzhistory.govt.nz/media/photo/pukerangiora-pa-historic-reserve" TargetMode="External"/><Relationship Id="rId39" Type="http://schemas.openxmlformats.org/officeDocument/2006/relationships/hyperlink" Target="https://www.tanestrees.org.nz/species-profiles/titoki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errain.net.nz/friends-of-te-henui-group/about-the-walkway/history-of-the-te-henui-area/historic-sites/parihamore-pa.html" TargetMode="External"/><Relationship Id="rId34" Type="http://schemas.openxmlformats.org/officeDocument/2006/relationships/hyperlink" Target="https://teara.govt.nz/en/taranaki-places/page-1" TargetMode="External"/><Relationship Id="rId42" Type="http://schemas.openxmlformats.org/officeDocument/2006/relationships/hyperlink" Target="https://collections.tepapa.govt.nz/object/240403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stuff.co.nz/taranaki-daily-news/opinion/90337600/dennis-ngawhare-maori-place-names-sing-and-recall-mighty-tpuna-and-fascinating-events" TargetMode="External"/><Relationship Id="rId25" Type="http://schemas.openxmlformats.org/officeDocument/2006/relationships/hyperlink" Target="http://nzetc.victoria.ac.nz/tm/scholarly/tei-SmiHist-t1-body1-d19-d3.html" TargetMode="External"/><Relationship Id="rId33" Type="http://schemas.openxmlformats.org/officeDocument/2006/relationships/hyperlink" Target="http://nzetc.victoria.ac.nz/tm/scholarly/tei-SmiHist-t1-body1-d18-d8.html" TargetMode="External"/><Relationship Id="rId38" Type="http://schemas.openxmlformats.org/officeDocument/2006/relationships/hyperlink" Target="https://barretthoneyfield.com/2015/09/15/battle-of-otaka-pa/" TargetMode="External"/><Relationship Id="rId46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://nzetc.victoria.ac.nz/tm/scholarly/tei-SmiHist-t1-body1-d8-d4.html" TargetMode="External"/><Relationship Id="rId20" Type="http://schemas.openxmlformats.org/officeDocument/2006/relationships/hyperlink" Target="https://www.fragrancex.com/blog/perfume-kids-craft/" TargetMode="External"/><Relationship Id="rId29" Type="http://schemas.openxmlformats.org/officeDocument/2006/relationships/hyperlink" Target="http://nzetc.victoria.ac.nz/tm/scholarly/tei-BesPaMa-t1-body-d5-d1-d4.html" TargetMode="External"/><Relationship Id="rId41" Type="http://schemas.openxmlformats.org/officeDocument/2006/relationships/hyperlink" Target="https://ngaitahu.iwi.nz/our_stories/good-oil-tough-old-titok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nzetc.victoria.ac.nz/tm/scholarly/tei-Cow01NewZ-c21.html" TargetMode="External"/><Relationship Id="rId32" Type="http://schemas.openxmlformats.org/officeDocument/2006/relationships/hyperlink" Target="http://nzetc.victoria.ac.nz/tm/scholarly/tei-SmiHist-t1-body1-d19-d3.html" TargetMode="External"/><Relationship Id="rId37" Type="http://schemas.openxmlformats.org/officeDocument/2006/relationships/hyperlink" Target="https://www.stuff.co.nz/taranaki-daily-news/opinion/90337600/dennis-ngawhare-maori-place-names-sing-and-recall-mighty-tpuna-and-fascinating-events" TargetMode="External"/><Relationship Id="rId40" Type="http://schemas.openxmlformats.org/officeDocument/2006/relationships/hyperlink" Target="https://www.zones.co.nz/landscaping-ideas/titoki-tree-planting-and-care-instructions" TargetMode="External"/><Relationship Id="rId45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hyperlink" Target="https://learn.eartheasy.com/guides/how-to-start-a-school-garden-your-complete-guide/" TargetMode="External"/><Relationship Id="rId23" Type="http://schemas.openxmlformats.org/officeDocument/2006/relationships/hyperlink" Target="http://nzetc.victoria.ac.nz/tm/scholarly/tei-BesPaMa-t1-body-d5-d1-d4.html" TargetMode="External"/><Relationship Id="rId28" Type="http://schemas.openxmlformats.org/officeDocument/2006/relationships/hyperlink" Target="http://nzetc.victoria.ac.nz/tm/scholarly/tei-SmiHist-t1-body1-d19.html" TargetMode="External"/><Relationship Id="rId36" Type="http://schemas.openxmlformats.org/officeDocument/2006/relationships/hyperlink" Target="https://teara.govt.nz/en/photograph/25289/pukerangiora-pa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terrain.net.nz/friends-of-te-henui-group/table-1/titoki.html" TargetMode="External"/><Relationship Id="rId31" Type="http://schemas.openxmlformats.org/officeDocument/2006/relationships/hyperlink" Target="http://nzetc.victoria.ac.nz/tm/scholarly/tei-Cow01NewZ-c21.html" TargetMode="External"/><Relationship Id="rId44" Type="http://schemas.openxmlformats.org/officeDocument/2006/relationships/hyperlink" Target="https://www.doc.govt.nz/parks-and-recreation/places-to-go/taranaki/places/new-plymouth-area/pukerangiora-p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uigarden.co.nz/media/2289/tui-planting-poster.pdf" TargetMode="External"/><Relationship Id="rId22" Type="http://schemas.openxmlformats.org/officeDocument/2006/relationships/hyperlink" Target="http://nzetc.victoria.ac.nz/tm/scholarly/tei-SmiHist-t1-body1-d19.html" TargetMode="External"/><Relationship Id="rId27" Type="http://schemas.openxmlformats.org/officeDocument/2006/relationships/hyperlink" Target="http://nzetc.victoria.ac.nz/tm/scholarly/tei-SmiHist-t1-body1-d8-d4.html" TargetMode="External"/><Relationship Id="rId30" Type="http://schemas.openxmlformats.org/officeDocument/2006/relationships/hyperlink" Target="http://nzetc.victoria.ac.nz/tm/scholarly/tei-SmiHist-t1-body1-d11-d7.html" TargetMode="External"/><Relationship Id="rId35" Type="http://schemas.openxmlformats.org/officeDocument/2006/relationships/hyperlink" Target="https://teara.govt.nz/en/artwork/26790/dicky-barrett-at-otaka-pa-1832" TargetMode="External"/><Relationship Id="rId43" Type="http://schemas.openxmlformats.org/officeDocument/2006/relationships/hyperlink" Target="https://nzhistory.govt.nz/media/photo/pukerangiora-pa-historic-reserve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24\AppData\Roaming\Microsoft\Templates\Client%20satisfaction%20survey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Jud</b:Tag>
    <b:SourceType>Book</b:SourceType>
    <b:Guid>{F5B7BDA5-22A5-4460-B19D-3B2BD57C015C}</b:Guid>
    <b:Author>
      <b:Author>
        <b:NameList>
          <b:Person>
            <b:Last>Binney</b:Last>
            <b:First>Judith</b:First>
          </b:Person>
        </b:NameList>
      </b:Author>
    </b:Author>
    <b:Title>Redemtion Songs: A life of Te Kooti Te Turuki</b:Title>
    <b:Year>1995</b:Year>
    <b:Publisher>Creative NZ </b:Publisher>
    <b:RefOrder>2</b:RefOrder>
  </b:Source>
  <b:Source>
    <b:Tag>Bro</b:Tag>
    <b:SourceType>Book</b:SourceType>
    <b:Guid>{5AE8F074-35B5-41BC-BC78-5B085617A5F0}</b:Guid>
    <b:Author>
      <b:Author>
        <b:NameList>
          <b:Person>
            <b:Last>Elsmore</b:Last>
            <b:First>Bronwyn</b:First>
          </b:Person>
        </b:NameList>
      </b:Author>
    </b:Author>
    <b:Title>Mana From Heaven: A Century of Māori Prihets in Neww Zealand</b:Title>
    <b:LCID>en-NZ</b:LCID>
    <b:Year>2012</b:Year>
    <b:City>Auckland</b:City>
    <b:Publisher>Libro International</b:Publisher>
    <b:RefOrder>3</b:RefOrder>
  </b:Source>
  <b:Source>
    <b:Tag>Kei</b:Tag>
    <b:SourceType>Book</b:SourceType>
    <b:Guid>{50514DE6-36C3-4A88-8080-534A67F42C4B}</b:Guid>
    <b:Author>
      <b:Author>
        <b:NameList>
          <b:Person>
            <b:Last>Sinclair</b:Last>
            <b:First>Keith</b:First>
          </b:Person>
        </b:NameList>
      </b:Author>
    </b:Author>
    <b:Title>Kinds of Peace: Māori People After the Wars, 1870-85</b:Title>
    <b:Year>1991</b:Year>
    <b:City>Auckland </b:City>
    <b:Publisher>Aucland, NZ: Auckland University Press </b:Publisher>
    <b:RefOrder>4</b:RefOrder>
  </b:Source>
  <b:Source>
    <b:Tag>Bru</b:Tag>
    <b:SourceType>Book</b:SourceType>
    <b:Guid>{07507F50-BF7D-461E-96AF-709E8975EF73}</b:Guid>
    <b:Author>
      <b:Author>
        <b:NameList>
          <b:Person>
            <b:Last>Jones</b:Last>
            <b:First>PeI</b:First>
            <b:Middle>te Hurinui</b:Middle>
          </b:Person>
        </b:NameList>
      </b:Author>
    </b:Author>
    <b:Title>Ngā Iwi o Tainui: The Traditional history of the Tainui people: Ng kōrero tuku iho a ngā tūpuna</b:Title>
    <b:Year>1995</b:Year>
    <b:City>Auckland NZ</b:City>
    <b:Publisher>Auckland University Press </b:Publisher>
    <b:RefOrder>5</b:RefOrder>
  </b:Source>
  <b:Source>
    <b:Tag>Pat83</b:Tag>
    <b:SourceType>Book</b:SourceType>
    <b:Guid>{ABFD8AD3-A5BA-41CB-8E72-763FE558EE6C}</b:Guid>
    <b:Author>
      <b:Author>
        <b:NameList>
          <b:Person>
            <b:Last>Patricia Burns</b:Last>
            <b:First>Bill</b:First>
            <b:Middle>Parker</b:Middle>
          </b:Person>
        </b:NameList>
      </b:Author>
    </b:Author>
    <b:Title>Te Rauparaha: A new perspective</b:Title>
    <b:Year>1983</b:Year>
    <b:City>Auckland NA</b:City>
    <b:Publisher>Penguin </b:Publisher>
    <b:RefOrder>6</b:RefOrder>
  </b:Source>
  <b:Source>
    <b:Tag>Vin16</b:Tag>
    <b:SourceType>Book</b:SourceType>
    <b:Guid>{FE181CCA-2ABB-4E17-990A-7CAF7911C9C3}</b:Guid>
    <b:Author>
      <b:Author>
        <b:NameList>
          <b:Person>
            <b:Last>O'Malley</b:Last>
            <b:First>Vincent</b:First>
          </b:Person>
        </b:NameList>
      </b:Author>
    </b:Author>
    <b:Title>The Great War of New Zealand: Waikato 1800-2000</b:Title>
    <b:Year>2016</b:Year>
    <b:City>Wellington, New Zealand </b:City>
    <b:Publisher>Brudget Williams Books </b:Publisher>
    <b:RefOrder>7</b:RefOrder>
  </b:Source>
  <b:Source>
    <b:Tag>Dav01</b:Tag>
    <b:SourceType>Book</b:SourceType>
    <b:Guid>{43BE493B-1023-4C96-8627-2FA5791140EC}</b:Guid>
    <b:Author>
      <b:Author>
        <b:NameList>
          <b:Person>
            <b:Last>McCan</b:Last>
            <b:First>David</b:First>
          </b:Person>
        </b:NameList>
      </b:Author>
    </b:Author>
    <b:Title>Whatiwhatihoe: Te Waikato Raupatu Claim </b:Title>
    <b:Year>2001</b:Year>
    <b:City>Wellington, NZ</b:City>
    <b:Publisher>Huia Publishers </b:Publisher>
    <b:RefOrder>8</b:RefOrder>
  </b:Source>
  <b:Source>
    <b:Tag>Jef15</b:Tag>
    <b:SourceType>Book</b:SourceType>
    <b:Guid>{978D20EB-D990-456B-BAF6-E54A3FF722DB}</b:Guid>
    <b:Author>
      <b:Author>
        <b:NameList>
          <b:Person>
            <b:Last>Evans</b:Last>
            <b:First>Jeff</b:First>
          </b:Person>
        </b:NameList>
      </b:Author>
    </b:Author>
    <b:Title>Heke-nuku-mai-nga-iwi Busby: Not Here by Chance</b:Title>
    <b:Year>2015</b:Year>
    <b:City>Wellington, NZ</b:City>
    <b:Publisher>Huia Publishers </b:Publisher>
    <b:RefOrder>9</b:RefOrder>
  </b:Source>
  <b:Source>
    <b:Tag>OMa16</b:Tag>
    <b:SourceType>Book</b:SourceType>
    <b:Guid>{C62F535A-7A56-46D6-B3BB-14B25D043394}</b:Guid>
    <b:Author>
      <b:Author>
        <b:NameList>
          <b:Person>
            <b:Last>O'Malley</b:Last>
            <b:First>Vincent</b:First>
          </b:Person>
        </b:NameList>
      </b:Author>
    </b:Author>
    <b:Title>The Great War for Nez Zealand</b:Title>
    <b:Year>2016</b:Year>
    <b:City>Auckland</b:City>
    <b:Publisher>Auckland Univesity Press</b:Publisher>
    <b:RefOrder>10</b:RefOrder>
  </b:Source>
  <b:Source>
    <b:Tag>Phi18</b:Tag>
    <b:SourceType>Book</b:SourceType>
    <b:Guid>{ECE96F49-4A9F-4901-ABA8-F32883B91EF7}</b:Guid>
    <b:Author>
      <b:Author>
        <b:NameList>
          <b:Person>
            <b:Last>Werry</b:Last>
            <b:First>Philipa</b:First>
          </b:Person>
        </b:NameList>
      </b:Author>
    </b:Author>
    <b:Title>The New Zealand Land Wars</b:Title>
    <b:Year>2018</b:Year>
    <b:City>Auckland </b:City>
    <b:Publisher>New Holland Publishers Pty</b:Publisher>
    <b:RefOrder>1</b:RefOrder>
  </b:Source>
  <b:Source>
    <b:Tag>Ath15</b:Tag>
    <b:SourceType>Book</b:SourceType>
    <b:Guid>{E4B7DC37-B8AA-45E3-B4AC-9A296B540A40}</b:Guid>
    <b:Author>
      <b:Author>
        <b:NameList>
          <b:Person>
            <b:Last>Atholl Anderson</b:Last>
            <b:First>Judith</b:First>
            <b:Middle>Binney, Aroha Harris</b:Middle>
          </b:Person>
        </b:NameList>
      </b:Author>
    </b:Author>
    <b:Title>Tangata Whenua. A History</b:Title>
    <b:Year>2015</b:Year>
    <b:City>Wellington </b:City>
    <b:Publisher>Bridget Williams Books</b:Publisher>
    <b:RefOrder>11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53010-0FF8-448C-9025-17B08B4B7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B0B82-8063-4EAA-933A-15B77B01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satisfaction survey report (Red design).dotx</Template>
  <TotalTime>0</TotalTime>
  <Pages>19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ĀTIAWA</vt:lpstr>
    </vt:vector>
  </TitlesOfParts>
  <Company>Ministry of Education</Company>
  <LinksUpToDate>false</LinksUpToDate>
  <CharactersWithSpaces>25318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ĀTIAWA</dc:title>
  <dc:creator>Tiare Teinakore</dc:creator>
  <cp:lastModifiedBy>Kahu-Rangi Watene</cp:lastModifiedBy>
  <cp:revision>2</cp:revision>
  <cp:lastPrinted>2017-08-09T22:30:00Z</cp:lastPrinted>
  <dcterms:created xsi:type="dcterms:W3CDTF">2019-11-15T00:53:00Z</dcterms:created>
  <dcterms:modified xsi:type="dcterms:W3CDTF">2019-11-15T00:53:00Z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TC039786259991</vt:lpwstr>
  </property>
</Properties>
</file>